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D6AE" w14:textId="77777777" w:rsidR="00997199" w:rsidRPr="00CD1DE1" w:rsidRDefault="00036693" w:rsidP="00997199">
      <w:pPr>
        <w:pStyle w:val="Ttulo1"/>
        <w:spacing w:line="360" w:lineRule="auto"/>
        <w:rPr>
          <w:rFonts w:cs="Arial"/>
          <w:sz w:val="20"/>
          <w:szCs w:val="16"/>
        </w:rPr>
      </w:pPr>
      <w:r w:rsidRPr="00CD1DE1">
        <w:rPr>
          <w:rFonts w:cs="Arial"/>
          <w:sz w:val="20"/>
          <w:szCs w:val="16"/>
        </w:rPr>
        <w:t>SOLICITAÇÃO DE DISCIPLINA</w:t>
      </w:r>
    </w:p>
    <w:p w14:paraId="5833AF8B" w14:textId="77777777" w:rsidR="000B3182" w:rsidRPr="00CD1DE1" w:rsidRDefault="000B3182" w:rsidP="000B3182">
      <w:pPr>
        <w:rPr>
          <w:sz w:val="16"/>
          <w:szCs w:val="16"/>
        </w:rPr>
      </w:pPr>
    </w:p>
    <w:p w14:paraId="51E25BB6" w14:textId="77777777" w:rsidR="00036693" w:rsidRPr="00CD1DE1" w:rsidRDefault="00036693" w:rsidP="00997199">
      <w:pPr>
        <w:pStyle w:val="Ttulo1"/>
        <w:spacing w:line="360" w:lineRule="auto"/>
        <w:jc w:val="left"/>
        <w:rPr>
          <w:rFonts w:cs="Arial"/>
          <w:b w:val="0"/>
          <w:bCs/>
          <w:sz w:val="20"/>
          <w:szCs w:val="16"/>
        </w:rPr>
      </w:pPr>
      <w:r w:rsidRPr="00CD1DE1">
        <w:rPr>
          <w:rFonts w:cs="Arial"/>
          <w:b w:val="0"/>
          <w:bCs/>
          <w:sz w:val="20"/>
          <w:szCs w:val="16"/>
        </w:rPr>
        <w:t>Nº. matrícula: ____________________</w:t>
      </w:r>
    </w:p>
    <w:p w14:paraId="73E52463" w14:textId="77777777" w:rsidR="00036693" w:rsidRPr="00CD1DE1" w:rsidRDefault="00036693" w:rsidP="00036693">
      <w:pPr>
        <w:pStyle w:val="Ttulo5"/>
        <w:jc w:val="right"/>
        <w:rPr>
          <w:rFonts w:cs="Arial"/>
          <w:b w:val="0"/>
          <w:bCs w:val="0"/>
          <w:sz w:val="20"/>
          <w:szCs w:val="22"/>
        </w:rPr>
      </w:pPr>
      <w:r w:rsidRPr="00CD1DE1">
        <w:rPr>
          <w:rFonts w:cs="Arial"/>
          <w:b w:val="0"/>
          <w:bCs w:val="0"/>
          <w:sz w:val="20"/>
          <w:szCs w:val="22"/>
        </w:rPr>
        <w:t xml:space="preserve">Natal, ___ de _____________de </w:t>
      </w:r>
      <w:r w:rsidR="001910B5" w:rsidRPr="00CD1DE1">
        <w:rPr>
          <w:rFonts w:cs="Arial"/>
          <w:b w:val="0"/>
          <w:bCs w:val="0"/>
          <w:sz w:val="20"/>
          <w:szCs w:val="22"/>
        </w:rPr>
        <w:t>_____</w:t>
      </w:r>
    </w:p>
    <w:tbl>
      <w:tblPr>
        <w:tblW w:w="990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036693" w:rsidRPr="00CD1DE1" w14:paraId="1D73F9BB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9900" w:type="dxa"/>
          </w:tcPr>
          <w:p w14:paraId="38B1F0E9" w14:textId="77777777" w:rsidR="00036693" w:rsidRPr="00CD1DE1" w:rsidRDefault="00036693" w:rsidP="0040783F">
            <w:pPr>
              <w:spacing w:line="360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D1DE1">
              <w:rPr>
                <w:rFonts w:ascii="Arial" w:hAnsi="Arial" w:cs="Arial"/>
                <w:sz w:val="16"/>
                <w:szCs w:val="16"/>
              </w:rPr>
              <w:t xml:space="preserve">Nome: </w:t>
            </w:r>
          </w:p>
        </w:tc>
      </w:tr>
      <w:tr w:rsidR="00036693" w:rsidRPr="00CD1DE1" w14:paraId="0D2402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</w:tcPr>
          <w:p w14:paraId="054041AB" w14:textId="77777777" w:rsidR="00036693" w:rsidRPr="00CD1DE1" w:rsidRDefault="00036693" w:rsidP="0040783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1DE1">
              <w:rPr>
                <w:rFonts w:ascii="Arial" w:hAnsi="Arial" w:cs="Arial"/>
                <w:sz w:val="16"/>
                <w:szCs w:val="16"/>
              </w:rPr>
              <w:t xml:space="preserve">Orientador: </w:t>
            </w:r>
          </w:p>
        </w:tc>
      </w:tr>
      <w:tr w:rsidR="00036693" w:rsidRPr="00CD1DE1" w14:paraId="10D7AF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</w:tcPr>
          <w:p w14:paraId="3983D037" w14:textId="77777777" w:rsidR="00036693" w:rsidRPr="00CD1DE1" w:rsidRDefault="00036693" w:rsidP="0040783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1DE1">
              <w:rPr>
                <w:rFonts w:ascii="Arial" w:hAnsi="Arial" w:cs="Arial"/>
                <w:sz w:val="16"/>
                <w:szCs w:val="16"/>
              </w:rPr>
              <w:t xml:space="preserve">Data de ingresso no Programa: </w:t>
            </w:r>
          </w:p>
        </w:tc>
      </w:tr>
    </w:tbl>
    <w:p w14:paraId="3D7EA741" w14:textId="77777777" w:rsidR="00036693" w:rsidRPr="00CD1DE1" w:rsidRDefault="001910B5" w:rsidP="001910B5">
      <w:pPr>
        <w:pBdr>
          <w:bottom w:val="single" w:sz="4" w:space="1" w:color="auto"/>
        </w:pBdr>
        <w:rPr>
          <w:rFonts w:ascii="Arial" w:hAnsi="Arial" w:cs="Arial"/>
          <w:bCs/>
          <w:sz w:val="16"/>
          <w:szCs w:val="16"/>
        </w:rPr>
      </w:pPr>
      <w:r w:rsidRPr="00CD1DE1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CD1DE1">
        <w:rPr>
          <w:rFonts w:ascii="Arial" w:hAnsi="Arial" w:cs="Arial"/>
          <w:bCs/>
          <w:sz w:val="16"/>
          <w:szCs w:val="16"/>
        </w:rPr>
        <w:t>Perído</w:t>
      </w:r>
      <w:proofErr w:type="spellEnd"/>
      <w:r w:rsidRPr="00CD1DE1">
        <w:rPr>
          <w:rFonts w:ascii="Arial" w:hAnsi="Arial" w:cs="Arial"/>
          <w:bCs/>
          <w:sz w:val="16"/>
          <w:szCs w:val="16"/>
        </w:rPr>
        <w:t xml:space="preserve"> letivo atual: </w:t>
      </w:r>
    </w:p>
    <w:p w14:paraId="3EE3332B" w14:textId="77777777" w:rsidR="00036693" w:rsidRPr="00CD1DE1" w:rsidRDefault="00036693" w:rsidP="0003669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tbl>
      <w:tblPr>
        <w:tblW w:w="100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8"/>
      </w:tblGrid>
      <w:tr w:rsidR="00036693" w:rsidRPr="00CD1DE1" w14:paraId="238959F1" w14:textId="77777777">
        <w:tblPrEx>
          <w:tblCellMar>
            <w:top w:w="0" w:type="dxa"/>
            <w:bottom w:w="0" w:type="dxa"/>
          </w:tblCellMar>
        </w:tblPrEx>
        <w:trPr>
          <w:cantSplit/>
          <w:trHeight w:val="3450"/>
        </w:trPr>
        <w:tc>
          <w:tcPr>
            <w:tcW w:w="10078" w:type="dxa"/>
          </w:tcPr>
          <w:p w14:paraId="2D2EC832" w14:textId="77777777" w:rsidR="00036693" w:rsidRPr="00CD1DE1" w:rsidRDefault="001910B5" w:rsidP="00263D57">
            <w:pPr>
              <w:pStyle w:val="Ttulo1"/>
              <w:spacing w:line="360" w:lineRule="auto"/>
              <w:rPr>
                <w:rFonts w:cs="Arial"/>
                <w:sz w:val="16"/>
                <w:szCs w:val="16"/>
              </w:rPr>
            </w:pPr>
            <w:r w:rsidRPr="00CD1DE1">
              <w:rPr>
                <w:rFonts w:cs="Arial"/>
                <w:sz w:val="16"/>
                <w:szCs w:val="16"/>
              </w:rPr>
              <w:t xml:space="preserve">Relação das Disciplinas </w:t>
            </w:r>
          </w:p>
          <w:tbl>
            <w:tblPr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00"/>
            </w:tblGrid>
            <w:tr w:rsidR="00CC1EA2" w:rsidRPr="00CD1DE1" w14:paraId="31543E81" w14:textId="77777777" w:rsidTr="00B926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2"/>
              </w:trPr>
              <w:tc>
                <w:tcPr>
                  <w:tcW w:w="9900" w:type="dxa"/>
                  <w:shd w:val="clear" w:color="auto" w:fill="BFBFBF"/>
                </w:tcPr>
                <w:p w14:paraId="76C2FC41" w14:textId="77777777" w:rsidR="00CC1EA2" w:rsidRPr="00CD1DE1" w:rsidRDefault="00CC1EA2" w:rsidP="005A05B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1DE1">
                    <w:rPr>
                      <w:rFonts w:ascii="Arial" w:hAnsi="Arial" w:cs="Arial"/>
                      <w:b/>
                      <w:sz w:val="16"/>
                      <w:szCs w:val="16"/>
                    </w:rPr>
                    <w:t>UFR</w:t>
                  </w:r>
                  <w:r w:rsidR="009F3866" w:rsidRPr="00CD1DE1">
                    <w:rPr>
                      <w:rFonts w:ascii="Arial" w:hAnsi="Arial" w:cs="Arial"/>
                      <w:b/>
                      <w:sz w:val="16"/>
                      <w:szCs w:val="16"/>
                    </w:rPr>
                    <w:t>PE</w:t>
                  </w:r>
                </w:p>
              </w:tc>
            </w:tr>
            <w:tr w:rsidR="00CC1EA2" w:rsidRPr="00CD1DE1" w14:paraId="67E8597B" w14:textId="77777777" w:rsidTr="0094792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2"/>
              </w:trPr>
              <w:tc>
                <w:tcPr>
                  <w:tcW w:w="9900" w:type="dxa"/>
                </w:tcPr>
                <w:p w14:paraId="07EE9C21" w14:textId="77777777" w:rsidR="00CC1EA2" w:rsidRPr="00CD1DE1" w:rsidRDefault="00CC1EA2" w:rsidP="00FF5E27">
                  <w:pPr>
                    <w:jc w:val="both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40783F" w:rsidRPr="00CD1DE1" w14:paraId="2198A09C" w14:textId="77777777" w:rsidTr="0094792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2"/>
              </w:trPr>
              <w:tc>
                <w:tcPr>
                  <w:tcW w:w="9900" w:type="dxa"/>
                </w:tcPr>
                <w:p w14:paraId="57BDA610" w14:textId="77777777" w:rsidR="0040783F" w:rsidRPr="00CD1DE1" w:rsidRDefault="0040783F" w:rsidP="00FF5E27">
                  <w:pPr>
                    <w:jc w:val="both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A7E2A" w:rsidRPr="00CD1DE1" w14:paraId="455FB655" w14:textId="77777777" w:rsidTr="0094792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2"/>
              </w:trPr>
              <w:tc>
                <w:tcPr>
                  <w:tcW w:w="9900" w:type="dxa"/>
                </w:tcPr>
                <w:p w14:paraId="7756509E" w14:textId="77777777" w:rsidR="006A7E2A" w:rsidRPr="00CD1DE1" w:rsidRDefault="006A7E2A" w:rsidP="00FF5E27">
                  <w:pPr>
                    <w:jc w:val="both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42CAB" w:rsidRPr="00CD1DE1" w14:paraId="2C38BD23" w14:textId="77777777" w:rsidTr="00C42CA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2"/>
              </w:trPr>
              <w:tc>
                <w:tcPr>
                  <w:tcW w:w="9900" w:type="dxa"/>
                  <w:shd w:val="clear" w:color="auto" w:fill="BFBFBF"/>
                </w:tcPr>
                <w:p w14:paraId="03E2BB51" w14:textId="77777777" w:rsidR="00C42CAB" w:rsidRPr="00CD1DE1" w:rsidRDefault="00C42CAB" w:rsidP="00367A7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1DE1">
                    <w:rPr>
                      <w:rFonts w:ascii="Arial" w:hAnsi="Arial" w:cs="Arial"/>
                      <w:b/>
                      <w:sz w:val="16"/>
                      <w:szCs w:val="16"/>
                    </w:rPr>
                    <w:t>UF</w:t>
                  </w:r>
                  <w:r w:rsidR="00367A74" w:rsidRPr="00CD1DE1">
                    <w:rPr>
                      <w:rFonts w:ascii="Arial" w:hAnsi="Arial" w:cs="Arial"/>
                      <w:b/>
                      <w:sz w:val="16"/>
                      <w:szCs w:val="16"/>
                    </w:rPr>
                    <w:t>C</w:t>
                  </w:r>
                </w:p>
              </w:tc>
            </w:tr>
            <w:tr w:rsidR="001910B5" w:rsidRPr="00CD1DE1" w14:paraId="3CAE150A" w14:textId="77777777" w:rsidTr="0094792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2"/>
              </w:trPr>
              <w:tc>
                <w:tcPr>
                  <w:tcW w:w="9900" w:type="dxa"/>
                </w:tcPr>
                <w:p w14:paraId="17BCAFB9" w14:textId="77777777" w:rsidR="001910B5" w:rsidRPr="00CD1DE1" w:rsidRDefault="001910B5" w:rsidP="00367A74">
                  <w:pPr>
                    <w:pStyle w:val="PargrafodaLista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1910B5" w:rsidRPr="00CD1DE1" w14:paraId="632B631D" w14:textId="77777777" w:rsidTr="0094792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2"/>
              </w:trPr>
              <w:tc>
                <w:tcPr>
                  <w:tcW w:w="9900" w:type="dxa"/>
                </w:tcPr>
                <w:p w14:paraId="7D69E962" w14:textId="77777777" w:rsidR="001910B5" w:rsidRPr="00CD1DE1" w:rsidRDefault="001910B5" w:rsidP="00367A74">
                  <w:pPr>
                    <w:pStyle w:val="PargrafodaLista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C42CAB" w:rsidRPr="00CD1DE1" w14:paraId="42B6F979" w14:textId="77777777" w:rsidTr="0094792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2"/>
              </w:trPr>
              <w:tc>
                <w:tcPr>
                  <w:tcW w:w="9900" w:type="dxa"/>
                </w:tcPr>
                <w:p w14:paraId="12863BF6" w14:textId="77777777" w:rsidR="006F0E4D" w:rsidRPr="00CD1DE1" w:rsidRDefault="006F0E4D" w:rsidP="00367A74">
                  <w:pPr>
                    <w:pStyle w:val="PargrafodaLista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C42CAB" w:rsidRPr="00CD1DE1" w14:paraId="4F2CBCC3" w14:textId="77777777" w:rsidTr="00C42CA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2"/>
              </w:trPr>
              <w:tc>
                <w:tcPr>
                  <w:tcW w:w="9900" w:type="dxa"/>
                  <w:shd w:val="clear" w:color="auto" w:fill="BFBFBF"/>
                </w:tcPr>
                <w:p w14:paraId="008D7E23" w14:textId="77777777" w:rsidR="00C42CAB" w:rsidRPr="00CD1DE1" w:rsidRDefault="006F0E4D" w:rsidP="009F3866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1DE1">
                    <w:rPr>
                      <w:rFonts w:ascii="Arial" w:hAnsi="Arial" w:cs="Arial"/>
                      <w:b/>
                      <w:sz w:val="16"/>
                      <w:szCs w:val="16"/>
                    </w:rPr>
                    <w:t>UFRN</w:t>
                  </w:r>
                </w:p>
              </w:tc>
            </w:tr>
            <w:tr w:rsidR="001910B5" w:rsidRPr="00CD1DE1" w14:paraId="2C439F24" w14:textId="77777777" w:rsidTr="0094792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2"/>
              </w:trPr>
              <w:tc>
                <w:tcPr>
                  <w:tcW w:w="9900" w:type="dxa"/>
                </w:tcPr>
                <w:p w14:paraId="02525997" w14:textId="77777777" w:rsidR="001910B5" w:rsidRPr="00CD1DE1" w:rsidRDefault="001910B5" w:rsidP="006F0E4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910B5" w:rsidRPr="00CD1DE1" w14:paraId="74FB177B" w14:textId="77777777" w:rsidTr="0094792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2"/>
              </w:trPr>
              <w:tc>
                <w:tcPr>
                  <w:tcW w:w="9900" w:type="dxa"/>
                </w:tcPr>
                <w:p w14:paraId="393D0524" w14:textId="77777777" w:rsidR="001910B5" w:rsidRPr="00CD1DE1" w:rsidRDefault="001910B5" w:rsidP="006F0E4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42CAB" w:rsidRPr="00CD1DE1" w14:paraId="02D1526C" w14:textId="77777777" w:rsidTr="0094792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2"/>
              </w:trPr>
              <w:tc>
                <w:tcPr>
                  <w:tcW w:w="9900" w:type="dxa"/>
                </w:tcPr>
                <w:p w14:paraId="5FC0CEFB" w14:textId="77777777" w:rsidR="00C42CAB" w:rsidRPr="00CD1DE1" w:rsidRDefault="00C42CAB" w:rsidP="006F0E4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221BD" w:rsidRPr="00CD1DE1" w14:paraId="2B4F3CB7" w14:textId="77777777" w:rsidTr="008221B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2"/>
              </w:trPr>
              <w:tc>
                <w:tcPr>
                  <w:tcW w:w="9900" w:type="dxa"/>
                  <w:shd w:val="clear" w:color="auto" w:fill="A6A6A6"/>
                </w:tcPr>
                <w:p w14:paraId="3353A78B" w14:textId="77777777" w:rsidR="008221BD" w:rsidRPr="00CD1DE1" w:rsidRDefault="006F0E4D" w:rsidP="009F3866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1DE1">
                    <w:rPr>
                      <w:rFonts w:ascii="Arial" w:hAnsi="Arial" w:cs="Arial"/>
                      <w:b/>
                      <w:sz w:val="16"/>
                      <w:szCs w:val="16"/>
                    </w:rPr>
                    <w:t>UFPB</w:t>
                  </w:r>
                </w:p>
              </w:tc>
            </w:tr>
            <w:tr w:rsidR="00941884" w:rsidRPr="00CD1DE1" w14:paraId="37A0A576" w14:textId="77777777" w:rsidTr="0094792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2"/>
              </w:trPr>
              <w:tc>
                <w:tcPr>
                  <w:tcW w:w="9900" w:type="dxa"/>
                </w:tcPr>
                <w:p w14:paraId="19D91252" w14:textId="77777777" w:rsidR="00941884" w:rsidRPr="00CD1DE1" w:rsidRDefault="00941884" w:rsidP="0044361B">
                  <w:pPr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910B5" w:rsidRPr="00CD1DE1" w14:paraId="5F50A733" w14:textId="77777777" w:rsidTr="0094792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2"/>
              </w:trPr>
              <w:tc>
                <w:tcPr>
                  <w:tcW w:w="9900" w:type="dxa"/>
                </w:tcPr>
                <w:p w14:paraId="28F87942" w14:textId="77777777" w:rsidR="001910B5" w:rsidRPr="00CD1DE1" w:rsidRDefault="001910B5" w:rsidP="006F0E4D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F4590F" w:rsidRPr="00CD1DE1" w14:paraId="7A8222EA" w14:textId="77777777" w:rsidTr="0094792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2"/>
              </w:trPr>
              <w:tc>
                <w:tcPr>
                  <w:tcW w:w="9900" w:type="dxa"/>
                </w:tcPr>
                <w:p w14:paraId="342B41A5" w14:textId="77777777" w:rsidR="00F4590F" w:rsidRPr="00CD1DE1" w:rsidRDefault="00F4590F" w:rsidP="006F0E4D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14:paraId="6D827240" w14:textId="77777777" w:rsidR="00036693" w:rsidRPr="00CD1DE1" w:rsidRDefault="00036693" w:rsidP="00263D5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65FC35" w14:textId="77777777" w:rsidR="008221BD" w:rsidRPr="00CD1DE1" w:rsidRDefault="008221BD" w:rsidP="00263D5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74C4079" w14:textId="77777777" w:rsidR="00036693" w:rsidRPr="00CD1DE1" w:rsidRDefault="00036693" w:rsidP="0003669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2"/>
          <w:szCs w:val="16"/>
        </w:rPr>
      </w:pPr>
    </w:p>
    <w:p w14:paraId="40413C10" w14:textId="330C8A46" w:rsidR="00CD1DE1" w:rsidRPr="00CD1DE1" w:rsidRDefault="00CD1DE1" w:rsidP="00036693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bCs/>
          <w:color w:val="FF0000"/>
          <w:sz w:val="16"/>
          <w:szCs w:val="16"/>
        </w:rPr>
      </w:pPr>
      <w:r w:rsidRPr="00CD1DE1">
        <w:rPr>
          <w:rFonts w:ascii="Arial" w:hAnsi="Arial" w:cs="Arial"/>
          <w:b/>
          <w:bCs/>
          <w:color w:val="FF0000"/>
          <w:sz w:val="16"/>
          <w:szCs w:val="16"/>
        </w:rPr>
        <w:t>IMPORTANTE</w:t>
      </w:r>
    </w:p>
    <w:p w14:paraId="664BCE9F" w14:textId="596B3F9B" w:rsidR="00CD1DE1" w:rsidRPr="00CD1DE1" w:rsidRDefault="00036693" w:rsidP="00036693">
      <w:pPr>
        <w:pStyle w:val="Cabealho"/>
        <w:numPr>
          <w:ilvl w:val="0"/>
          <w:numId w:val="9"/>
        </w:numPr>
        <w:tabs>
          <w:tab w:val="clear" w:pos="4419"/>
          <w:tab w:val="clear" w:pos="8838"/>
        </w:tabs>
        <w:rPr>
          <w:rFonts w:ascii="Arial" w:hAnsi="Arial" w:cs="Arial"/>
          <w:b/>
          <w:bCs/>
          <w:color w:val="FF0000"/>
          <w:sz w:val="16"/>
          <w:szCs w:val="16"/>
        </w:rPr>
      </w:pPr>
      <w:r w:rsidRPr="00CD1DE1">
        <w:rPr>
          <w:rFonts w:ascii="Arial" w:hAnsi="Arial" w:cs="Arial"/>
          <w:b/>
          <w:bCs/>
          <w:color w:val="FF0000"/>
          <w:sz w:val="16"/>
          <w:szCs w:val="16"/>
        </w:rPr>
        <w:t>Os alunos dever</w:t>
      </w:r>
      <w:r w:rsidR="00CD1DE1">
        <w:rPr>
          <w:rFonts w:ascii="Arial" w:hAnsi="Arial" w:cs="Arial"/>
          <w:b/>
          <w:bCs/>
          <w:color w:val="FF0000"/>
          <w:sz w:val="16"/>
          <w:szCs w:val="16"/>
        </w:rPr>
        <w:t>ão</w:t>
      </w:r>
      <w:r w:rsidRPr="00CD1DE1">
        <w:rPr>
          <w:rFonts w:ascii="Arial" w:hAnsi="Arial" w:cs="Arial"/>
          <w:b/>
          <w:bCs/>
          <w:color w:val="FF0000"/>
          <w:sz w:val="16"/>
          <w:szCs w:val="16"/>
        </w:rPr>
        <w:t xml:space="preserve"> encaminhar </w:t>
      </w:r>
      <w:r w:rsidR="00CD1DE1">
        <w:rPr>
          <w:rFonts w:ascii="Arial" w:hAnsi="Arial" w:cs="Arial"/>
          <w:b/>
          <w:bCs/>
          <w:color w:val="FF0000"/>
          <w:sz w:val="16"/>
          <w:szCs w:val="16"/>
        </w:rPr>
        <w:t>este formulário preenchido para o</w:t>
      </w:r>
      <w:r w:rsidRPr="00CD1DE1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proofErr w:type="spellStart"/>
      <w:r w:rsidRPr="00CD1DE1">
        <w:rPr>
          <w:rFonts w:ascii="Arial" w:hAnsi="Arial" w:cs="Arial"/>
          <w:b/>
          <w:bCs/>
          <w:color w:val="FF0000"/>
          <w:sz w:val="16"/>
          <w:szCs w:val="16"/>
        </w:rPr>
        <w:t>email</w:t>
      </w:r>
      <w:proofErr w:type="spellEnd"/>
      <w:r w:rsidRPr="00CD1DE1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CD1DE1" w:rsidRPr="00CD1DE1">
        <w:rPr>
          <w:rFonts w:ascii="Arial" w:hAnsi="Arial" w:cs="Arial"/>
          <w:b/>
          <w:bCs/>
          <w:color w:val="FF0000"/>
          <w:sz w:val="16"/>
          <w:szCs w:val="16"/>
        </w:rPr>
        <w:t>para a</w:t>
      </w:r>
      <w:r w:rsidRPr="00CD1DE1">
        <w:rPr>
          <w:rFonts w:ascii="Arial" w:hAnsi="Arial" w:cs="Arial"/>
          <w:b/>
          <w:bCs/>
          <w:color w:val="FF0000"/>
          <w:sz w:val="16"/>
          <w:szCs w:val="16"/>
        </w:rPr>
        <w:t xml:space="preserve"> secretaria do PPgDITM.</w:t>
      </w:r>
    </w:p>
    <w:p w14:paraId="29451F49" w14:textId="0542A446" w:rsidR="00CD1DE1" w:rsidRPr="00CD1DE1" w:rsidRDefault="00CD1DE1" w:rsidP="00036693">
      <w:pPr>
        <w:pStyle w:val="Cabealho"/>
        <w:numPr>
          <w:ilvl w:val="0"/>
          <w:numId w:val="9"/>
        </w:numPr>
        <w:tabs>
          <w:tab w:val="clear" w:pos="4419"/>
          <w:tab w:val="clear" w:pos="8838"/>
        </w:tabs>
        <w:rPr>
          <w:rFonts w:ascii="Arial" w:hAnsi="Arial" w:cs="Arial"/>
          <w:b/>
          <w:bCs/>
          <w:color w:val="FF0000"/>
          <w:sz w:val="16"/>
          <w:szCs w:val="16"/>
        </w:rPr>
      </w:pPr>
      <w:r w:rsidRPr="00CD1DE1">
        <w:rPr>
          <w:rFonts w:ascii="Arial" w:hAnsi="Arial" w:cs="Arial"/>
          <w:b/>
          <w:bCs/>
          <w:color w:val="FF0000"/>
          <w:sz w:val="16"/>
          <w:szCs w:val="16"/>
        </w:rPr>
        <w:t>Alunos da UFRN que cursarão disciplinas ofertadas na UFRN devem se matricular exclusivamente pelo SIGAA.</w:t>
      </w:r>
    </w:p>
    <w:p w14:paraId="68A4C43B" w14:textId="5189686C" w:rsidR="00CD1DE1" w:rsidRPr="00CD1DE1" w:rsidRDefault="00CD1DE1" w:rsidP="00036693">
      <w:pPr>
        <w:pStyle w:val="Cabealho"/>
        <w:numPr>
          <w:ilvl w:val="0"/>
          <w:numId w:val="9"/>
        </w:numPr>
        <w:tabs>
          <w:tab w:val="clear" w:pos="4419"/>
          <w:tab w:val="clear" w:pos="8838"/>
        </w:tabs>
        <w:rPr>
          <w:rFonts w:ascii="Arial" w:hAnsi="Arial" w:cs="Arial"/>
          <w:b/>
          <w:bCs/>
          <w:color w:val="FF0000"/>
          <w:sz w:val="16"/>
          <w:szCs w:val="16"/>
        </w:rPr>
      </w:pPr>
      <w:r w:rsidRPr="00CD1DE1">
        <w:rPr>
          <w:rFonts w:ascii="Arial" w:hAnsi="Arial" w:cs="Arial"/>
          <w:b/>
          <w:bCs/>
          <w:color w:val="FF0000"/>
          <w:sz w:val="16"/>
          <w:szCs w:val="16"/>
        </w:rPr>
        <w:t xml:space="preserve">Alunos que cursarão disciplinas oferecidas em formato remoto devem enviar também </w:t>
      </w:r>
      <w:proofErr w:type="spellStart"/>
      <w:r w:rsidRPr="00CD1DE1">
        <w:rPr>
          <w:rFonts w:ascii="Arial" w:hAnsi="Arial" w:cs="Arial"/>
          <w:b/>
          <w:bCs/>
          <w:color w:val="FF0000"/>
          <w:sz w:val="16"/>
          <w:szCs w:val="16"/>
        </w:rPr>
        <w:t>email</w:t>
      </w:r>
      <w:proofErr w:type="spellEnd"/>
      <w:r w:rsidRPr="00CD1DE1">
        <w:rPr>
          <w:rFonts w:ascii="Arial" w:hAnsi="Arial" w:cs="Arial"/>
          <w:b/>
          <w:bCs/>
          <w:color w:val="FF0000"/>
          <w:sz w:val="16"/>
          <w:szCs w:val="16"/>
        </w:rPr>
        <w:t xml:space="preserve"> atualizado e contato </w:t>
      </w:r>
      <w:proofErr w:type="spellStart"/>
      <w:r w:rsidRPr="00CD1DE1">
        <w:rPr>
          <w:rFonts w:ascii="Arial" w:hAnsi="Arial" w:cs="Arial"/>
          <w:b/>
          <w:bCs/>
          <w:color w:val="FF0000"/>
          <w:sz w:val="16"/>
          <w:szCs w:val="16"/>
        </w:rPr>
        <w:t>whatsapp</w:t>
      </w:r>
      <w:proofErr w:type="spellEnd"/>
    </w:p>
    <w:p w14:paraId="51BBDA99" w14:textId="77777777" w:rsidR="00CD1DE1" w:rsidRPr="00CD1DE1" w:rsidRDefault="00CD1DE1" w:rsidP="00036693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bCs/>
          <w:sz w:val="16"/>
          <w:szCs w:val="16"/>
        </w:rPr>
      </w:pPr>
    </w:p>
    <w:p w14:paraId="3A0296C6" w14:textId="77777777" w:rsidR="00036693" w:rsidRPr="00CD1DE1" w:rsidRDefault="00036693" w:rsidP="0003669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2"/>
          <w:szCs w:val="16"/>
        </w:rPr>
      </w:pPr>
    </w:p>
    <w:tbl>
      <w:tblPr>
        <w:tblW w:w="99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036693" w:rsidRPr="00CD1DE1" w14:paraId="28FAE4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0" w:type="dxa"/>
          </w:tcPr>
          <w:p w14:paraId="105F0977" w14:textId="77777777" w:rsidR="00036693" w:rsidRPr="00CD1DE1" w:rsidRDefault="00036693" w:rsidP="00263D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1DE1">
              <w:rPr>
                <w:rFonts w:ascii="Arial" w:hAnsi="Arial" w:cs="Arial"/>
                <w:sz w:val="16"/>
                <w:szCs w:val="16"/>
              </w:rPr>
              <w:t>OBS.:</w:t>
            </w:r>
          </w:p>
        </w:tc>
      </w:tr>
      <w:tr w:rsidR="00036693" w:rsidRPr="00CD1DE1" w14:paraId="350105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0" w:type="dxa"/>
          </w:tcPr>
          <w:p w14:paraId="3C19633E" w14:textId="77777777" w:rsidR="00036693" w:rsidRPr="00CD1DE1" w:rsidRDefault="00036693" w:rsidP="00263D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693" w:rsidRPr="00CD1DE1" w14:paraId="5F58FB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0" w:type="dxa"/>
          </w:tcPr>
          <w:p w14:paraId="034A9594" w14:textId="77777777" w:rsidR="00036693" w:rsidRPr="00CD1DE1" w:rsidRDefault="00036693" w:rsidP="00263D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AC8239" w14:textId="77777777" w:rsidR="00036693" w:rsidRPr="00CD1DE1" w:rsidRDefault="00036693" w:rsidP="00036693">
      <w:pPr>
        <w:rPr>
          <w:rFonts w:ascii="Arial" w:hAnsi="Arial"/>
          <w:bCs/>
          <w:sz w:val="16"/>
          <w:szCs w:val="16"/>
        </w:rPr>
      </w:pPr>
    </w:p>
    <w:tbl>
      <w:tblPr>
        <w:tblW w:w="10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6"/>
        <w:gridCol w:w="4920"/>
      </w:tblGrid>
      <w:tr w:rsidR="00036693" w:rsidRPr="00CD1DE1" w14:paraId="457FC04A" w14:textId="77777777" w:rsidTr="006C4665">
        <w:tblPrEx>
          <w:tblCellMar>
            <w:top w:w="0" w:type="dxa"/>
            <w:bottom w:w="0" w:type="dxa"/>
          </w:tblCellMar>
        </w:tblPrEx>
        <w:tc>
          <w:tcPr>
            <w:tcW w:w="5086" w:type="dxa"/>
          </w:tcPr>
          <w:p w14:paraId="3C0CB4BA" w14:textId="77777777" w:rsidR="00036693" w:rsidRPr="00CD1DE1" w:rsidRDefault="006C4665" w:rsidP="00263D57">
            <w:pPr>
              <w:jc w:val="center"/>
              <w:rPr>
                <w:rFonts w:ascii="Arial" w:hAnsi="Arial"/>
                <w:bCs/>
                <w:color w:val="FFFFFF"/>
                <w:sz w:val="16"/>
                <w:szCs w:val="16"/>
                <w:u w:val="single"/>
              </w:rPr>
            </w:pPr>
            <w:r w:rsidRPr="00CD1DE1">
              <w:rPr>
                <w:rFonts w:ascii="Arial" w:hAnsi="Arial"/>
                <w:bCs/>
                <w:sz w:val="16"/>
                <w:szCs w:val="16"/>
                <w:u w:val="single"/>
              </w:rPr>
              <w:t xml:space="preserve">                                                               </w:t>
            </w:r>
            <w:r w:rsidRPr="00CD1DE1">
              <w:rPr>
                <w:rFonts w:ascii="Arial" w:hAnsi="Arial"/>
                <w:bCs/>
                <w:color w:val="FFFFFF"/>
                <w:sz w:val="16"/>
                <w:szCs w:val="16"/>
                <w:u w:val="single"/>
              </w:rPr>
              <w:t>.</w:t>
            </w:r>
          </w:p>
          <w:p w14:paraId="4E7E0C53" w14:textId="77777777" w:rsidR="00036693" w:rsidRPr="00CD1DE1" w:rsidRDefault="00036693" w:rsidP="00263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DE1">
              <w:rPr>
                <w:rFonts w:ascii="Arial" w:hAnsi="Arial"/>
                <w:bCs/>
                <w:sz w:val="16"/>
                <w:szCs w:val="16"/>
              </w:rPr>
              <w:t>Assinatura do Aluno</w:t>
            </w:r>
          </w:p>
        </w:tc>
        <w:tc>
          <w:tcPr>
            <w:tcW w:w="4920" w:type="dxa"/>
          </w:tcPr>
          <w:p w14:paraId="54ABB44D" w14:textId="77777777" w:rsidR="006C4665" w:rsidRPr="00CD1DE1" w:rsidRDefault="006C4665" w:rsidP="006C4665">
            <w:pPr>
              <w:jc w:val="center"/>
              <w:rPr>
                <w:rFonts w:ascii="Arial" w:hAnsi="Arial"/>
                <w:bCs/>
                <w:color w:val="FFFFFF"/>
                <w:sz w:val="16"/>
                <w:szCs w:val="16"/>
                <w:u w:val="single"/>
              </w:rPr>
            </w:pPr>
            <w:r w:rsidRPr="00CD1DE1">
              <w:rPr>
                <w:rFonts w:ascii="Arial" w:hAnsi="Arial"/>
                <w:bCs/>
                <w:sz w:val="16"/>
                <w:szCs w:val="16"/>
                <w:u w:val="single"/>
              </w:rPr>
              <w:t xml:space="preserve">                                                               </w:t>
            </w:r>
            <w:r w:rsidRPr="00CD1DE1">
              <w:rPr>
                <w:rFonts w:ascii="Arial" w:hAnsi="Arial"/>
                <w:bCs/>
                <w:color w:val="FFFFFF"/>
                <w:sz w:val="16"/>
                <w:szCs w:val="16"/>
                <w:u w:val="single"/>
              </w:rPr>
              <w:t>.</w:t>
            </w:r>
          </w:p>
          <w:p w14:paraId="5A30DA3E" w14:textId="77777777" w:rsidR="00036693" w:rsidRPr="00CD1DE1" w:rsidRDefault="00036693" w:rsidP="00263D57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1DE1">
              <w:rPr>
                <w:rFonts w:ascii="Arial" w:hAnsi="Arial"/>
                <w:bCs/>
                <w:sz w:val="16"/>
                <w:szCs w:val="16"/>
              </w:rPr>
              <w:t>Assinatura do Professor Orientador</w:t>
            </w:r>
          </w:p>
          <w:p w14:paraId="1F31686C" w14:textId="77777777" w:rsidR="003C6BFE" w:rsidRPr="00CD1DE1" w:rsidRDefault="003C6BFE" w:rsidP="009971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00B48B" w14:textId="77777777" w:rsidR="00036693" w:rsidRPr="00CD1DE1" w:rsidRDefault="00036693" w:rsidP="00036693">
      <w:pPr>
        <w:pStyle w:val="Cabealho"/>
        <w:tabs>
          <w:tab w:val="clear" w:pos="4419"/>
          <w:tab w:val="clear" w:pos="8838"/>
        </w:tabs>
        <w:rPr>
          <w:rFonts w:ascii="Arial" w:hAnsi="Arial"/>
          <w:bCs/>
          <w:sz w:val="16"/>
          <w:szCs w:val="16"/>
        </w:rPr>
      </w:pPr>
    </w:p>
    <w:p w14:paraId="231B1449" w14:textId="77777777" w:rsidR="006C4665" w:rsidRPr="00CD1DE1" w:rsidRDefault="006C4665" w:rsidP="006C4665">
      <w:pPr>
        <w:jc w:val="center"/>
        <w:rPr>
          <w:rFonts w:ascii="Arial" w:hAnsi="Arial"/>
          <w:bCs/>
          <w:color w:val="FFFFFF"/>
          <w:sz w:val="16"/>
          <w:szCs w:val="16"/>
          <w:u w:val="single"/>
        </w:rPr>
      </w:pPr>
      <w:r w:rsidRPr="00CD1DE1">
        <w:rPr>
          <w:rFonts w:ascii="Arial" w:hAnsi="Arial"/>
          <w:bCs/>
          <w:sz w:val="16"/>
          <w:szCs w:val="16"/>
          <w:u w:val="single"/>
        </w:rPr>
        <w:t xml:space="preserve">                                                                           </w:t>
      </w:r>
      <w:r w:rsidRPr="00CD1DE1">
        <w:rPr>
          <w:rFonts w:ascii="Arial" w:hAnsi="Arial"/>
          <w:bCs/>
          <w:color w:val="FFFFFF"/>
          <w:sz w:val="16"/>
          <w:szCs w:val="16"/>
          <w:u w:val="single"/>
        </w:rPr>
        <w:t>.</w:t>
      </w:r>
    </w:p>
    <w:p w14:paraId="60E5FB8D" w14:textId="77777777" w:rsidR="003C6BFE" w:rsidRPr="00CD1DE1" w:rsidRDefault="003C6BFE" w:rsidP="003C6BFE">
      <w:pPr>
        <w:jc w:val="center"/>
        <w:rPr>
          <w:sz w:val="16"/>
          <w:szCs w:val="16"/>
        </w:rPr>
      </w:pPr>
      <w:r w:rsidRPr="00CD1DE1">
        <w:rPr>
          <w:rFonts w:ascii="Calibri" w:hAnsi="Calibri"/>
          <w:b/>
          <w:sz w:val="16"/>
          <w:szCs w:val="18"/>
        </w:rPr>
        <w:t>VISTO E CARIMBO DO COORDENADOR DO PPgDITM</w:t>
      </w:r>
    </w:p>
    <w:sectPr w:rsidR="003C6BFE" w:rsidRPr="00CD1DE1" w:rsidSect="000B3182">
      <w:headerReference w:type="default" r:id="rId8"/>
      <w:footerReference w:type="default" r:id="rId9"/>
      <w:pgSz w:w="11907" w:h="16840" w:code="9"/>
      <w:pgMar w:top="2722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0A72" w14:textId="77777777" w:rsidR="00622259" w:rsidRDefault="00622259">
      <w:r>
        <w:separator/>
      </w:r>
    </w:p>
  </w:endnote>
  <w:endnote w:type="continuationSeparator" w:id="0">
    <w:p w14:paraId="2A20E1FE" w14:textId="77777777" w:rsidR="00622259" w:rsidRDefault="0062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A672" w14:textId="77777777" w:rsidR="000E57ED" w:rsidRDefault="000E57ED" w:rsidP="000E57ED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</w:t>
    </w:r>
  </w:p>
  <w:p w14:paraId="66D31AA2" w14:textId="77777777" w:rsidR="000E57ED" w:rsidRPr="00BD0056" w:rsidRDefault="000E57ED" w:rsidP="000E57ED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</w:t>
    </w:r>
    <w:r w:rsidRPr="00BD0056">
      <w:rPr>
        <w:rFonts w:ascii="Arial" w:hAnsi="Arial" w:cs="Arial"/>
        <w:sz w:val="18"/>
        <w:szCs w:val="18"/>
      </w:rPr>
      <w:t>ampus Universitário, s/n – Lagoa Nova – Cep 59078-970 – Natal/RN</w:t>
    </w:r>
  </w:p>
  <w:p w14:paraId="4BB1B409" w14:textId="77777777" w:rsidR="000E57ED" w:rsidRDefault="000E57ED" w:rsidP="000E57ED">
    <w:pPr>
      <w:ind w:right="140"/>
      <w:jc w:val="center"/>
      <w:rPr>
        <w:rFonts w:ascii="Arial" w:hAnsi="Arial" w:cs="Arial"/>
        <w:sz w:val="18"/>
        <w:szCs w:val="18"/>
      </w:rPr>
    </w:pPr>
    <w:r w:rsidRPr="00BD0056">
      <w:rPr>
        <w:rFonts w:ascii="Arial" w:hAnsi="Arial" w:cs="Arial"/>
        <w:sz w:val="18"/>
        <w:szCs w:val="18"/>
      </w:rPr>
      <w:t>Fones</w:t>
    </w:r>
    <w:r w:rsidR="007019F4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F</w:t>
    </w:r>
    <w:r w:rsidRPr="00BD0056">
      <w:rPr>
        <w:rFonts w:ascii="Arial" w:hAnsi="Arial" w:cs="Arial"/>
        <w:sz w:val="18"/>
        <w:szCs w:val="18"/>
      </w:rPr>
      <w:t xml:space="preserve">ax: (84) </w:t>
    </w:r>
    <w:r w:rsidR="00577D7D">
      <w:rPr>
        <w:rFonts w:ascii="Arial" w:hAnsi="Arial" w:cs="Arial"/>
        <w:sz w:val="18"/>
        <w:szCs w:val="18"/>
      </w:rPr>
      <w:t>3342-24</w:t>
    </w:r>
    <w:r w:rsidR="003C6BFE">
      <w:rPr>
        <w:rFonts w:ascii="Arial" w:hAnsi="Arial" w:cs="Arial"/>
        <w:sz w:val="18"/>
        <w:szCs w:val="18"/>
      </w:rPr>
      <w:t>69</w:t>
    </w:r>
    <w:r w:rsidRPr="00BD0056">
      <w:rPr>
        <w:rFonts w:ascii="Arial" w:hAnsi="Arial" w:cs="Arial"/>
        <w:sz w:val="18"/>
        <w:szCs w:val="18"/>
      </w:rPr>
      <w:t xml:space="preserve"> - Cx. Postal 1571</w:t>
    </w:r>
  </w:p>
  <w:p w14:paraId="7B54886B" w14:textId="77777777" w:rsidR="00263D57" w:rsidRDefault="000E57ED" w:rsidP="000E57ED">
    <w:pPr>
      <w:ind w:right="1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CNPJ: 24.365.710/0001-83</w:t>
    </w:r>
  </w:p>
  <w:p w14:paraId="75027830" w14:textId="77777777" w:rsidR="00263D57" w:rsidRDefault="00263D57" w:rsidP="00263D57">
    <w:pPr>
      <w:pStyle w:val="Ttulo3"/>
      <w:jc w:val="center"/>
    </w:pPr>
    <w:hyperlink r:id="rId1" w:history="1">
      <w:r w:rsidRPr="00E00A0A">
        <w:rPr>
          <w:rStyle w:val="Hyperlink"/>
        </w:rPr>
        <w:t>http://www.posgraduacao.ufrn.br/medicamentos</w:t>
      </w:r>
    </w:hyperlink>
  </w:p>
  <w:p w14:paraId="7AC9CB6F" w14:textId="77777777" w:rsidR="000E57ED" w:rsidRDefault="000E57ED" w:rsidP="000E57ED">
    <w:pPr>
      <w:ind w:right="1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E-mail: </w:t>
    </w:r>
    <w:hyperlink r:id="rId2" w:history="1">
      <w:r w:rsidR="008443B6" w:rsidRPr="0004035D">
        <w:rPr>
          <w:rStyle w:val="Hyperlink"/>
          <w:rFonts w:ascii="Arial" w:hAnsi="Arial" w:cs="Arial"/>
          <w:sz w:val="18"/>
          <w:szCs w:val="18"/>
        </w:rPr>
        <w:t>posmedicamentos@nuplam.ufrn.br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318D" w14:textId="77777777" w:rsidR="00622259" w:rsidRDefault="00622259">
      <w:r>
        <w:separator/>
      </w:r>
    </w:p>
  </w:footnote>
  <w:footnote w:type="continuationSeparator" w:id="0">
    <w:p w14:paraId="5FE4C0A7" w14:textId="77777777" w:rsidR="00622259" w:rsidRDefault="0062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FC94" w14:textId="77777777" w:rsidR="00721171" w:rsidRDefault="00721171"/>
  <w:tbl>
    <w:tblPr>
      <w:tblW w:w="9800" w:type="dxa"/>
      <w:tblInd w:w="-1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0"/>
      <w:gridCol w:w="8040"/>
    </w:tblGrid>
    <w:tr w:rsidR="00D95583" w14:paraId="73D7BCA5" w14:textId="77777777" w:rsidTr="003C6BFE">
      <w:tblPrEx>
        <w:tblCellMar>
          <w:top w:w="0" w:type="dxa"/>
          <w:bottom w:w="0" w:type="dxa"/>
        </w:tblCellMar>
      </w:tblPrEx>
      <w:tc>
        <w:tcPr>
          <w:tcW w:w="1760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</w:tcPr>
        <w:p w14:paraId="6C0797E0" w14:textId="77777777" w:rsidR="00D95583" w:rsidRDefault="00A4062D">
          <w:pPr>
            <w:pStyle w:val="Ttulo1"/>
          </w:pPr>
          <w:r>
            <w:pict w14:anchorId="01431A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86pt">
                <v:imagedata r:id="rId1" o:title="LogoUFRN"/>
              </v:shape>
            </w:pict>
          </w:r>
        </w:p>
      </w:tc>
      <w:tc>
        <w:tcPr>
          <w:tcW w:w="8040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A5A4B9B" w14:textId="77777777" w:rsidR="00D95583" w:rsidRDefault="00D95583">
          <w:pPr>
            <w:jc w:val="center"/>
            <w:rPr>
              <w:rFonts w:ascii="Book Antiqua" w:hAnsi="Book Antiqua"/>
              <w:sz w:val="22"/>
              <w:szCs w:val="22"/>
            </w:rPr>
          </w:pPr>
        </w:p>
        <w:p w14:paraId="7513746A" w14:textId="77777777" w:rsidR="00D95583" w:rsidRPr="00F50F57" w:rsidRDefault="00D95583">
          <w:pPr>
            <w:jc w:val="center"/>
            <w:rPr>
              <w:rFonts w:ascii="Arial" w:hAnsi="Arial" w:cs="Arial"/>
              <w:sz w:val="28"/>
            </w:rPr>
          </w:pPr>
          <w:r w:rsidRPr="00F50F57">
            <w:rPr>
              <w:rFonts w:ascii="Arial" w:hAnsi="Arial" w:cs="Arial"/>
              <w:sz w:val="28"/>
            </w:rPr>
            <w:t>UNIVERSIDADE FEDERAL DO RIO GRANDE DO NORTE</w:t>
          </w:r>
        </w:p>
        <w:p w14:paraId="0665F122" w14:textId="77777777" w:rsidR="00D95583" w:rsidRPr="00F50F57" w:rsidRDefault="00D95583">
          <w:pPr>
            <w:jc w:val="center"/>
            <w:rPr>
              <w:rFonts w:ascii="Arial" w:hAnsi="Arial" w:cs="Arial"/>
            </w:rPr>
          </w:pPr>
        </w:p>
        <w:p w14:paraId="0FE06B1D" w14:textId="77777777" w:rsidR="00D95583" w:rsidRPr="00F50F57" w:rsidRDefault="00D95583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F50F57">
            <w:rPr>
              <w:rFonts w:ascii="Arial" w:hAnsi="Arial" w:cs="Arial"/>
              <w:b/>
            </w:rPr>
            <w:t>PROGRAMA DE PÓS-GRADUAÇÃO EM DESENVOLVIMENTO E INOVAÇÃO TECNOLÓGICA EM MEDICAMENTOS</w:t>
          </w:r>
        </w:p>
        <w:p w14:paraId="2F79EF22" w14:textId="77777777" w:rsidR="00D95583" w:rsidRDefault="00D95583">
          <w:pPr>
            <w:ind w:right="140"/>
            <w:jc w:val="center"/>
            <w:rPr>
              <w:sz w:val="22"/>
            </w:rPr>
          </w:pPr>
          <w:r>
            <w:t xml:space="preserve">    </w:t>
          </w:r>
        </w:p>
      </w:tc>
    </w:tr>
  </w:tbl>
  <w:p w14:paraId="366D0937" w14:textId="77777777" w:rsidR="00721171" w:rsidRDefault="007211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116"/>
    <w:multiLevelType w:val="hybridMultilevel"/>
    <w:tmpl w:val="69C406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C63B36"/>
    <w:multiLevelType w:val="singleLevel"/>
    <w:tmpl w:val="78F6FE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DC32F8"/>
    <w:multiLevelType w:val="hybridMultilevel"/>
    <w:tmpl w:val="17AEE73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AC13F9"/>
    <w:multiLevelType w:val="hybridMultilevel"/>
    <w:tmpl w:val="1EEA38B8"/>
    <w:lvl w:ilvl="0" w:tplc="04CA200E">
      <w:start w:val="1"/>
      <w:numFmt w:val="decimalZero"/>
      <w:lvlText w:val="%1-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53EB7"/>
    <w:multiLevelType w:val="singleLevel"/>
    <w:tmpl w:val="46DA9798"/>
    <w:lvl w:ilvl="0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hint="default"/>
      </w:rPr>
    </w:lvl>
  </w:abstractNum>
  <w:abstractNum w:abstractNumId="5" w15:restartNumberingAfterBreak="0">
    <w:nsid w:val="45A5159D"/>
    <w:multiLevelType w:val="hybridMultilevel"/>
    <w:tmpl w:val="DF567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51AAE"/>
    <w:multiLevelType w:val="hybridMultilevel"/>
    <w:tmpl w:val="667C19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36BF1"/>
    <w:multiLevelType w:val="hybridMultilevel"/>
    <w:tmpl w:val="743CA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A3D36"/>
    <w:multiLevelType w:val="hybridMultilevel"/>
    <w:tmpl w:val="2780D1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C64"/>
    <w:rsid w:val="00001512"/>
    <w:rsid w:val="00012271"/>
    <w:rsid w:val="00023955"/>
    <w:rsid w:val="00026C00"/>
    <w:rsid w:val="00031DD8"/>
    <w:rsid w:val="00033EE2"/>
    <w:rsid w:val="00036693"/>
    <w:rsid w:val="00050AE3"/>
    <w:rsid w:val="00060AA5"/>
    <w:rsid w:val="000713D2"/>
    <w:rsid w:val="00080D98"/>
    <w:rsid w:val="00082B5E"/>
    <w:rsid w:val="000835A2"/>
    <w:rsid w:val="00087A09"/>
    <w:rsid w:val="00091AAB"/>
    <w:rsid w:val="000956D2"/>
    <w:rsid w:val="000964AC"/>
    <w:rsid w:val="000A141D"/>
    <w:rsid w:val="000A3471"/>
    <w:rsid w:val="000B3182"/>
    <w:rsid w:val="000B77C3"/>
    <w:rsid w:val="000C0704"/>
    <w:rsid w:val="000C20D0"/>
    <w:rsid w:val="000D3E34"/>
    <w:rsid w:val="000E57ED"/>
    <w:rsid w:val="000E660C"/>
    <w:rsid w:val="001017C3"/>
    <w:rsid w:val="00114840"/>
    <w:rsid w:val="001165C1"/>
    <w:rsid w:val="00120B82"/>
    <w:rsid w:val="00134421"/>
    <w:rsid w:val="001805DD"/>
    <w:rsid w:val="00182790"/>
    <w:rsid w:val="00186B48"/>
    <w:rsid w:val="001910B5"/>
    <w:rsid w:val="001D2895"/>
    <w:rsid w:val="001D3605"/>
    <w:rsid w:val="001E3BBE"/>
    <w:rsid w:val="001F0097"/>
    <w:rsid w:val="001F129E"/>
    <w:rsid w:val="001F3986"/>
    <w:rsid w:val="001F51AC"/>
    <w:rsid w:val="001F60E7"/>
    <w:rsid w:val="002201AA"/>
    <w:rsid w:val="00230FB2"/>
    <w:rsid w:val="0023253B"/>
    <w:rsid w:val="0024521B"/>
    <w:rsid w:val="00263D57"/>
    <w:rsid w:val="0027207B"/>
    <w:rsid w:val="0028025F"/>
    <w:rsid w:val="002934CD"/>
    <w:rsid w:val="00293BF9"/>
    <w:rsid w:val="0029797B"/>
    <w:rsid w:val="002C078E"/>
    <w:rsid w:val="002D3F0C"/>
    <w:rsid w:val="002E55CF"/>
    <w:rsid w:val="002F39BC"/>
    <w:rsid w:val="002F4C78"/>
    <w:rsid w:val="002F68B3"/>
    <w:rsid w:val="003163BD"/>
    <w:rsid w:val="003169B8"/>
    <w:rsid w:val="003328A8"/>
    <w:rsid w:val="00341FF0"/>
    <w:rsid w:val="00343823"/>
    <w:rsid w:val="003537CB"/>
    <w:rsid w:val="00366E1C"/>
    <w:rsid w:val="00367A74"/>
    <w:rsid w:val="003726EA"/>
    <w:rsid w:val="00372A78"/>
    <w:rsid w:val="0038047F"/>
    <w:rsid w:val="003848D3"/>
    <w:rsid w:val="00385433"/>
    <w:rsid w:val="003913FE"/>
    <w:rsid w:val="0039501F"/>
    <w:rsid w:val="00395B76"/>
    <w:rsid w:val="003A0493"/>
    <w:rsid w:val="003B1CF5"/>
    <w:rsid w:val="003C1699"/>
    <w:rsid w:val="003C25FF"/>
    <w:rsid w:val="003C6BFE"/>
    <w:rsid w:val="003D1F9B"/>
    <w:rsid w:val="003D36DB"/>
    <w:rsid w:val="003D4841"/>
    <w:rsid w:val="00403D60"/>
    <w:rsid w:val="00406B49"/>
    <w:rsid w:val="0040783F"/>
    <w:rsid w:val="004300F3"/>
    <w:rsid w:val="00433358"/>
    <w:rsid w:val="004344CD"/>
    <w:rsid w:val="0044361B"/>
    <w:rsid w:val="004714FB"/>
    <w:rsid w:val="00476E38"/>
    <w:rsid w:val="00496483"/>
    <w:rsid w:val="00497251"/>
    <w:rsid w:val="004B078E"/>
    <w:rsid w:val="004C3E5B"/>
    <w:rsid w:val="004C50DD"/>
    <w:rsid w:val="004D01FC"/>
    <w:rsid w:val="004D0F13"/>
    <w:rsid w:val="004D50BE"/>
    <w:rsid w:val="004D5203"/>
    <w:rsid w:val="004E3BF1"/>
    <w:rsid w:val="004F0467"/>
    <w:rsid w:val="004F3F1F"/>
    <w:rsid w:val="004F69D1"/>
    <w:rsid w:val="00505AB1"/>
    <w:rsid w:val="00516E9B"/>
    <w:rsid w:val="00523B59"/>
    <w:rsid w:val="005250BD"/>
    <w:rsid w:val="005329A1"/>
    <w:rsid w:val="00556965"/>
    <w:rsid w:val="00570A19"/>
    <w:rsid w:val="00576203"/>
    <w:rsid w:val="00577D7D"/>
    <w:rsid w:val="00580895"/>
    <w:rsid w:val="00580CCD"/>
    <w:rsid w:val="005827AE"/>
    <w:rsid w:val="00583333"/>
    <w:rsid w:val="005835F5"/>
    <w:rsid w:val="00585226"/>
    <w:rsid w:val="00595D48"/>
    <w:rsid w:val="005A05B2"/>
    <w:rsid w:val="005B0303"/>
    <w:rsid w:val="005D2F29"/>
    <w:rsid w:val="005D4724"/>
    <w:rsid w:val="005E1B94"/>
    <w:rsid w:val="005F21EC"/>
    <w:rsid w:val="00603481"/>
    <w:rsid w:val="0060724F"/>
    <w:rsid w:val="00622259"/>
    <w:rsid w:val="0062675C"/>
    <w:rsid w:val="006276BC"/>
    <w:rsid w:val="00637E71"/>
    <w:rsid w:val="006477F0"/>
    <w:rsid w:val="00651BFB"/>
    <w:rsid w:val="00653013"/>
    <w:rsid w:val="00654D24"/>
    <w:rsid w:val="006858CE"/>
    <w:rsid w:val="006940F6"/>
    <w:rsid w:val="00697230"/>
    <w:rsid w:val="006A347C"/>
    <w:rsid w:val="006A7E2A"/>
    <w:rsid w:val="006B17DD"/>
    <w:rsid w:val="006B30CF"/>
    <w:rsid w:val="006C4665"/>
    <w:rsid w:val="006C5DA1"/>
    <w:rsid w:val="006D1238"/>
    <w:rsid w:val="006D598E"/>
    <w:rsid w:val="006F0E4D"/>
    <w:rsid w:val="006F5A63"/>
    <w:rsid w:val="007019F4"/>
    <w:rsid w:val="00716A6F"/>
    <w:rsid w:val="00721171"/>
    <w:rsid w:val="00731B12"/>
    <w:rsid w:val="00741840"/>
    <w:rsid w:val="007573D7"/>
    <w:rsid w:val="00776D61"/>
    <w:rsid w:val="007812CF"/>
    <w:rsid w:val="00781324"/>
    <w:rsid w:val="00783B6F"/>
    <w:rsid w:val="0079042A"/>
    <w:rsid w:val="007920AC"/>
    <w:rsid w:val="007924BB"/>
    <w:rsid w:val="00797175"/>
    <w:rsid w:val="007A6BA6"/>
    <w:rsid w:val="007B1BA7"/>
    <w:rsid w:val="007C4A32"/>
    <w:rsid w:val="007D1FD4"/>
    <w:rsid w:val="007D3AE3"/>
    <w:rsid w:val="007D7900"/>
    <w:rsid w:val="007E19DE"/>
    <w:rsid w:val="007E7408"/>
    <w:rsid w:val="007E7977"/>
    <w:rsid w:val="007E7C8F"/>
    <w:rsid w:val="007F199B"/>
    <w:rsid w:val="007F48CA"/>
    <w:rsid w:val="007F77FC"/>
    <w:rsid w:val="007F7A58"/>
    <w:rsid w:val="008103DD"/>
    <w:rsid w:val="008163BE"/>
    <w:rsid w:val="0082165A"/>
    <w:rsid w:val="008221BD"/>
    <w:rsid w:val="008318A1"/>
    <w:rsid w:val="0083336A"/>
    <w:rsid w:val="0084296E"/>
    <w:rsid w:val="008443B6"/>
    <w:rsid w:val="00845A8D"/>
    <w:rsid w:val="00855A7C"/>
    <w:rsid w:val="00860A96"/>
    <w:rsid w:val="00874D6B"/>
    <w:rsid w:val="00877AD3"/>
    <w:rsid w:val="008947F7"/>
    <w:rsid w:val="00897C65"/>
    <w:rsid w:val="008A41B0"/>
    <w:rsid w:val="008C0941"/>
    <w:rsid w:val="008D1596"/>
    <w:rsid w:val="008E72A5"/>
    <w:rsid w:val="008F532B"/>
    <w:rsid w:val="00901322"/>
    <w:rsid w:val="009021EF"/>
    <w:rsid w:val="00910F93"/>
    <w:rsid w:val="00911F20"/>
    <w:rsid w:val="009317A5"/>
    <w:rsid w:val="009366A8"/>
    <w:rsid w:val="00940B96"/>
    <w:rsid w:val="00941884"/>
    <w:rsid w:val="0094527C"/>
    <w:rsid w:val="009476FA"/>
    <w:rsid w:val="00947921"/>
    <w:rsid w:val="0096148D"/>
    <w:rsid w:val="00963B87"/>
    <w:rsid w:val="00971A04"/>
    <w:rsid w:val="009732F1"/>
    <w:rsid w:val="00984BFB"/>
    <w:rsid w:val="0098620E"/>
    <w:rsid w:val="009904B8"/>
    <w:rsid w:val="00997199"/>
    <w:rsid w:val="009B254D"/>
    <w:rsid w:val="009B57BC"/>
    <w:rsid w:val="009B6D9F"/>
    <w:rsid w:val="009C1243"/>
    <w:rsid w:val="009C2A8D"/>
    <w:rsid w:val="009F3866"/>
    <w:rsid w:val="009F4DFE"/>
    <w:rsid w:val="009F5260"/>
    <w:rsid w:val="00A00947"/>
    <w:rsid w:val="00A05A31"/>
    <w:rsid w:val="00A0797A"/>
    <w:rsid w:val="00A11611"/>
    <w:rsid w:val="00A1581B"/>
    <w:rsid w:val="00A16DFF"/>
    <w:rsid w:val="00A202B4"/>
    <w:rsid w:val="00A30D17"/>
    <w:rsid w:val="00A34965"/>
    <w:rsid w:val="00A35699"/>
    <w:rsid w:val="00A4062D"/>
    <w:rsid w:val="00A40FCC"/>
    <w:rsid w:val="00A433CF"/>
    <w:rsid w:val="00A44FF1"/>
    <w:rsid w:val="00A47219"/>
    <w:rsid w:val="00A61811"/>
    <w:rsid w:val="00A94D24"/>
    <w:rsid w:val="00AA7EF4"/>
    <w:rsid w:val="00AB02FD"/>
    <w:rsid w:val="00AB0EF3"/>
    <w:rsid w:val="00AB6975"/>
    <w:rsid w:val="00AC10D8"/>
    <w:rsid w:val="00AC7582"/>
    <w:rsid w:val="00AE056C"/>
    <w:rsid w:val="00AE2E6B"/>
    <w:rsid w:val="00AE5E76"/>
    <w:rsid w:val="00AF31B2"/>
    <w:rsid w:val="00AF562B"/>
    <w:rsid w:val="00B1017D"/>
    <w:rsid w:val="00B102CB"/>
    <w:rsid w:val="00B12FEC"/>
    <w:rsid w:val="00B15BC9"/>
    <w:rsid w:val="00B200E6"/>
    <w:rsid w:val="00B40740"/>
    <w:rsid w:val="00B50C42"/>
    <w:rsid w:val="00B61246"/>
    <w:rsid w:val="00B617D9"/>
    <w:rsid w:val="00B714B6"/>
    <w:rsid w:val="00B7459C"/>
    <w:rsid w:val="00B7583C"/>
    <w:rsid w:val="00B832F1"/>
    <w:rsid w:val="00B9260A"/>
    <w:rsid w:val="00BA7363"/>
    <w:rsid w:val="00BD6D1D"/>
    <w:rsid w:val="00BE5E5F"/>
    <w:rsid w:val="00BF100A"/>
    <w:rsid w:val="00BF2E42"/>
    <w:rsid w:val="00BF3BE8"/>
    <w:rsid w:val="00BF3C06"/>
    <w:rsid w:val="00C15FD3"/>
    <w:rsid w:val="00C21F69"/>
    <w:rsid w:val="00C22DB3"/>
    <w:rsid w:val="00C4207D"/>
    <w:rsid w:val="00C42CAB"/>
    <w:rsid w:val="00C448CB"/>
    <w:rsid w:val="00C540AA"/>
    <w:rsid w:val="00C552A9"/>
    <w:rsid w:val="00C65827"/>
    <w:rsid w:val="00C66792"/>
    <w:rsid w:val="00C7186F"/>
    <w:rsid w:val="00C73966"/>
    <w:rsid w:val="00C76882"/>
    <w:rsid w:val="00C86880"/>
    <w:rsid w:val="00C918FC"/>
    <w:rsid w:val="00C97E5A"/>
    <w:rsid w:val="00CA1C96"/>
    <w:rsid w:val="00CA5627"/>
    <w:rsid w:val="00CB1277"/>
    <w:rsid w:val="00CB63A5"/>
    <w:rsid w:val="00CC1EA2"/>
    <w:rsid w:val="00CC2441"/>
    <w:rsid w:val="00CC2C06"/>
    <w:rsid w:val="00CC37A1"/>
    <w:rsid w:val="00CD1DE1"/>
    <w:rsid w:val="00CD3351"/>
    <w:rsid w:val="00CE1B9B"/>
    <w:rsid w:val="00CF4078"/>
    <w:rsid w:val="00CF5DE6"/>
    <w:rsid w:val="00D056B2"/>
    <w:rsid w:val="00D06871"/>
    <w:rsid w:val="00D26FA9"/>
    <w:rsid w:val="00D33A9D"/>
    <w:rsid w:val="00D41208"/>
    <w:rsid w:val="00D720BD"/>
    <w:rsid w:val="00D95583"/>
    <w:rsid w:val="00DA0FED"/>
    <w:rsid w:val="00DA2C64"/>
    <w:rsid w:val="00DA59B2"/>
    <w:rsid w:val="00DB1E84"/>
    <w:rsid w:val="00DC138B"/>
    <w:rsid w:val="00DD14B7"/>
    <w:rsid w:val="00DD22E9"/>
    <w:rsid w:val="00DD4085"/>
    <w:rsid w:val="00DE0149"/>
    <w:rsid w:val="00DE2830"/>
    <w:rsid w:val="00DE36B4"/>
    <w:rsid w:val="00DF458B"/>
    <w:rsid w:val="00E0187A"/>
    <w:rsid w:val="00E17E04"/>
    <w:rsid w:val="00E316B6"/>
    <w:rsid w:val="00E37C35"/>
    <w:rsid w:val="00E45DA7"/>
    <w:rsid w:val="00E50B03"/>
    <w:rsid w:val="00E52202"/>
    <w:rsid w:val="00E60E24"/>
    <w:rsid w:val="00E61BA2"/>
    <w:rsid w:val="00E632D8"/>
    <w:rsid w:val="00E663DF"/>
    <w:rsid w:val="00E7426C"/>
    <w:rsid w:val="00E823A9"/>
    <w:rsid w:val="00E945E1"/>
    <w:rsid w:val="00E9652D"/>
    <w:rsid w:val="00EA62B7"/>
    <w:rsid w:val="00EA7A75"/>
    <w:rsid w:val="00EB6725"/>
    <w:rsid w:val="00EC255A"/>
    <w:rsid w:val="00ED1055"/>
    <w:rsid w:val="00EE19EA"/>
    <w:rsid w:val="00EE1D27"/>
    <w:rsid w:val="00EF2415"/>
    <w:rsid w:val="00F128AD"/>
    <w:rsid w:val="00F13AB3"/>
    <w:rsid w:val="00F14FC5"/>
    <w:rsid w:val="00F20431"/>
    <w:rsid w:val="00F228A9"/>
    <w:rsid w:val="00F25751"/>
    <w:rsid w:val="00F3598A"/>
    <w:rsid w:val="00F36F72"/>
    <w:rsid w:val="00F37942"/>
    <w:rsid w:val="00F42A7F"/>
    <w:rsid w:val="00F43FB1"/>
    <w:rsid w:val="00F4590F"/>
    <w:rsid w:val="00F50F57"/>
    <w:rsid w:val="00F57C9F"/>
    <w:rsid w:val="00F666AA"/>
    <w:rsid w:val="00F72416"/>
    <w:rsid w:val="00F82AD9"/>
    <w:rsid w:val="00F878F0"/>
    <w:rsid w:val="00F936A3"/>
    <w:rsid w:val="00F95B40"/>
    <w:rsid w:val="00FC1984"/>
    <w:rsid w:val="00FC6A9F"/>
    <w:rsid w:val="00FD2E29"/>
    <w:rsid w:val="00FD313D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FF63B17"/>
  <w15:chartTrackingRefBased/>
  <w15:docId w15:val="{00705F1C-BD5F-4D68-9856-3A968B3B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firstLine="3402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366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4"/>
    </w:rPr>
  </w:style>
  <w:style w:type="paragraph" w:styleId="Legenda">
    <w:name w:val="caption"/>
    <w:basedOn w:val="Normal"/>
    <w:next w:val="Normal"/>
    <w:qFormat/>
    <w:rPr>
      <w:sz w:val="24"/>
    </w:rPr>
  </w:style>
  <w:style w:type="paragraph" w:styleId="Textodebalo">
    <w:name w:val="Balloon Text"/>
    <w:basedOn w:val="Normal"/>
    <w:semiHidden/>
    <w:rsid w:val="00AC758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AF5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table" w:styleId="Tabelaemlista4">
    <w:name w:val="Table List 4"/>
    <w:basedOn w:val="Tabelanormal"/>
    <w:rsid w:val="000C20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legante">
    <w:name w:val="Table Elegant"/>
    <w:basedOn w:val="Tabelanormal"/>
    <w:rsid w:val="000C20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DA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A00947"/>
    <w:rPr>
      <w:i/>
      <w:iCs/>
    </w:rPr>
  </w:style>
  <w:style w:type="character" w:styleId="Hyperlink">
    <w:name w:val="Hyperlink"/>
    <w:basedOn w:val="Fontepargpadro"/>
    <w:rsid w:val="000E57ED"/>
    <w:rPr>
      <w:color w:val="0000FF"/>
      <w:u w:val="single"/>
    </w:rPr>
  </w:style>
  <w:style w:type="paragraph" w:styleId="NormalWeb">
    <w:name w:val="Normal (Web)"/>
    <w:basedOn w:val="Normal"/>
    <w:rsid w:val="009C2A8D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42C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medicamentos@nuplam.ufrn.br" TargetMode="External"/><Relationship Id="rId1" Type="http://schemas.openxmlformats.org/officeDocument/2006/relationships/hyperlink" Target="http://www.posgraduacao.ufrn.br/medicamen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ado%20Nuplam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C7D1-AB9E-45C8-97DE-1249FC6E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Nuplam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079/2002 – DIR/NUPLAM</vt:lpstr>
    </vt:vector>
  </TitlesOfParts>
  <Company>Nuplam</Company>
  <LinksUpToDate>false</LinksUpToDate>
  <CharactersWithSpaces>906</CharactersWithSpaces>
  <SharedDoc>false</SharedDoc>
  <HLinks>
    <vt:vector size="12" baseType="variant">
      <vt:variant>
        <vt:i4>5570622</vt:i4>
      </vt:variant>
      <vt:variant>
        <vt:i4>3</vt:i4>
      </vt:variant>
      <vt:variant>
        <vt:i4>0</vt:i4>
      </vt:variant>
      <vt:variant>
        <vt:i4>5</vt:i4>
      </vt:variant>
      <vt:variant>
        <vt:lpwstr>mailto:posmedicamentos@nuplam.ufrn.br</vt:lpwstr>
      </vt:variant>
      <vt:variant>
        <vt:lpwstr/>
      </vt:variant>
      <vt:variant>
        <vt:i4>5898269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http://www.posgraduacao.ufrn.br/medicamentos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079/2002 – DIR/NUPLAM</dc:title>
  <dc:subject/>
  <dc:creator>WINDOWS</dc:creator>
  <cp:keywords/>
  <cp:lastModifiedBy>Guilherme Almeida</cp:lastModifiedBy>
  <cp:revision>2</cp:revision>
  <cp:lastPrinted>2011-03-22T18:18:00Z</cp:lastPrinted>
  <dcterms:created xsi:type="dcterms:W3CDTF">2021-09-06T12:27:00Z</dcterms:created>
  <dcterms:modified xsi:type="dcterms:W3CDTF">2021-09-06T12:27:00Z</dcterms:modified>
</cp:coreProperties>
</file>