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FF" w:rsidRDefault="006F33FF" w:rsidP="006F33FF">
      <w:pPr>
        <w:jc w:val="center"/>
        <w:rPr>
          <w:b/>
        </w:rPr>
      </w:pPr>
      <w:r w:rsidRPr="00D30483">
        <w:rPr>
          <w:b/>
        </w:rPr>
        <w:t>FORMULÁRIO PARA FINS DE COMPROVAÇÃO DE PUBLIC</w:t>
      </w:r>
      <w:r w:rsidR="00966135">
        <w:rPr>
          <w:b/>
        </w:rPr>
        <w:t xml:space="preserve">AÇÃO PARA HOMOLOGAÇÃO DE MESTRADO </w:t>
      </w:r>
    </w:p>
    <w:p w:rsidR="00966135" w:rsidRDefault="00966135" w:rsidP="006F33FF">
      <w:pPr>
        <w:jc w:val="center"/>
        <w:rPr>
          <w:b/>
        </w:rPr>
      </w:pPr>
    </w:p>
    <w:p w:rsidR="00F12355" w:rsidRPr="00454F1E" w:rsidRDefault="00F12355" w:rsidP="006F33FF">
      <w:pPr>
        <w:jc w:val="center"/>
        <w:rPr>
          <w:b/>
          <w:sz w:val="16"/>
          <w:szCs w:val="16"/>
        </w:rPr>
      </w:pPr>
    </w:p>
    <w:p w:rsidR="006F33FF" w:rsidRPr="00966135" w:rsidRDefault="006F33FF" w:rsidP="00F12355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Ind w:w="-197" w:type="dxa"/>
        <w:tblLook w:val="04A0" w:firstRow="1" w:lastRow="0" w:firstColumn="1" w:lastColumn="0" w:noHBand="0" w:noVBand="1"/>
      </w:tblPr>
      <w:tblGrid>
        <w:gridCol w:w="197"/>
        <w:gridCol w:w="6287"/>
        <w:gridCol w:w="698"/>
        <w:gridCol w:w="2433"/>
        <w:gridCol w:w="211"/>
      </w:tblGrid>
      <w:tr w:rsidR="00717914" w:rsidRPr="00680411" w:rsidTr="00D27180">
        <w:trPr>
          <w:gridAfter w:val="1"/>
          <w:wAfter w:w="211" w:type="dxa"/>
          <w:jc w:val="center"/>
        </w:trPr>
        <w:tc>
          <w:tcPr>
            <w:tcW w:w="9615" w:type="dxa"/>
            <w:gridSpan w:val="4"/>
            <w:tcBorders>
              <w:bottom w:val="dashSmallGap" w:sz="4" w:space="0" w:color="1F4E79" w:themeColor="accent1" w:themeShade="80"/>
            </w:tcBorders>
          </w:tcPr>
          <w:p w:rsidR="00717914" w:rsidRPr="00680411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Discent</w:t>
            </w:r>
            <w:r w:rsidR="006F33FF" w:rsidRPr="00680411">
              <w:rPr>
                <w:rFonts w:ascii="Trebuchet MS" w:hAnsi="Trebuchet MS"/>
                <w:sz w:val="22"/>
                <w:szCs w:val="20"/>
              </w:rPr>
              <w:t>e</w:t>
            </w:r>
          </w:p>
        </w:tc>
      </w:tr>
      <w:tr w:rsidR="00717914" w:rsidRPr="00680411" w:rsidTr="00D27180">
        <w:trPr>
          <w:gridAfter w:val="1"/>
          <w:wAfter w:w="211" w:type="dxa"/>
          <w:jc w:val="center"/>
        </w:trPr>
        <w:tc>
          <w:tcPr>
            <w:tcW w:w="9615" w:type="dxa"/>
            <w:gridSpan w:val="4"/>
            <w:tcBorders>
              <w:top w:val="dashSmallGap" w:sz="4" w:space="0" w:color="1F4E79" w:themeColor="accent1" w:themeShade="80"/>
            </w:tcBorders>
          </w:tcPr>
          <w:p w:rsidR="00717914" w:rsidRPr="00680411" w:rsidRDefault="005C1686" w:rsidP="00D27180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statusText w:type="text" w:val="Inclua o nome completo do discente"/>
                  <w:textInput/>
                </w:ffData>
              </w:fldChar>
            </w:r>
            <w:bookmarkStart w:id="0" w:name="Texto1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="00D27180" w:rsidRPr="00680411">
              <w:rPr>
                <w:rFonts w:ascii="Trebuchet MS" w:hAnsi="Trebuchet MS"/>
                <w:sz w:val="22"/>
                <w:szCs w:val="20"/>
              </w:rPr>
              <w:t> </w:t>
            </w:r>
            <w:r w:rsidR="00D27180" w:rsidRPr="00680411">
              <w:rPr>
                <w:rFonts w:ascii="Trebuchet MS" w:hAnsi="Trebuchet MS"/>
                <w:sz w:val="22"/>
                <w:szCs w:val="20"/>
              </w:rPr>
              <w:t> </w:t>
            </w:r>
            <w:r w:rsidR="00D27180" w:rsidRPr="00680411">
              <w:rPr>
                <w:rFonts w:ascii="Trebuchet MS" w:hAnsi="Trebuchet MS"/>
                <w:sz w:val="22"/>
                <w:szCs w:val="20"/>
              </w:rPr>
              <w:t> </w:t>
            </w:r>
            <w:r w:rsidR="00D27180" w:rsidRPr="00680411">
              <w:rPr>
                <w:rFonts w:ascii="Trebuchet MS" w:hAnsi="Trebuchet MS"/>
                <w:sz w:val="22"/>
                <w:szCs w:val="20"/>
              </w:rPr>
              <w:t> </w:t>
            </w:r>
            <w:r w:rsidR="00D27180" w:rsidRPr="00680411">
              <w:rPr>
                <w:rFonts w:ascii="Trebuchet MS" w:hAnsi="Trebuchet MS"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0"/>
          </w:p>
        </w:tc>
      </w:tr>
      <w:tr w:rsidR="006F33FF" w:rsidRPr="00680411" w:rsidTr="00D27180">
        <w:trPr>
          <w:gridAfter w:val="1"/>
          <w:wAfter w:w="211" w:type="dxa"/>
          <w:jc w:val="center"/>
        </w:trPr>
        <w:tc>
          <w:tcPr>
            <w:tcW w:w="9615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680411" w:rsidRDefault="00966135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Título da Dissertação</w:t>
            </w:r>
          </w:p>
        </w:tc>
      </w:tr>
      <w:tr w:rsidR="006F33FF" w:rsidRPr="00680411" w:rsidTr="00D27180">
        <w:trPr>
          <w:gridAfter w:val="1"/>
          <w:wAfter w:w="211" w:type="dxa"/>
          <w:jc w:val="center"/>
        </w:trPr>
        <w:tc>
          <w:tcPr>
            <w:tcW w:w="9615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680411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1"/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6287" w:type="dxa"/>
            <w:tcBorders>
              <w:bottom w:val="dashSmallGap" w:sz="4" w:space="0" w:color="1F4E79" w:themeColor="accent1" w:themeShade="80"/>
            </w:tcBorders>
          </w:tcPr>
          <w:p w:rsidR="00717914" w:rsidRPr="00680411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Grau Requerido</w:t>
            </w:r>
          </w:p>
        </w:tc>
        <w:tc>
          <w:tcPr>
            <w:tcW w:w="3342" w:type="dxa"/>
            <w:gridSpan w:val="3"/>
            <w:tcBorders>
              <w:bottom w:val="dashSmallGap" w:sz="4" w:space="0" w:color="1F4E79" w:themeColor="accent1" w:themeShade="80"/>
            </w:tcBorders>
          </w:tcPr>
          <w:p w:rsidR="00717914" w:rsidRPr="00680411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Data da Defesa</w:t>
            </w:r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6287" w:type="dxa"/>
            <w:tcBorders>
              <w:top w:val="dashSmallGap" w:sz="4" w:space="0" w:color="1F4E79" w:themeColor="accent1" w:themeShade="80"/>
              <w:bottom w:val="single" w:sz="4" w:space="0" w:color="000000"/>
            </w:tcBorders>
          </w:tcPr>
          <w:p w:rsidR="00717914" w:rsidRPr="00680411" w:rsidRDefault="00D27180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Mestrado</w:t>
            </w:r>
          </w:p>
        </w:tc>
        <w:tc>
          <w:tcPr>
            <w:tcW w:w="3342" w:type="dxa"/>
            <w:gridSpan w:val="3"/>
            <w:tcBorders>
              <w:bottom w:val="single" w:sz="4" w:space="0" w:color="000000"/>
            </w:tcBorders>
          </w:tcPr>
          <w:p w:rsidR="00717914" w:rsidRPr="00680411" w:rsidRDefault="00F12355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statusText w:type="text" w:val="Coloque a data da defesa no formato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2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2"/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bottom w:val="dashSmallGap" w:sz="4" w:space="0" w:color="1F4E79" w:themeColor="accent1" w:themeShade="80"/>
            </w:tcBorders>
          </w:tcPr>
          <w:p w:rsidR="00717914" w:rsidRPr="00680411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Orientador</w:t>
            </w:r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top w:val="dashSmallGap" w:sz="4" w:space="0" w:color="1F4E79" w:themeColor="accent1" w:themeShade="80"/>
            </w:tcBorders>
          </w:tcPr>
          <w:p w:rsidR="00717914" w:rsidRPr="00680411" w:rsidRDefault="005C1686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Inclua o nome completo do orientador"/>
                  <w:textInput/>
                </w:ffData>
              </w:fldChar>
            </w:r>
            <w:bookmarkStart w:id="3" w:name="Texto3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3"/>
          </w:p>
        </w:tc>
      </w:tr>
      <w:tr w:rsidR="006F33FF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680411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Título do artigo</w:t>
            </w:r>
          </w:p>
        </w:tc>
      </w:tr>
      <w:tr w:rsidR="006F33FF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top w:val="dashSmallGap" w:sz="4" w:space="0" w:color="1F4E79" w:themeColor="accent1" w:themeShade="80"/>
            </w:tcBorders>
          </w:tcPr>
          <w:p w:rsidR="006F33FF" w:rsidRPr="00680411" w:rsidRDefault="006F33FF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4"/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6985" w:type="dxa"/>
            <w:gridSpan w:val="2"/>
            <w:tcBorders>
              <w:bottom w:val="dashSmallGap" w:sz="4" w:space="0" w:color="1F4E79" w:themeColor="accent1" w:themeShade="80"/>
            </w:tcBorders>
          </w:tcPr>
          <w:p w:rsidR="00717914" w:rsidRPr="00680411" w:rsidRDefault="00717914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>Periódico</w:t>
            </w:r>
          </w:p>
        </w:tc>
        <w:tc>
          <w:tcPr>
            <w:tcW w:w="2644" w:type="dxa"/>
            <w:gridSpan w:val="2"/>
            <w:tcBorders>
              <w:bottom w:val="dashSmallGap" w:sz="4" w:space="0" w:color="1F4E79" w:themeColor="accent1" w:themeShade="80"/>
            </w:tcBorders>
          </w:tcPr>
          <w:p w:rsidR="00717914" w:rsidRPr="00680411" w:rsidRDefault="00D27180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t xml:space="preserve">Qualis / </w:t>
            </w:r>
            <w:r w:rsidR="00966135" w:rsidRPr="00680411">
              <w:rPr>
                <w:rFonts w:ascii="Trebuchet MS" w:hAnsi="Trebuchet MS"/>
                <w:sz w:val="22"/>
                <w:szCs w:val="20"/>
              </w:rPr>
              <w:t xml:space="preserve">Parâmetro </w:t>
            </w:r>
          </w:p>
        </w:tc>
      </w:tr>
      <w:tr w:rsidR="00717914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6985" w:type="dxa"/>
            <w:gridSpan w:val="2"/>
            <w:tcBorders>
              <w:top w:val="dashSmallGap" w:sz="4" w:space="0" w:color="1F4E79" w:themeColor="accent1" w:themeShade="80"/>
            </w:tcBorders>
          </w:tcPr>
          <w:p w:rsidR="00717914" w:rsidRPr="00680411" w:rsidRDefault="005C1686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Coloque o nome completo do periódico"/>
                  <w:textInput/>
                </w:ffData>
              </w:fldChar>
            </w:r>
            <w:bookmarkStart w:id="5" w:name="Texto4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2644" w:type="dxa"/>
            <w:gridSpan w:val="2"/>
          </w:tcPr>
          <w:p w:rsidR="00717914" w:rsidRPr="00680411" w:rsidRDefault="00F12355" w:rsidP="00D1270C">
            <w:pPr>
              <w:spacing w:before="60" w:after="60"/>
              <w:rPr>
                <w:rFonts w:ascii="Trebuchet MS" w:hAnsi="Trebuchet MS"/>
                <w:sz w:val="22"/>
                <w:szCs w:val="20"/>
              </w:rPr>
            </w:pPr>
            <w:r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80411">
              <w:rPr>
                <w:rFonts w:ascii="Trebuchet MS" w:hAnsi="Trebuchet MS"/>
                <w:sz w:val="22"/>
                <w:szCs w:val="20"/>
              </w:rPr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bookmarkEnd w:id="6"/>
          </w:p>
        </w:tc>
      </w:tr>
      <w:tr w:rsidR="00D1270C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bottom w:val="dashSmallGap" w:sz="4" w:space="0" w:color="1F4E79" w:themeColor="accent1" w:themeShade="80"/>
            </w:tcBorders>
          </w:tcPr>
          <w:p w:rsidR="00D1270C" w:rsidRPr="00966135" w:rsidRDefault="00F12355" w:rsidP="00680411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Posição na autoria do discente</w:t>
            </w:r>
            <w:r w:rsidR="00966135" w:rsidRPr="00966135">
              <w:rPr>
                <w:rFonts w:ascii="Trebuchet MS" w:hAnsi="Trebuchet MS"/>
                <w:sz w:val="20"/>
                <w:szCs w:val="20"/>
              </w:rPr>
              <w:t xml:space="preserve"> como primeiro autor </w:t>
            </w:r>
            <w:r w:rsidR="00D27180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r w:rsidR="00680411">
              <w:rPr>
                <w:rFonts w:ascii="Trebuchet MS" w:hAnsi="Trebuchet MS"/>
                <w:sz w:val="20"/>
                <w:szCs w:val="20"/>
              </w:rPr>
              <w:t xml:space="preserve"> S</w:t>
            </w:r>
            <w:r w:rsidR="00D27180">
              <w:rPr>
                <w:rFonts w:ascii="Trebuchet MS" w:hAnsi="Trebuchet MS"/>
                <w:sz w:val="20"/>
                <w:szCs w:val="20"/>
              </w:rPr>
              <w:t xml:space="preserve">im    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r w:rsidR="00680411">
              <w:rPr>
                <w:rFonts w:ascii="Trebuchet MS" w:hAnsi="Trebuchet MS"/>
                <w:sz w:val="20"/>
                <w:szCs w:val="20"/>
              </w:rPr>
              <w:t>N</w:t>
            </w:r>
            <w:r w:rsidR="00D27180">
              <w:rPr>
                <w:rFonts w:ascii="Trebuchet MS" w:hAnsi="Trebuchet MS"/>
                <w:sz w:val="20"/>
                <w:szCs w:val="20"/>
              </w:rPr>
              <w:t>ão</w:t>
            </w:r>
          </w:p>
        </w:tc>
      </w:tr>
      <w:tr w:rsidR="001D5C5C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</w:tcPr>
          <w:p w:rsidR="001D5C5C" w:rsidRPr="00966135" w:rsidRDefault="00F12355" w:rsidP="00D27180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Posição na autoria do orientador</w:t>
            </w:r>
            <w:r w:rsidR="00966135" w:rsidRPr="00966135">
              <w:rPr>
                <w:rFonts w:ascii="Trebuchet MS" w:hAnsi="Trebuchet MS"/>
                <w:sz w:val="20"/>
                <w:szCs w:val="20"/>
              </w:rPr>
              <w:t xml:space="preserve"> como último autor</w:t>
            </w:r>
            <w:r w:rsidR="00680411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D27180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66135" w:rsidRPr="0096613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r w:rsidR="00680411">
              <w:rPr>
                <w:rFonts w:ascii="Trebuchet MS" w:hAnsi="Trebuchet MS"/>
                <w:sz w:val="20"/>
                <w:szCs w:val="20"/>
              </w:rPr>
              <w:t xml:space="preserve"> Sim    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noProof/>
                <w:sz w:val="22"/>
                <w:szCs w:val="20"/>
              </w:rPr>
              <w:t> </w:t>
            </w:r>
            <w:r w:rsidR="00680411" w:rsidRPr="00680411">
              <w:rPr>
                <w:rFonts w:ascii="Trebuchet MS" w:hAnsi="Trebuchet MS"/>
                <w:sz w:val="22"/>
                <w:szCs w:val="20"/>
              </w:rPr>
              <w:fldChar w:fldCharType="end"/>
            </w:r>
            <w:r w:rsidR="00680411">
              <w:rPr>
                <w:rFonts w:ascii="Trebuchet MS" w:hAnsi="Trebuchet MS"/>
                <w:sz w:val="20"/>
                <w:szCs w:val="20"/>
              </w:rPr>
              <w:t>Não</w:t>
            </w:r>
          </w:p>
        </w:tc>
      </w:tr>
      <w:tr w:rsidR="001D5C5C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bottom w:val="dashSmallGap" w:sz="4" w:space="0" w:color="1F4E79" w:themeColor="accent1" w:themeShade="80"/>
            </w:tcBorders>
          </w:tcPr>
          <w:p w:rsidR="001D5C5C" w:rsidRPr="00966135" w:rsidRDefault="001D5C5C" w:rsidP="00AC7FEA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Comprovante do artigo em avaliação, aprovado ou publicado</w:t>
            </w:r>
          </w:p>
        </w:tc>
      </w:tr>
      <w:tr w:rsidR="001D5C5C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bottom w:val="dashSmallGap" w:sz="4" w:space="0" w:color="1F4E79" w:themeColor="accent1" w:themeShade="80"/>
            </w:tcBorders>
          </w:tcPr>
          <w:p w:rsidR="001D5C5C" w:rsidRPr="00966135" w:rsidRDefault="001D5C5C" w:rsidP="00B16775">
            <w:pPr>
              <w:spacing w:before="60" w:after="60"/>
              <w:ind w:left="306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Serão considerados como válidos os comprovantes</w:t>
            </w:r>
            <w:r w:rsidR="00B16775" w:rsidRPr="00966135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1D5C5C" w:rsidRPr="00966135" w:rsidRDefault="001D5C5C" w:rsidP="001D5C5C">
            <w:pPr>
              <w:pStyle w:val="PargrafodaLista"/>
              <w:numPr>
                <w:ilvl w:val="0"/>
                <w:numId w:val="19"/>
              </w:numPr>
              <w:spacing w:before="60" w:after="60"/>
              <w:ind w:left="590" w:hanging="284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Publicação: coloque o DOI ou o link do artigo no campo abaixo</w:t>
            </w:r>
            <w:r w:rsidR="00966135">
              <w:rPr>
                <w:rFonts w:ascii="Trebuchet MS" w:hAnsi="Trebuchet MS"/>
                <w:sz w:val="20"/>
                <w:szCs w:val="20"/>
              </w:rPr>
              <w:t xml:space="preserve"> ou anexe o artigo;</w:t>
            </w:r>
          </w:p>
          <w:p w:rsidR="001D5C5C" w:rsidRPr="00966135" w:rsidRDefault="001D5C5C" w:rsidP="001D5C5C">
            <w:pPr>
              <w:pStyle w:val="PargrafodaLista"/>
              <w:numPr>
                <w:ilvl w:val="0"/>
                <w:numId w:val="19"/>
              </w:numPr>
              <w:spacing w:before="60" w:after="60"/>
              <w:ind w:left="590" w:hanging="284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Aceite: coloque em arquivo anexo</w:t>
            </w:r>
            <w:r w:rsidR="00B16775" w:rsidRPr="00966135">
              <w:rPr>
                <w:rFonts w:ascii="Trebuchet MS" w:hAnsi="Trebuchet MS"/>
                <w:sz w:val="20"/>
                <w:szCs w:val="20"/>
              </w:rPr>
              <w:t xml:space="preserve"> a correspondência de aceite da revista</w:t>
            </w:r>
            <w:r w:rsidR="00966135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1D5C5C" w:rsidRPr="00966135" w:rsidRDefault="00B16775" w:rsidP="001D5C5C">
            <w:pPr>
              <w:pStyle w:val="PargrafodaLista"/>
              <w:numPr>
                <w:ilvl w:val="0"/>
                <w:numId w:val="19"/>
              </w:numPr>
              <w:spacing w:before="60" w:after="60"/>
              <w:ind w:left="590" w:hanging="284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A</w:t>
            </w:r>
            <w:r w:rsidR="001D5C5C" w:rsidRPr="00966135">
              <w:rPr>
                <w:rFonts w:ascii="Trebuchet MS" w:hAnsi="Trebuchet MS"/>
                <w:sz w:val="20"/>
                <w:szCs w:val="20"/>
              </w:rPr>
              <w:t>rtigo em avaliação</w:t>
            </w:r>
            <w:r w:rsidRPr="00966135">
              <w:rPr>
                <w:rFonts w:ascii="Trebuchet MS" w:hAnsi="Trebuchet MS"/>
                <w:sz w:val="20"/>
                <w:szCs w:val="20"/>
              </w:rPr>
              <w:t xml:space="preserve">: coloque em arquivo anexo </w:t>
            </w:r>
            <w:r w:rsidR="001D5C5C" w:rsidRPr="00966135">
              <w:rPr>
                <w:rFonts w:ascii="Trebuchet MS" w:hAnsi="Trebuchet MS"/>
                <w:sz w:val="20"/>
                <w:szCs w:val="20"/>
              </w:rPr>
              <w:t>cópia do email do periódico</w:t>
            </w:r>
            <w:r w:rsidRPr="00966135">
              <w:rPr>
                <w:rFonts w:ascii="Trebuchet MS" w:hAnsi="Trebuchet MS"/>
                <w:sz w:val="20"/>
                <w:szCs w:val="20"/>
              </w:rPr>
              <w:t xml:space="preserve"> ou</w:t>
            </w:r>
            <w:r w:rsidR="001D5C5C" w:rsidRPr="00966135">
              <w:rPr>
                <w:rFonts w:ascii="Trebuchet MS" w:hAnsi="Trebuchet MS"/>
                <w:sz w:val="20"/>
                <w:szCs w:val="20"/>
              </w:rPr>
              <w:t xml:space="preserve"> “print” legível do status do</w:t>
            </w:r>
            <w:r w:rsidRPr="0096613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5C5C" w:rsidRPr="00966135">
              <w:rPr>
                <w:rFonts w:ascii="Trebuchet MS" w:hAnsi="Trebuchet MS"/>
                <w:sz w:val="20"/>
                <w:szCs w:val="20"/>
              </w:rPr>
              <w:t>artigo informando que está com os avaliadores, ou seja, que o artigo foi submetido e passou pel</w:t>
            </w:r>
            <w:r w:rsidRPr="00966135">
              <w:rPr>
                <w:rFonts w:ascii="Trebuchet MS" w:hAnsi="Trebuchet MS"/>
                <w:sz w:val="20"/>
                <w:szCs w:val="20"/>
              </w:rPr>
              <w:t>a primeira avaliação da</w:t>
            </w:r>
            <w:r w:rsidR="001D5C5C" w:rsidRPr="00966135">
              <w:rPr>
                <w:rFonts w:ascii="Trebuchet MS" w:hAnsi="Trebuchet MS"/>
                <w:sz w:val="20"/>
                <w:szCs w:val="20"/>
              </w:rPr>
              <w:t xml:space="preserve"> editor</w:t>
            </w:r>
            <w:r w:rsidRPr="00966135">
              <w:rPr>
                <w:rFonts w:ascii="Trebuchet MS" w:hAnsi="Trebuchet MS"/>
                <w:sz w:val="20"/>
                <w:szCs w:val="20"/>
              </w:rPr>
              <w:t>ia do periódico</w:t>
            </w:r>
            <w:r w:rsidR="0096613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F12355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top w:val="dashSmallGap" w:sz="4" w:space="0" w:color="1F4E79" w:themeColor="accent1" w:themeShade="80"/>
            </w:tcBorders>
          </w:tcPr>
          <w:p w:rsidR="00F12355" w:rsidRPr="00966135" w:rsidRDefault="00966135" w:rsidP="00AC7FEA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t>DOI, Link do artigo ou anexe o comprovante acima citado</w:t>
            </w:r>
          </w:p>
        </w:tc>
      </w:tr>
      <w:tr w:rsidR="001D5C5C" w:rsidRPr="00966135" w:rsidTr="00D27180">
        <w:tblPrEx>
          <w:jc w:val="left"/>
        </w:tblPrEx>
        <w:trPr>
          <w:gridBefore w:val="1"/>
          <w:wBefore w:w="197" w:type="dxa"/>
        </w:trPr>
        <w:tc>
          <w:tcPr>
            <w:tcW w:w="9629" w:type="dxa"/>
            <w:gridSpan w:val="4"/>
            <w:tcBorders>
              <w:top w:val="dashSmallGap" w:sz="4" w:space="0" w:color="1F4E79" w:themeColor="accent1" w:themeShade="80"/>
            </w:tcBorders>
          </w:tcPr>
          <w:p w:rsidR="001D5C5C" w:rsidRPr="00966135" w:rsidRDefault="005C1686" w:rsidP="00AC7FEA">
            <w:p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96613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statusText w:type="text" w:val="Insira o DOI ou link para baixar o arquivo. Para outras formas de comprovação, veja as instruções."/>
                  <w:textInput/>
                </w:ffData>
              </w:fldChar>
            </w:r>
            <w:bookmarkStart w:id="7" w:name="Texto8"/>
            <w:r w:rsidRPr="0096613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66135">
              <w:rPr>
                <w:rFonts w:ascii="Trebuchet MS" w:hAnsi="Trebuchet MS"/>
                <w:sz w:val="20"/>
                <w:szCs w:val="20"/>
              </w:rPr>
            </w:r>
            <w:r w:rsidRPr="0096613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Pr="0096613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6613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6613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6613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6613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6613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12355" w:rsidRDefault="00F12355" w:rsidP="00F12355">
      <w:pPr>
        <w:rPr>
          <w:rFonts w:ascii="Trebuchet MS" w:hAnsi="Trebuchet MS"/>
          <w:sz w:val="16"/>
          <w:szCs w:val="16"/>
        </w:rPr>
      </w:pPr>
    </w:p>
    <w:p w:rsidR="00F762FC" w:rsidRDefault="00F762FC" w:rsidP="00F12355">
      <w:pPr>
        <w:rPr>
          <w:rFonts w:ascii="Trebuchet MS" w:hAnsi="Trebuchet MS"/>
          <w:sz w:val="16"/>
          <w:szCs w:val="16"/>
        </w:rPr>
      </w:pPr>
    </w:p>
    <w:p w:rsidR="00F762FC" w:rsidRDefault="00F762FC" w:rsidP="00F12355">
      <w:pPr>
        <w:rPr>
          <w:rFonts w:ascii="Trebuchet MS" w:hAnsi="Trebuchet MS"/>
          <w:sz w:val="16"/>
          <w:szCs w:val="16"/>
        </w:rPr>
      </w:pPr>
    </w:p>
    <w:p w:rsidR="00F762FC" w:rsidRDefault="00F762FC" w:rsidP="00F12355">
      <w:pPr>
        <w:rPr>
          <w:rFonts w:ascii="Trebuchet MS" w:hAnsi="Trebuchet MS"/>
          <w:sz w:val="16"/>
          <w:szCs w:val="16"/>
        </w:rPr>
      </w:pPr>
    </w:p>
    <w:p w:rsidR="00F762FC" w:rsidRDefault="00F762FC" w:rsidP="00F12355">
      <w:pPr>
        <w:rPr>
          <w:rFonts w:ascii="Trebuchet MS" w:hAnsi="Trebuchet MS"/>
          <w:sz w:val="16"/>
          <w:szCs w:val="16"/>
        </w:rPr>
      </w:pPr>
    </w:p>
    <w:p w:rsidR="00F762FC" w:rsidRPr="005532C5" w:rsidRDefault="00F762FC" w:rsidP="00F762FC">
      <w:pPr>
        <w:jc w:val="center"/>
        <w:rPr>
          <w:b/>
          <w:sz w:val="20"/>
          <w:szCs w:val="20"/>
        </w:rPr>
      </w:pPr>
      <w:r w:rsidRPr="005532C5">
        <w:rPr>
          <w:b/>
          <w:sz w:val="20"/>
          <w:szCs w:val="20"/>
        </w:rPr>
        <w:t xml:space="preserve">Natal/RN </w:t>
      </w:r>
      <w:r w:rsidRPr="005532C5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8"/>
      <w:r w:rsidRPr="005532C5">
        <w:rPr>
          <w:b/>
          <w:sz w:val="20"/>
          <w:szCs w:val="20"/>
        </w:rPr>
        <w:instrText xml:space="preserve"> FORMTEXT </w:instrText>
      </w:r>
      <w:r w:rsidRPr="005532C5">
        <w:rPr>
          <w:b/>
          <w:sz w:val="20"/>
          <w:szCs w:val="20"/>
        </w:rPr>
      </w:r>
      <w:r w:rsidRPr="005532C5">
        <w:rPr>
          <w:b/>
          <w:sz w:val="20"/>
          <w:szCs w:val="20"/>
        </w:rPr>
        <w:fldChar w:fldCharType="separate"/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fldChar w:fldCharType="end"/>
      </w:r>
      <w:bookmarkEnd w:id="9"/>
    </w:p>
    <w:p w:rsidR="00F762FC" w:rsidRPr="005532C5" w:rsidRDefault="00F762FC" w:rsidP="00F762FC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F762FC" w:rsidRPr="005532C5" w:rsidRDefault="00F762FC" w:rsidP="00F762FC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F762FC" w:rsidRPr="005532C5" w:rsidRDefault="00F762FC" w:rsidP="00F762FC">
      <w:pPr>
        <w:pBdr>
          <w:bottom w:val="single" w:sz="12" w:space="1" w:color="auto"/>
        </w:pBdr>
        <w:jc w:val="center"/>
        <w:rPr>
          <w:b/>
          <w:sz w:val="14"/>
          <w:szCs w:val="14"/>
        </w:rPr>
      </w:pPr>
    </w:p>
    <w:p w:rsidR="00F762FC" w:rsidRPr="005532C5" w:rsidRDefault="00F762FC" w:rsidP="00F762FC">
      <w:pPr>
        <w:jc w:val="center"/>
        <w:rPr>
          <w:rFonts w:ascii="Trebuchet MS" w:hAnsi="Trebuchet MS"/>
          <w:sz w:val="20"/>
          <w:szCs w:val="20"/>
        </w:rPr>
      </w:pPr>
      <w:r w:rsidRPr="005532C5">
        <w:rPr>
          <w:b/>
          <w:sz w:val="20"/>
          <w:szCs w:val="20"/>
        </w:rPr>
        <w:t>Orientador:</w:t>
      </w:r>
      <w:r w:rsidRPr="005532C5">
        <w:rPr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Pr="005532C5">
        <w:rPr>
          <w:b/>
          <w:sz w:val="20"/>
          <w:szCs w:val="20"/>
        </w:rPr>
        <w:instrText xml:space="preserve"> FORMTEXT </w:instrText>
      </w:r>
      <w:r w:rsidRPr="005532C5">
        <w:rPr>
          <w:b/>
          <w:sz w:val="20"/>
          <w:szCs w:val="20"/>
        </w:rPr>
      </w:r>
      <w:r w:rsidRPr="005532C5">
        <w:rPr>
          <w:b/>
          <w:sz w:val="20"/>
          <w:szCs w:val="20"/>
        </w:rPr>
        <w:fldChar w:fldCharType="separate"/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t> </w:t>
      </w:r>
      <w:r w:rsidRPr="005532C5">
        <w:rPr>
          <w:b/>
          <w:sz w:val="20"/>
          <w:szCs w:val="20"/>
        </w:rPr>
        <w:fldChar w:fldCharType="end"/>
      </w:r>
      <w:bookmarkEnd w:id="10"/>
    </w:p>
    <w:p w:rsidR="00F762FC" w:rsidRPr="00454F1E" w:rsidRDefault="00F762FC" w:rsidP="00F12355">
      <w:pPr>
        <w:rPr>
          <w:rFonts w:ascii="Trebuchet MS" w:hAnsi="Trebuchet MS"/>
          <w:sz w:val="16"/>
          <w:szCs w:val="16"/>
        </w:rPr>
      </w:pPr>
    </w:p>
    <w:sectPr w:rsidR="00F762FC" w:rsidRPr="00454F1E" w:rsidSect="007351C2">
      <w:headerReference w:type="default" r:id="rId9"/>
      <w:footerReference w:type="default" r:id="rId10"/>
      <w:pgSz w:w="11907" w:h="16840" w:code="9"/>
      <w:pgMar w:top="1735" w:right="1134" w:bottom="1799" w:left="1134" w:header="567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D9" w:rsidRDefault="00B140D9">
      <w:r>
        <w:separator/>
      </w:r>
    </w:p>
  </w:endnote>
  <w:endnote w:type="continuationSeparator" w:id="0">
    <w:p w:rsidR="00B140D9" w:rsidRDefault="00B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9" w:rsidRPr="00686A62" w:rsidRDefault="00441D6A">
    <w:pPr>
      <w:pStyle w:val="Rodap"/>
      <w:pBdr>
        <w:top w:val="single" w:sz="4" w:space="1" w:color="auto"/>
      </w:pBdr>
      <w:jc w:val="center"/>
      <w:rPr>
        <w:rFonts w:ascii="Trebuchet MS" w:hAnsi="Trebuchet MS"/>
        <w:b/>
        <w:bCs/>
        <w:sz w:val="20"/>
      </w:rPr>
    </w:pPr>
    <w:r w:rsidRPr="00686A62">
      <w:rPr>
        <w:rFonts w:ascii="Trebuchet MS" w:hAnsi="Trebuchet MS"/>
        <w:b/>
        <w:bCs/>
        <w:sz w:val="20"/>
      </w:rPr>
      <w:t>Programa de Pós-Graduação em Saúde Coletiva</w:t>
    </w:r>
    <w:r w:rsidR="00686A62" w:rsidRPr="00686A62">
      <w:rPr>
        <w:rFonts w:ascii="Trebuchet MS" w:hAnsi="Trebuchet MS"/>
        <w:b/>
        <w:bCs/>
        <w:sz w:val="20"/>
      </w:rPr>
      <w:t xml:space="preserve"> – ppgscol@dod.ufrn.br</w:t>
    </w:r>
  </w:p>
  <w:p w:rsidR="007B5D99" w:rsidRPr="00686A62" w:rsidRDefault="007B5D99">
    <w:pPr>
      <w:pStyle w:val="Rodap"/>
      <w:jc w:val="center"/>
      <w:rPr>
        <w:rFonts w:ascii="Trebuchet MS" w:hAnsi="Trebuchet MS"/>
        <w:w w:val="90"/>
        <w:sz w:val="18"/>
      </w:rPr>
    </w:pPr>
    <w:r w:rsidRPr="00686A62">
      <w:rPr>
        <w:rFonts w:ascii="Trebuchet MS" w:hAnsi="Trebuchet MS"/>
        <w:w w:val="90"/>
        <w:sz w:val="18"/>
      </w:rPr>
      <w:t>Av. Sen. Salgado Filho, 1787 – Lagoa Nova – 59056-000 – Natal / RN – Fone: 84-</w:t>
    </w:r>
    <w:r w:rsidR="00077B82" w:rsidRPr="00686A62">
      <w:rPr>
        <w:rFonts w:ascii="Trebuchet MS" w:hAnsi="Trebuchet MS"/>
        <w:w w:val="90"/>
        <w:sz w:val="18"/>
      </w:rPr>
      <w:t>3</w:t>
    </w:r>
    <w:r w:rsidR="00354FFC" w:rsidRPr="00686A62">
      <w:rPr>
        <w:rFonts w:ascii="Trebuchet MS" w:hAnsi="Trebuchet MS"/>
        <w:w w:val="90"/>
        <w:sz w:val="18"/>
      </w:rPr>
      <w:t>342</w:t>
    </w:r>
    <w:r w:rsidRPr="00686A62">
      <w:rPr>
        <w:rFonts w:ascii="Trebuchet MS" w:hAnsi="Trebuchet MS"/>
        <w:w w:val="90"/>
        <w:sz w:val="18"/>
      </w:rPr>
      <w:t>-</w:t>
    </w:r>
    <w:r w:rsidR="00354FFC" w:rsidRPr="00686A62">
      <w:rPr>
        <w:rFonts w:ascii="Trebuchet MS" w:hAnsi="Trebuchet MS"/>
        <w:w w:val="90"/>
        <w:sz w:val="18"/>
      </w:rPr>
      <w:t>2338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D9" w:rsidRDefault="00B140D9">
      <w:r>
        <w:separator/>
      </w:r>
    </w:p>
  </w:footnote>
  <w:footnote w:type="continuationSeparator" w:id="0">
    <w:p w:rsidR="00B140D9" w:rsidRDefault="00B1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99" w:rsidRDefault="006F33FF">
    <w:pPr>
      <w:pStyle w:val="Cabealho"/>
    </w:pPr>
    <w:r w:rsidRPr="005958E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00F89587" wp14:editId="5B8D1609">
          <wp:simplePos x="0" y="0"/>
          <wp:positionH relativeFrom="page">
            <wp:posOffset>-18415</wp:posOffset>
          </wp:positionH>
          <wp:positionV relativeFrom="paragraph">
            <wp:posOffset>-342900</wp:posOffset>
          </wp:positionV>
          <wp:extent cx="7569835" cy="924560"/>
          <wp:effectExtent l="0" t="0" r="0" b="8890"/>
          <wp:wrapTight wrapText="bothSides">
            <wp:wrapPolygon edited="0">
              <wp:start x="0" y="0"/>
              <wp:lineTo x="0" y="21363"/>
              <wp:lineTo x="21526" y="21363"/>
              <wp:lineTo x="21526" y="0"/>
              <wp:lineTo x="0" y="0"/>
            </wp:wrapPolygon>
          </wp:wrapTight>
          <wp:docPr id="1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79_"/>
      </v:shape>
    </w:pict>
  </w:numPicBullet>
  <w:abstractNum w:abstractNumId="0">
    <w:nsid w:val="FFFFFF1D"/>
    <w:multiLevelType w:val="multilevel"/>
    <w:tmpl w:val="0F7C4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6703A"/>
    <w:multiLevelType w:val="hybridMultilevel"/>
    <w:tmpl w:val="50DA2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F559D"/>
    <w:multiLevelType w:val="hybridMultilevel"/>
    <w:tmpl w:val="444A2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67265"/>
    <w:multiLevelType w:val="hybridMultilevel"/>
    <w:tmpl w:val="A71C4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85835"/>
    <w:multiLevelType w:val="hybridMultilevel"/>
    <w:tmpl w:val="75968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7C2D"/>
    <w:multiLevelType w:val="hybridMultilevel"/>
    <w:tmpl w:val="AF0844CA"/>
    <w:lvl w:ilvl="0" w:tplc="A67C92B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8" w:hanging="360"/>
      </w:pPr>
    </w:lvl>
    <w:lvl w:ilvl="2" w:tplc="0416001B" w:tentative="1">
      <w:start w:val="1"/>
      <w:numFmt w:val="lowerRoman"/>
      <w:lvlText w:val="%3."/>
      <w:lvlJc w:val="right"/>
      <w:pPr>
        <w:ind w:left="2108" w:hanging="180"/>
      </w:pPr>
    </w:lvl>
    <w:lvl w:ilvl="3" w:tplc="0416000F" w:tentative="1">
      <w:start w:val="1"/>
      <w:numFmt w:val="decimal"/>
      <w:lvlText w:val="%4."/>
      <w:lvlJc w:val="left"/>
      <w:pPr>
        <w:ind w:left="2828" w:hanging="360"/>
      </w:pPr>
    </w:lvl>
    <w:lvl w:ilvl="4" w:tplc="04160019" w:tentative="1">
      <w:start w:val="1"/>
      <w:numFmt w:val="lowerLetter"/>
      <w:lvlText w:val="%5."/>
      <w:lvlJc w:val="left"/>
      <w:pPr>
        <w:ind w:left="3548" w:hanging="360"/>
      </w:pPr>
    </w:lvl>
    <w:lvl w:ilvl="5" w:tplc="0416001B" w:tentative="1">
      <w:start w:val="1"/>
      <w:numFmt w:val="lowerRoman"/>
      <w:lvlText w:val="%6."/>
      <w:lvlJc w:val="right"/>
      <w:pPr>
        <w:ind w:left="4268" w:hanging="180"/>
      </w:pPr>
    </w:lvl>
    <w:lvl w:ilvl="6" w:tplc="0416000F" w:tentative="1">
      <w:start w:val="1"/>
      <w:numFmt w:val="decimal"/>
      <w:lvlText w:val="%7."/>
      <w:lvlJc w:val="left"/>
      <w:pPr>
        <w:ind w:left="4988" w:hanging="360"/>
      </w:pPr>
    </w:lvl>
    <w:lvl w:ilvl="7" w:tplc="04160019" w:tentative="1">
      <w:start w:val="1"/>
      <w:numFmt w:val="lowerLetter"/>
      <w:lvlText w:val="%8."/>
      <w:lvlJc w:val="left"/>
      <w:pPr>
        <w:ind w:left="5708" w:hanging="360"/>
      </w:pPr>
    </w:lvl>
    <w:lvl w:ilvl="8" w:tplc="04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>
    <w:nsid w:val="2B8B236B"/>
    <w:multiLevelType w:val="hybridMultilevel"/>
    <w:tmpl w:val="0C1E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21367"/>
    <w:multiLevelType w:val="hybridMultilevel"/>
    <w:tmpl w:val="F80C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5397"/>
    <w:multiLevelType w:val="hybridMultilevel"/>
    <w:tmpl w:val="0CA09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C6028"/>
    <w:multiLevelType w:val="hybridMultilevel"/>
    <w:tmpl w:val="4B8A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1611E"/>
    <w:multiLevelType w:val="hybridMultilevel"/>
    <w:tmpl w:val="049C31B2"/>
    <w:lvl w:ilvl="0" w:tplc="04160019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53CB48AD"/>
    <w:multiLevelType w:val="hybridMultilevel"/>
    <w:tmpl w:val="AF0844CA"/>
    <w:lvl w:ilvl="0" w:tplc="A67C92B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8" w:hanging="360"/>
      </w:pPr>
    </w:lvl>
    <w:lvl w:ilvl="2" w:tplc="0416001B" w:tentative="1">
      <w:start w:val="1"/>
      <w:numFmt w:val="lowerRoman"/>
      <w:lvlText w:val="%3."/>
      <w:lvlJc w:val="right"/>
      <w:pPr>
        <w:ind w:left="2108" w:hanging="180"/>
      </w:pPr>
    </w:lvl>
    <w:lvl w:ilvl="3" w:tplc="0416000F" w:tentative="1">
      <w:start w:val="1"/>
      <w:numFmt w:val="decimal"/>
      <w:lvlText w:val="%4."/>
      <w:lvlJc w:val="left"/>
      <w:pPr>
        <w:ind w:left="2828" w:hanging="360"/>
      </w:pPr>
    </w:lvl>
    <w:lvl w:ilvl="4" w:tplc="04160019" w:tentative="1">
      <w:start w:val="1"/>
      <w:numFmt w:val="lowerLetter"/>
      <w:lvlText w:val="%5."/>
      <w:lvlJc w:val="left"/>
      <w:pPr>
        <w:ind w:left="3548" w:hanging="360"/>
      </w:pPr>
    </w:lvl>
    <w:lvl w:ilvl="5" w:tplc="0416001B" w:tentative="1">
      <w:start w:val="1"/>
      <w:numFmt w:val="lowerRoman"/>
      <w:lvlText w:val="%6."/>
      <w:lvlJc w:val="right"/>
      <w:pPr>
        <w:ind w:left="4268" w:hanging="180"/>
      </w:pPr>
    </w:lvl>
    <w:lvl w:ilvl="6" w:tplc="0416000F" w:tentative="1">
      <w:start w:val="1"/>
      <w:numFmt w:val="decimal"/>
      <w:lvlText w:val="%7."/>
      <w:lvlJc w:val="left"/>
      <w:pPr>
        <w:ind w:left="4988" w:hanging="360"/>
      </w:pPr>
    </w:lvl>
    <w:lvl w:ilvl="7" w:tplc="04160019" w:tentative="1">
      <w:start w:val="1"/>
      <w:numFmt w:val="lowerLetter"/>
      <w:lvlText w:val="%8."/>
      <w:lvlJc w:val="left"/>
      <w:pPr>
        <w:ind w:left="5708" w:hanging="360"/>
      </w:pPr>
    </w:lvl>
    <w:lvl w:ilvl="8" w:tplc="0416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>
    <w:nsid w:val="62B928A0"/>
    <w:multiLevelType w:val="hybridMultilevel"/>
    <w:tmpl w:val="7CBEF052"/>
    <w:lvl w:ilvl="0" w:tplc="255EF9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5596A"/>
    <w:multiLevelType w:val="multilevel"/>
    <w:tmpl w:val="DC3A46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4560FD"/>
    <w:multiLevelType w:val="hybridMultilevel"/>
    <w:tmpl w:val="1AE4E8F0"/>
    <w:lvl w:ilvl="0" w:tplc="DA5A2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E4923"/>
    <w:multiLevelType w:val="hybridMultilevel"/>
    <w:tmpl w:val="1146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E2D70"/>
    <w:multiLevelType w:val="hybridMultilevel"/>
    <w:tmpl w:val="D95A0F0E"/>
    <w:lvl w:ilvl="0" w:tplc="1A78EBA4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D48D6"/>
    <w:multiLevelType w:val="multilevel"/>
    <w:tmpl w:val="304E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AFE37B4"/>
    <w:multiLevelType w:val="hybridMultilevel"/>
    <w:tmpl w:val="49DE5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35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89GZmQRm3yZYonrwqbTBXHxWG4=" w:salt="0TVWwse78y8T3ydywSOk3g==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6"/>
    <w:rsid w:val="00001CB1"/>
    <w:rsid w:val="00030998"/>
    <w:rsid w:val="00050A36"/>
    <w:rsid w:val="00071C3E"/>
    <w:rsid w:val="000724CC"/>
    <w:rsid w:val="00077B82"/>
    <w:rsid w:val="00087F0C"/>
    <w:rsid w:val="00094D99"/>
    <w:rsid w:val="000A2460"/>
    <w:rsid w:val="000B3E35"/>
    <w:rsid w:val="000D542B"/>
    <w:rsid w:val="000D6DB4"/>
    <w:rsid w:val="000E39A0"/>
    <w:rsid w:val="000E4C25"/>
    <w:rsid w:val="001042FC"/>
    <w:rsid w:val="00106378"/>
    <w:rsid w:val="00106778"/>
    <w:rsid w:val="0011176C"/>
    <w:rsid w:val="0011478A"/>
    <w:rsid w:val="00141514"/>
    <w:rsid w:val="00153D2C"/>
    <w:rsid w:val="00164849"/>
    <w:rsid w:val="00181005"/>
    <w:rsid w:val="0018766A"/>
    <w:rsid w:val="00190C73"/>
    <w:rsid w:val="00194B4E"/>
    <w:rsid w:val="001A29F7"/>
    <w:rsid w:val="001A405D"/>
    <w:rsid w:val="001B0F80"/>
    <w:rsid w:val="001B3A14"/>
    <w:rsid w:val="001D5C5C"/>
    <w:rsid w:val="00207A03"/>
    <w:rsid w:val="002116D8"/>
    <w:rsid w:val="002137BD"/>
    <w:rsid w:val="0023645F"/>
    <w:rsid w:val="00240101"/>
    <w:rsid w:val="00243A37"/>
    <w:rsid w:val="00244A07"/>
    <w:rsid w:val="002626CD"/>
    <w:rsid w:val="00271A66"/>
    <w:rsid w:val="002907E1"/>
    <w:rsid w:val="00291319"/>
    <w:rsid w:val="00296EF1"/>
    <w:rsid w:val="00297406"/>
    <w:rsid w:val="002A58E7"/>
    <w:rsid w:val="002B5766"/>
    <w:rsid w:val="002C62D1"/>
    <w:rsid w:val="002E0256"/>
    <w:rsid w:val="002E02EB"/>
    <w:rsid w:val="002F57C5"/>
    <w:rsid w:val="00311F62"/>
    <w:rsid w:val="00312A9A"/>
    <w:rsid w:val="00325A45"/>
    <w:rsid w:val="00354FFC"/>
    <w:rsid w:val="003603A8"/>
    <w:rsid w:val="003628A1"/>
    <w:rsid w:val="003658CA"/>
    <w:rsid w:val="00367F77"/>
    <w:rsid w:val="00370662"/>
    <w:rsid w:val="003738A5"/>
    <w:rsid w:val="00387254"/>
    <w:rsid w:val="0039221E"/>
    <w:rsid w:val="004032B8"/>
    <w:rsid w:val="00414F6D"/>
    <w:rsid w:val="004167B4"/>
    <w:rsid w:val="004353CC"/>
    <w:rsid w:val="00436229"/>
    <w:rsid w:val="00441D6A"/>
    <w:rsid w:val="00454F1E"/>
    <w:rsid w:val="0045724A"/>
    <w:rsid w:val="0047744B"/>
    <w:rsid w:val="00486FEC"/>
    <w:rsid w:val="004A0756"/>
    <w:rsid w:val="004E3AFD"/>
    <w:rsid w:val="004F39A4"/>
    <w:rsid w:val="00504701"/>
    <w:rsid w:val="00527262"/>
    <w:rsid w:val="005365C8"/>
    <w:rsid w:val="00544DB9"/>
    <w:rsid w:val="00554299"/>
    <w:rsid w:val="0056621A"/>
    <w:rsid w:val="00571D40"/>
    <w:rsid w:val="00582C0F"/>
    <w:rsid w:val="0059050D"/>
    <w:rsid w:val="005B3977"/>
    <w:rsid w:val="005C1686"/>
    <w:rsid w:val="005D1824"/>
    <w:rsid w:val="005E0FED"/>
    <w:rsid w:val="005E7AD7"/>
    <w:rsid w:val="0060603E"/>
    <w:rsid w:val="00636738"/>
    <w:rsid w:val="00670DC0"/>
    <w:rsid w:val="00673C99"/>
    <w:rsid w:val="0068013C"/>
    <w:rsid w:val="00680411"/>
    <w:rsid w:val="00686A62"/>
    <w:rsid w:val="00687BEF"/>
    <w:rsid w:val="00693A3A"/>
    <w:rsid w:val="006951DE"/>
    <w:rsid w:val="006A1DAE"/>
    <w:rsid w:val="006C1834"/>
    <w:rsid w:val="006F33FF"/>
    <w:rsid w:val="00712432"/>
    <w:rsid w:val="00717914"/>
    <w:rsid w:val="00722F18"/>
    <w:rsid w:val="00730A7D"/>
    <w:rsid w:val="007351C2"/>
    <w:rsid w:val="00743A0A"/>
    <w:rsid w:val="00756032"/>
    <w:rsid w:val="0076514F"/>
    <w:rsid w:val="0076756A"/>
    <w:rsid w:val="007862A1"/>
    <w:rsid w:val="00792A55"/>
    <w:rsid w:val="00793F59"/>
    <w:rsid w:val="007A2EF8"/>
    <w:rsid w:val="007B48F5"/>
    <w:rsid w:val="007B5D99"/>
    <w:rsid w:val="007B7630"/>
    <w:rsid w:val="007D47A4"/>
    <w:rsid w:val="007D71DE"/>
    <w:rsid w:val="008040D6"/>
    <w:rsid w:val="00821BCF"/>
    <w:rsid w:val="0084166B"/>
    <w:rsid w:val="00865189"/>
    <w:rsid w:val="008861E4"/>
    <w:rsid w:val="008870A7"/>
    <w:rsid w:val="008A38E4"/>
    <w:rsid w:val="008A6D3E"/>
    <w:rsid w:val="008B3CBC"/>
    <w:rsid w:val="008C0927"/>
    <w:rsid w:val="008C660E"/>
    <w:rsid w:val="008D12ED"/>
    <w:rsid w:val="008E04FA"/>
    <w:rsid w:val="008E442A"/>
    <w:rsid w:val="00910642"/>
    <w:rsid w:val="00925013"/>
    <w:rsid w:val="00926284"/>
    <w:rsid w:val="0093691C"/>
    <w:rsid w:val="00943F24"/>
    <w:rsid w:val="00966135"/>
    <w:rsid w:val="00972815"/>
    <w:rsid w:val="00981F39"/>
    <w:rsid w:val="00995DB2"/>
    <w:rsid w:val="00996479"/>
    <w:rsid w:val="009A1DAA"/>
    <w:rsid w:val="009A3007"/>
    <w:rsid w:val="009A6D1F"/>
    <w:rsid w:val="009E45FA"/>
    <w:rsid w:val="00A01A81"/>
    <w:rsid w:val="00A127EE"/>
    <w:rsid w:val="00A22D72"/>
    <w:rsid w:val="00A77157"/>
    <w:rsid w:val="00A86F31"/>
    <w:rsid w:val="00AA413A"/>
    <w:rsid w:val="00AA6797"/>
    <w:rsid w:val="00AA6DAC"/>
    <w:rsid w:val="00AC29DC"/>
    <w:rsid w:val="00AC71B5"/>
    <w:rsid w:val="00AC72C5"/>
    <w:rsid w:val="00B13AA3"/>
    <w:rsid w:val="00B140D9"/>
    <w:rsid w:val="00B16775"/>
    <w:rsid w:val="00B2568E"/>
    <w:rsid w:val="00B27A05"/>
    <w:rsid w:val="00B305B1"/>
    <w:rsid w:val="00B369EC"/>
    <w:rsid w:val="00B804AE"/>
    <w:rsid w:val="00B87075"/>
    <w:rsid w:val="00B90AB5"/>
    <w:rsid w:val="00BA3E16"/>
    <w:rsid w:val="00BB259F"/>
    <w:rsid w:val="00BB4328"/>
    <w:rsid w:val="00BC6C80"/>
    <w:rsid w:val="00BE15EA"/>
    <w:rsid w:val="00C04017"/>
    <w:rsid w:val="00C05E94"/>
    <w:rsid w:val="00C14C82"/>
    <w:rsid w:val="00C16908"/>
    <w:rsid w:val="00C333A5"/>
    <w:rsid w:val="00C51F82"/>
    <w:rsid w:val="00C91002"/>
    <w:rsid w:val="00C9400E"/>
    <w:rsid w:val="00CA79FE"/>
    <w:rsid w:val="00CB7758"/>
    <w:rsid w:val="00CC34E0"/>
    <w:rsid w:val="00CD7723"/>
    <w:rsid w:val="00D1270C"/>
    <w:rsid w:val="00D1531F"/>
    <w:rsid w:val="00D26AA9"/>
    <w:rsid w:val="00D27180"/>
    <w:rsid w:val="00D37B7B"/>
    <w:rsid w:val="00D558AF"/>
    <w:rsid w:val="00D57308"/>
    <w:rsid w:val="00D846FF"/>
    <w:rsid w:val="00D94797"/>
    <w:rsid w:val="00DA1968"/>
    <w:rsid w:val="00DB169F"/>
    <w:rsid w:val="00DC1E70"/>
    <w:rsid w:val="00DD3947"/>
    <w:rsid w:val="00DE2376"/>
    <w:rsid w:val="00DF2EB3"/>
    <w:rsid w:val="00E07CDE"/>
    <w:rsid w:val="00E47C53"/>
    <w:rsid w:val="00E75C83"/>
    <w:rsid w:val="00E83C6A"/>
    <w:rsid w:val="00E90278"/>
    <w:rsid w:val="00EA097F"/>
    <w:rsid w:val="00EC54F3"/>
    <w:rsid w:val="00EE5C86"/>
    <w:rsid w:val="00EF5F5F"/>
    <w:rsid w:val="00F12355"/>
    <w:rsid w:val="00F25E1E"/>
    <w:rsid w:val="00F36FD6"/>
    <w:rsid w:val="00F762FC"/>
    <w:rsid w:val="00F83E40"/>
    <w:rsid w:val="00FA10B2"/>
    <w:rsid w:val="00FA7952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_CM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55323-0966-47FF-A60E-A938F39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Timbre_CMOS</Template>
  <TotalTime>27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CIÊNCIAS DA SAÚDE – PPGCSA/UFRN</vt:lpstr>
      <vt:lpstr>PROGRAMA DE PÓS-GRADUAÇÃO EM CIÊNCIAS DA SAÚDE – PPGCSA/UFRN</vt:lpstr>
    </vt:vector>
  </TitlesOfParts>
  <Company>HP</Company>
  <LinksUpToDate>false</LinksUpToDate>
  <CharactersWithSpaces>1231</CharactersWithSpaces>
  <SharedDoc>false</SharedDoc>
  <HLinks>
    <vt:vector size="12" baseType="variant">
      <vt:variant>
        <vt:i4>3670111</vt:i4>
      </vt:variant>
      <vt:variant>
        <vt:i4>2246</vt:i4>
      </vt:variant>
      <vt:variant>
        <vt:i4>1027</vt:i4>
      </vt:variant>
      <vt:variant>
        <vt:i4>1</vt:i4>
      </vt:variant>
      <vt:variant>
        <vt:lpwstr>BD14579_</vt:lpwstr>
      </vt:variant>
      <vt:variant>
        <vt:lpwstr/>
      </vt:variant>
      <vt:variant>
        <vt:i4>1835023</vt:i4>
      </vt:variant>
      <vt:variant>
        <vt:i4>2378</vt:i4>
      </vt:variant>
      <vt:variant>
        <vt:i4>1026</vt:i4>
      </vt:variant>
      <vt:variant>
        <vt:i4>1</vt:i4>
      </vt:variant>
      <vt:variant>
        <vt:lpwstr>PPGSCol_Peq_Completo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DA SAÚDE – PPGCSA/UFRN</dc:title>
  <dc:creator>Ufrn</dc:creator>
  <cp:lastModifiedBy>Luiz Noro</cp:lastModifiedBy>
  <cp:revision>15</cp:revision>
  <cp:lastPrinted>2016-10-06T12:58:00Z</cp:lastPrinted>
  <dcterms:created xsi:type="dcterms:W3CDTF">2019-12-02T11:59:00Z</dcterms:created>
  <dcterms:modified xsi:type="dcterms:W3CDTF">2019-12-20T18:40:00Z</dcterms:modified>
</cp:coreProperties>
</file>