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AA" w:rsidRPr="002D7E1B" w:rsidRDefault="00F80AAA" w:rsidP="00F80AAA">
      <w:pPr>
        <w:jc w:val="center"/>
      </w:pPr>
      <w:bookmarkStart w:id="0" w:name="_GoBack"/>
      <w:bookmarkEnd w:id="0"/>
      <w:r w:rsidRPr="002D7E1B">
        <w:t>MINISTÉRIO DA EDUCAÇÃO</w:t>
      </w:r>
    </w:p>
    <w:p w:rsidR="00F80AAA" w:rsidRPr="002D7E1B" w:rsidRDefault="00F80AAA" w:rsidP="00F80AAA">
      <w:pPr>
        <w:jc w:val="center"/>
      </w:pPr>
      <w:r w:rsidRPr="002D7E1B">
        <w:t>UNIVERSIDADE FEDERAL DO RIO GRANDE DO NORTE</w:t>
      </w:r>
    </w:p>
    <w:p w:rsidR="00F80AAA" w:rsidRPr="002D7E1B" w:rsidRDefault="00F80AAA" w:rsidP="00F80AAA">
      <w:pPr>
        <w:jc w:val="center"/>
      </w:pPr>
      <w:r w:rsidRPr="002D7E1B">
        <w:t>PRÓ-REITORIA DE GESTÃO DE PESSOAS</w:t>
      </w:r>
    </w:p>
    <w:p w:rsidR="00F80AAA" w:rsidRPr="002D7E1B" w:rsidRDefault="00F80AAA" w:rsidP="00F80AAA">
      <w:pPr>
        <w:jc w:val="both"/>
      </w:pPr>
    </w:p>
    <w:p w:rsidR="00535263" w:rsidRPr="002D7E1B" w:rsidRDefault="00535263" w:rsidP="00F80AAA">
      <w:pPr>
        <w:jc w:val="both"/>
      </w:pPr>
    </w:p>
    <w:p w:rsidR="002D7E1B" w:rsidRPr="002D7E1B" w:rsidRDefault="002D7E1B" w:rsidP="002D7E1B">
      <w:pPr>
        <w:pStyle w:val="Default"/>
      </w:pPr>
      <w:r w:rsidRPr="002D7E1B">
        <w:rPr>
          <w:b/>
          <w:bCs/>
        </w:rPr>
        <w:t xml:space="preserve">INSTITUTO METRÓPOLE DIGITAL </w:t>
      </w:r>
    </w:p>
    <w:p w:rsidR="002D7E1B" w:rsidRPr="002D7E1B" w:rsidRDefault="002D7E1B" w:rsidP="002D7E1B">
      <w:pPr>
        <w:jc w:val="both"/>
      </w:pPr>
      <w:r w:rsidRPr="002D7E1B">
        <w:rPr>
          <w:b/>
        </w:rPr>
        <w:t xml:space="preserve">Endereço: </w:t>
      </w:r>
      <w:r w:rsidRPr="002D7E1B">
        <w:t>Av. Senador Salgado Filho, 3000 – Lagoa Nova – Campus Universitário</w:t>
      </w:r>
    </w:p>
    <w:p w:rsidR="002D7E1B" w:rsidRPr="002D7E1B" w:rsidRDefault="002D7E1B" w:rsidP="002D7E1B">
      <w:pPr>
        <w:jc w:val="both"/>
      </w:pPr>
      <w:r w:rsidRPr="002D7E1B">
        <w:t>CEP: 59.078-970</w:t>
      </w:r>
    </w:p>
    <w:p w:rsidR="002D7E1B" w:rsidRPr="002D7E1B" w:rsidRDefault="002D7E1B" w:rsidP="002D7E1B">
      <w:pPr>
        <w:jc w:val="both"/>
        <w:rPr>
          <w:b/>
        </w:rPr>
      </w:pPr>
      <w:r w:rsidRPr="002D7E1B">
        <w:rPr>
          <w:b/>
        </w:rPr>
        <w:t xml:space="preserve">Fone: </w:t>
      </w:r>
      <w:r w:rsidRPr="002D7E1B">
        <w:t>84 – 3342-2216 R102</w:t>
      </w:r>
    </w:p>
    <w:p w:rsidR="002D7E1B" w:rsidRPr="002D7E1B" w:rsidRDefault="002D7E1B" w:rsidP="002D7E1B">
      <w:pPr>
        <w:jc w:val="both"/>
      </w:pPr>
      <w:r w:rsidRPr="002D7E1B">
        <w:rPr>
          <w:b/>
        </w:rPr>
        <w:t xml:space="preserve">E-mail: </w:t>
      </w:r>
      <w:r w:rsidRPr="002D7E1B">
        <w:t>anailde@imd.ufrn.br</w:t>
      </w:r>
    </w:p>
    <w:p w:rsidR="000E04C1" w:rsidRPr="002D7E1B" w:rsidRDefault="000E04C1" w:rsidP="000E04C1">
      <w:pPr>
        <w:jc w:val="both"/>
        <w:rPr>
          <w:b/>
        </w:rPr>
      </w:pPr>
    </w:p>
    <w:p w:rsidR="000E04C1" w:rsidRPr="002D7E1B" w:rsidRDefault="005F4E16" w:rsidP="006456C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CONCURSO PÚBLICO DE PROVAS E TÍTULOS PARA O NÍVEL SUPERIOR DA CLASSE </w:t>
      </w:r>
      <w:r w:rsidR="000E04C1" w:rsidRPr="002D7E1B">
        <w:rPr>
          <w:rFonts w:ascii="Times New Roman" w:hAnsi="Times New Roman" w:cs="Times New Roman"/>
          <w:sz w:val="24"/>
          <w:szCs w:val="24"/>
        </w:rPr>
        <w:t xml:space="preserve">“A” </w:t>
      </w:r>
      <w:r w:rsidRPr="002D7E1B">
        <w:rPr>
          <w:rFonts w:ascii="Times New Roman" w:hAnsi="Times New Roman" w:cs="Times New Roman"/>
          <w:sz w:val="24"/>
          <w:szCs w:val="24"/>
        </w:rPr>
        <w:t>NA ÁREA DE</w:t>
      </w:r>
      <w:r w:rsidR="007F70E5" w:rsidRPr="002D7E1B">
        <w:rPr>
          <w:rFonts w:ascii="Times New Roman" w:hAnsi="Times New Roman" w:cs="Times New Roman"/>
          <w:sz w:val="24"/>
          <w:szCs w:val="24"/>
        </w:rPr>
        <w:t xml:space="preserve"> </w:t>
      </w:r>
      <w:r w:rsidR="00B3041C">
        <w:rPr>
          <w:rFonts w:ascii="Times New Roman" w:hAnsi="Times New Roman" w:cs="Times New Roman"/>
          <w:b/>
          <w:sz w:val="24"/>
          <w:szCs w:val="24"/>
        </w:rPr>
        <w:t>BIG DATA</w:t>
      </w:r>
    </w:p>
    <w:p w:rsidR="00535263" w:rsidRPr="002D7E1B" w:rsidRDefault="00535263" w:rsidP="006456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F80AAA" w:rsidRPr="002D7E1B" w:rsidTr="00992746">
        <w:tc>
          <w:tcPr>
            <w:tcW w:w="9036" w:type="dxa"/>
          </w:tcPr>
          <w:p w:rsidR="00F80AAA" w:rsidRPr="002D7E1B" w:rsidRDefault="00F80AAA" w:rsidP="00992746">
            <w:r w:rsidRPr="002D7E1B">
              <w:t>PROGRAMA DO CONCURSO</w:t>
            </w:r>
          </w:p>
        </w:tc>
      </w:tr>
      <w:tr w:rsidR="00F80AAA" w:rsidRPr="002D7E1B" w:rsidTr="00992746">
        <w:trPr>
          <w:trHeight w:val="1951"/>
        </w:trPr>
        <w:tc>
          <w:tcPr>
            <w:tcW w:w="9036" w:type="dxa"/>
          </w:tcPr>
          <w:p w:rsidR="00CD6C0B" w:rsidRDefault="00CD6C0B" w:rsidP="00B3041C">
            <w:pPr>
              <w:pStyle w:val="SemEspaamento"/>
            </w:pPr>
          </w:p>
          <w:p w:rsidR="00902C89" w:rsidRDefault="00902C89" w:rsidP="00B84AA5">
            <w:pPr>
              <w:pStyle w:val="SemEspaamento"/>
              <w:numPr>
                <w:ilvl w:val="0"/>
                <w:numId w:val="3"/>
              </w:numPr>
            </w:pPr>
            <w:r>
              <w:t>Fundamentos de Big Data</w:t>
            </w:r>
          </w:p>
          <w:p w:rsidR="00902C89" w:rsidRDefault="00B3041C" w:rsidP="00B84AA5">
            <w:pPr>
              <w:pStyle w:val="SemEspaamento"/>
              <w:numPr>
                <w:ilvl w:val="0"/>
                <w:numId w:val="3"/>
              </w:numPr>
            </w:pPr>
            <w:r>
              <w:t>Bancos de Dados não estruturados: No-SQL</w:t>
            </w:r>
          </w:p>
          <w:p w:rsidR="00902C89" w:rsidRPr="00902C89" w:rsidRDefault="00935C46" w:rsidP="0091511D">
            <w:pPr>
              <w:pStyle w:val="SemEspaamento"/>
              <w:numPr>
                <w:ilvl w:val="0"/>
                <w:numId w:val="3"/>
              </w:numPr>
            </w:pPr>
            <w:proofErr w:type="spellStart"/>
            <w:r>
              <w:t>Datalake</w:t>
            </w:r>
            <w:proofErr w:type="spellEnd"/>
            <w:r w:rsidR="00D30EC1">
              <w:t xml:space="preserve"> e </w:t>
            </w:r>
            <w:proofErr w:type="spellStart"/>
            <w:r w:rsidR="00D30EC1" w:rsidRPr="00902C89">
              <w:rPr>
                <w:i/>
              </w:rPr>
              <w:t>Schema</w:t>
            </w:r>
            <w:proofErr w:type="spellEnd"/>
            <w:r w:rsidR="00D30EC1" w:rsidRPr="00902C89">
              <w:rPr>
                <w:i/>
              </w:rPr>
              <w:t xml:space="preserve"> </w:t>
            </w:r>
            <w:proofErr w:type="spellStart"/>
            <w:r w:rsidR="00D30EC1" w:rsidRPr="00902C89">
              <w:rPr>
                <w:i/>
              </w:rPr>
              <w:t>on</w:t>
            </w:r>
            <w:proofErr w:type="spellEnd"/>
            <w:r w:rsidR="00D30EC1" w:rsidRPr="00902C89">
              <w:rPr>
                <w:i/>
              </w:rPr>
              <w:t xml:space="preserve"> </w:t>
            </w:r>
            <w:proofErr w:type="spellStart"/>
            <w:r w:rsidR="00D30EC1" w:rsidRPr="00902C89">
              <w:rPr>
                <w:i/>
              </w:rPr>
              <w:t>demand</w:t>
            </w:r>
            <w:proofErr w:type="spellEnd"/>
          </w:p>
          <w:p w:rsidR="00902C89" w:rsidRDefault="00935C46" w:rsidP="008872AD">
            <w:pPr>
              <w:pStyle w:val="SemEspaamento"/>
              <w:numPr>
                <w:ilvl w:val="0"/>
                <w:numId w:val="3"/>
              </w:numPr>
            </w:pPr>
            <w:r>
              <w:t xml:space="preserve">Ecossistema </w:t>
            </w:r>
            <w:proofErr w:type="spellStart"/>
            <w:r>
              <w:t>Hadoop</w:t>
            </w:r>
            <w:proofErr w:type="spellEnd"/>
            <w:r>
              <w:t xml:space="preserve">: </w:t>
            </w:r>
            <w:proofErr w:type="spellStart"/>
            <w:r w:rsidRPr="00902C89">
              <w:rPr>
                <w:i/>
              </w:rPr>
              <w:t>pig</w:t>
            </w:r>
            <w:proofErr w:type="spellEnd"/>
            <w:r w:rsidRPr="00902C89">
              <w:rPr>
                <w:i/>
              </w:rPr>
              <w:t xml:space="preserve">, </w:t>
            </w:r>
            <w:proofErr w:type="spellStart"/>
            <w:r w:rsidRPr="00902C89">
              <w:rPr>
                <w:i/>
              </w:rPr>
              <w:t>hive</w:t>
            </w:r>
            <w:proofErr w:type="spellEnd"/>
            <w:r w:rsidRPr="00902C89">
              <w:rPr>
                <w:i/>
              </w:rPr>
              <w:t xml:space="preserve">, </w:t>
            </w:r>
            <w:proofErr w:type="spellStart"/>
            <w:r w:rsidRPr="00902C89">
              <w:rPr>
                <w:i/>
              </w:rPr>
              <w:t>spark</w:t>
            </w:r>
            <w:proofErr w:type="spellEnd"/>
            <w:r>
              <w:t>, etc.</w:t>
            </w:r>
          </w:p>
          <w:p w:rsidR="00902C89" w:rsidRDefault="00D30EC1" w:rsidP="00652861">
            <w:pPr>
              <w:pStyle w:val="SemEspaamento"/>
              <w:numPr>
                <w:ilvl w:val="0"/>
                <w:numId w:val="3"/>
              </w:numPr>
            </w:pPr>
            <w:proofErr w:type="spellStart"/>
            <w:r>
              <w:t>MapReduce</w:t>
            </w:r>
            <w:proofErr w:type="spellEnd"/>
          </w:p>
          <w:p w:rsidR="006456CE" w:rsidRPr="00902C89" w:rsidRDefault="00B3041C" w:rsidP="00902C89">
            <w:pPr>
              <w:pStyle w:val="SemEspaamento"/>
              <w:numPr>
                <w:ilvl w:val="0"/>
                <w:numId w:val="3"/>
              </w:numPr>
              <w:rPr>
                <w:u w:val="single"/>
              </w:rPr>
            </w:pPr>
            <w:r>
              <w:t>Técnicas de Redução de Dimensionalidade e Visualização de Dados.</w:t>
            </w:r>
          </w:p>
          <w:p w:rsidR="00902C89" w:rsidRPr="002D7E1B" w:rsidRDefault="00902C89" w:rsidP="00902C89">
            <w:pPr>
              <w:pStyle w:val="SemEspaamento"/>
              <w:ind w:left="720"/>
              <w:rPr>
                <w:u w:val="single"/>
              </w:rPr>
            </w:pPr>
          </w:p>
        </w:tc>
      </w:tr>
    </w:tbl>
    <w:p w:rsidR="00F80AAA" w:rsidRPr="002D7E1B" w:rsidRDefault="00F80AAA" w:rsidP="00271B7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4"/>
      </w:tblGrid>
      <w:tr w:rsidR="00F80AAA" w:rsidRPr="002D7E1B" w:rsidTr="00CD6C0B">
        <w:trPr>
          <w:trHeight w:val="212"/>
        </w:trPr>
        <w:tc>
          <w:tcPr>
            <w:tcW w:w="8494" w:type="dxa"/>
          </w:tcPr>
          <w:p w:rsidR="00F80AAA" w:rsidRPr="002D7E1B" w:rsidRDefault="00F80AAA" w:rsidP="00992746">
            <w:pPr>
              <w:rPr>
                <w:u w:val="single"/>
              </w:rPr>
            </w:pPr>
            <w:r w:rsidRPr="002D7E1B">
              <w:t>RELAÇÃO DE TEMAS PARA PROVA DIDÁTICA</w:t>
            </w:r>
          </w:p>
        </w:tc>
      </w:tr>
      <w:tr w:rsidR="00CD6C0B" w:rsidRPr="002D7E1B" w:rsidTr="00CD6C0B">
        <w:trPr>
          <w:trHeight w:val="2278"/>
        </w:trPr>
        <w:tc>
          <w:tcPr>
            <w:tcW w:w="8494" w:type="dxa"/>
          </w:tcPr>
          <w:p w:rsidR="00902C89" w:rsidRDefault="00902C89" w:rsidP="00902C89">
            <w:pPr>
              <w:pStyle w:val="SemEspaamento"/>
              <w:ind w:left="720"/>
            </w:pPr>
          </w:p>
          <w:p w:rsidR="00902C89" w:rsidRDefault="00902C89" w:rsidP="00902C89">
            <w:pPr>
              <w:pStyle w:val="SemEspaamento"/>
              <w:numPr>
                <w:ilvl w:val="0"/>
                <w:numId w:val="4"/>
              </w:numPr>
            </w:pPr>
            <w:r>
              <w:t>Fundamentos de Big Data</w:t>
            </w:r>
          </w:p>
          <w:p w:rsidR="00902C89" w:rsidRDefault="00902C89" w:rsidP="00902C89">
            <w:pPr>
              <w:pStyle w:val="SemEspaamento"/>
              <w:numPr>
                <w:ilvl w:val="0"/>
                <w:numId w:val="4"/>
              </w:numPr>
            </w:pPr>
            <w:r>
              <w:t>Bancos de Dados não estruturados: No-SQL</w:t>
            </w:r>
          </w:p>
          <w:p w:rsidR="00902C89" w:rsidRPr="00902C89" w:rsidRDefault="00902C89" w:rsidP="00902C89">
            <w:pPr>
              <w:pStyle w:val="SemEspaamento"/>
              <w:numPr>
                <w:ilvl w:val="0"/>
                <w:numId w:val="4"/>
              </w:numPr>
            </w:pPr>
            <w:proofErr w:type="spellStart"/>
            <w:r>
              <w:t>Datalake</w:t>
            </w:r>
            <w:proofErr w:type="spellEnd"/>
            <w:r>
              <w:t xml:space="preserve"> e </w:t>
            </w:r>
            <w:proofErr w:type="spellStart"/>
            <w:r w:rsidRPr="00902C89">
              <w:rPr>
                <w:i/>
              </w:rPr>
              <w:t>Schema</w:t>
            </w:r>
            <w:proofErr w:type="spellEnd"/>
            <w:r w:rsidRPr="00902C89">
              <w:rPr>
                <w:i/>
              </w:rPr>
              <w:t xml:space="preserve"> </w:t>
            </w:r>
            <w:proofErr w:type="spellStart"/>
            <w:r w:rsidRPr="00902C89">
              <w:rPr>
                <w:i/>
              </w:rPr>
              <w:t>on</w:t>
            </w:r>
            <w:proofErr w:type="spellEnd"/>
            <w:r w:rsidRPr="00902C89">
              <w:rPr>
                <w:i/>
              </w:rPr>
              <w:t xml:space="preserve"> </w:t>
            </w:r>
            <w:proofErr w:type="spellStart"/>
            <w:r w:rsidRPr="00902C89">
              <w:rPr>
                <w:i/>
              </w:rPr>
              <w:t>demand</w:t>
            </w:r>
            <w:proofErr w:type="spellEnd"/>
          </w:p>
          <w:p w:rsidR="00902C89" w:rsidRDefault="00902C89" w:rsidP="00902C89">
            <w:pPr>
              <w:pStyle w:val="SemEspaamento"/>
              <w:numPr>
                <w:ilvl w:val="0"/>
                <w:numId w:val="4"/>
              </w:numPr>
            </w:pPr>
            <w:r>
              <w:t xml:space="preserve">Ecossistema </w:t>
            </w:r>
            <w:proofErr w:type="spellStart"/>
            <w:r>
              <w:t>Hadoop</w:t>
            </w:r>
            <w:proofErr w:type="spellEnd"/>
            <w:r>
              <w:t xml:space="preserve">: </w:t>
            </w:r>
            <w:proofErr w:type="spellStart"/>
            <w:r w:rsidRPr="00902C89">
              <w:rPr>
                <w:i/>
              </w:rPr>
              <w:t>pig</w:t>
            </w:r>
            <w:proofErr w:type="spellEnd"/>
            <w:r w:rsidRPr="00902C89">
              <w:rPr>
                <w:i/>
              </w:rPr>
              <w:t xml:space="preserve">, </w:t>
            </w:r>
            <w:proofErr w:type="spellStart"/>
            <w:r w:rsidRPr="00902C89">
              <w:rPr>
                <w:i/>
              </w:rPr>
              <w:t>hive</w:t>
            </w:r>
            <w:proofErr w:type="spellEnd"/>
            <w:r w:rsidRPr="00902C89">
              <w:rPr>
                <w:i/>
              </w:rPr>
              <w:t xml:space="preserve">, </w:t>
            </w:r>
            <w:proofErr w:type="spellStart"/>
            <w:r w:rsidRPr="00902C89">
              <w:rPr>
                <w:i/>
              </w:rPr>
              <w:t>spark</w:t>
            </w:r>
            <w:proofErr w:type="spellEnd"/>
            <w:r>
              <w:t>, etc.</w:t>
            </w:r>
          </w:p>
          <w:p w:rsidR="00902C89" w:rsidRDefault="00902C89" w:rsidP="002A6167">
            <w:pPr>
              <w:pStyle w:val="SemEspaamento"/>
              <w:numPr>
                <w:ilvl w:val="0"/>
                <w:numId w:val="4"/>
              </w:numPr>
            </w:pPr>
            <w:proofErr w:type="spellStart"/>
            <w:r>
              <w:t>MapReduce</w:t>
            </w:r>
            <w:proofErr w:type="spellEnd"/>
          </w:p>
          <w:p w:rsidR="00CD6C0B" w:rsidRPr="002D7E1B" w:rsidRDefault="00902C89" w:rsidP="00902C89">
            <w:pPr>
              <w:pStyle w:val="SemEspaamento"/>
              <w:numPr>
                <w:ilvl w:val="0"/>
                <w:numId w:val="4"/>
              </w:numPr>
              <w:rPr>
                <w:u w:val="single"/>
              </w:rPr>
            </w:pPr>
            <w:r>
              <w:t>Técnicas de Redução de Dimensionalidade e Visualização de Dados.</w:t>
            </w:r>
          </w:p>
        </w:tc>
      </w:tr>
    </w:tbl>
    <w:p w:rsidR="00F80AAA" w:rsidRPr="002D7E1B" w:rsidRDefault="00F80AAA" w:rsidP="005F4E16">
      <w:pPr>
        <w:pStyle w:val="Recuodecorpodetexto"/>
        <w:ind w:left="0"/>
      </w:pPr>
    </w:p>
    <w:p w:rsidR="00F80AAA" w:rsidRPr="002D7E1B" w:rsidRDefault="00F80AAA" w:rsidP="00F80AAA">
      <w:pPr>
        <w:pStyle w:val="Recuodecorpodetexto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F80AAA" w:rsidRPr="002D7E1B" w:rsidTr="00992746">
        <w:trPr>
          <w:trHeight w:val="262"/>
        </w:trPr>
        <w:tc>
          <w:tcPr>
            <w:tcW w:w="9747" w:type="dxa"/>
          </w:tcPr>
          <w:p w:rsidR="00F80AAA" w:rsidRPr="002D7E1B" w:rsidRDefault="00F80AAA" w:rsidP="00992746">
            <w:pPr>
              <w:rPr>
                <w:u w:val="single"/>
              </w:rPr>
            </w:pPr>
            <w:r w:rsidRPr="002D7E1B">
              <w:t>EXPECTATIVA DE ATUAÇÃO PROFISSIONAL</w:t>
            </w:r>
          </w:p>
        </w:tc>
      </w:tr>
      <w:tr w:rsidR="00F80AAA" w:rsidRPr="002D7E1B" w:rsidTr="005F4E16">
        <w:trPr>
          <w:trHeight w:val="771"/>
        </w:trPr>
        <w:tc>
          <w:tcPr>
            <w:tcW w:w="9747" w:type="dxa"/>
          </w:tcPr>
          <w:p w:rsidR="00CD6C0B" w:rsidRDefault="00CD6C0B" w:rsidP="00B3041C">
            <w:pPr>
              <w:jc w:val="both"/>
            </w:pPr>
          </w:p>
          <w:p w:rsidR="00F80AAA" w:rsidRDefault="00E66F87" w:rsidP="00B3041C">
            <w:pPr>
              <w:jc w:val="both"/>
            </w:pPr>
            <w:r w:rsidRPr="002D7E1B">
              <w:t xml:space="preserve">O candidato atuará no Bacharelado em Tecnologia da Informação na área de </w:t>
            </w:r>
            <w:r w:rsidR="00B4469F">
              <w:t>Big Data</w:t>
            </w:r>
            <w:r w:rsidR="00AF554E">
              <w:t xml:space="preserve"> </w:t>
            </w:r>
            <w:r w:rsidRPr="002D7E1B">
              <w:t xml:space="preserve"> e nas ações de Ensino, Pesquisa e Extensão que envolve</w:t>
            </w:r>
            <w:r w:rsidR="00631A4D" w:rsidRPr="002D7E1B">
              <w:t>m o Instituto Metrópole Digital.</w:t>
            </w:r>
          </w:p>
          <w:p w:rsidR="00CD6C0B" w:rsidRDefault="00CD6C0B" w:rsidP="00B3041C">
            <w:pPr>
              <w:jc w:val="both"/>
            </w:pPr>
          </w:p>
          <w:p w:rsidR="00B3041C" w:rsidRPr="002D7E1B" w:rsidRDefault="00B3041C" w:rsidP="00B3041C">
            <w:pPr>
              <w:jc w:val="both"/>
            </w:pPr>
          </w:p>
        </w:tc>
      </w:tr>
    </w:tbl>
    <w:p w:rsidR="00B3041C" w:rsidRPr="00B3041C" w:rsidRDefault="00B3041C" w:rsidP="00B3041C"/>
    <w:sectPr w:rsidR="00B3041C" w:rsidRPr="00B3041C" w:rsidSect="00904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50A3"/>
    <w:multiLevelType w:val="hybridMultilevel"/>
    <w:tmpl w:val="5A226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416F"/>
    <w:multiLevelType w:val="hybridMultilevel"/>
    <w:tmpl w:val="DDF46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B48D5"/>
    <w:multiLevelType w:val="hybridMultilevel"/>
    <w:tmpl w:val="8C88A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A7081"/>
    <w:multiLevelType w:val="hybridMultilevel"/>
    <w:tmpl w:val="8C88A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34641D"/>
    <w:rsid w:val="000C70D3"/>
    <w:rsid w:val="000E04C1"/>
    <w:rsid w:val="001518A2"/>
    <w:rsid w:val="001A3F13"/>
    <w:rsid w:val="00271B7D"/>
    <w:rsid w:val="002D5B6B"/>
    <w:rsid w:val="002D7E1B"/>
    <w:rsid w:val="00314E04"/>
    <w:rsid w:val="0034641D"/>
    <w:rsid w:val="003B4670"/>
    <w:rsid w:val="003D163D"/>
    <w:rsid w:val="003F1984"/>
    <w:rsid w:val="003F1AAD"/>
    <w:rsid w:val="00404A5F"/>
    <w:rsid w:val="00425C14"/>
    <w:rsid w:val="004F1C4D"/>
    <w:rsid w:val="00535263"/>
    <w:rsid w:val="00555AA8"/>
    <w:rsid w:val="00560D18"/>
    <w:rsid w:val="005E1204"/>
    <w:rsid w:val="005F4E16"/>
    <w:rsid w:val="00631A4D"/>
    <w:rsid w:val="006456CE"/>
    <w:rsid w:val="006F742F"/>
    <w:rsid w:val="007F70E5"/>
    <w:rsid w:val="0090189B"/>
    <w:rsid w:val="00902C89"/>
    <w:rsid w:val="00904646"/>
    <w:rsid w:val="00935C46"/>
    <w:rsid w:val="00945341"/>
    <w:rsid w:val="00992746"/>
    <w:rsid w:val="00A12975"/>
    <w:rsid w:val="00A140F3"/>
    <w:rsid w:val="00AB2D95"/>
    <w:rsid w:val="00AF554E"/>
    <w:rsid w:val="00B03695"/>
    <w:rsid w:val="00B3041C"/>
    <w:rsid w:val="00B4469F"/>
    <w:rsid w:val="00B954BC"/>
    <w:rsid w:val="00C54AEF"/>
    <w:rsid w:val="00C61A2F"/>
    <w:rsid w:val="00CA1999"/>
    <w:rsid w:val="00CC1714"/>
    <w:rsid w:val="00CD6C0B"/>
    <w:rsid w:val="00D30EC1"/>
    <w:rsid w:val="00D344E0"/>
    <w:rsid w:val="00D371B6"/>
    <w:rsid w:val="00D808A1"/>
    <w:rsid w:val="00D95C64"/>
    <w:rsid w:val="00E43FD2"/>
    <w:rsid w:val="00E62708"/>
    <w:rsid w:val="00E66F87"/>
    <w:rsid w:val="00F042EC"/>
    <w:rsid w:val="00F80AAA"/>
    <w:rsid w:val="00FA0CC5"/>
    <w:rsid w:val="00FC2D31"/>
    <w:rsid w:val="00FC4425"/>
    <w:rsid w:val="00FE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80AAA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80AA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F042EC"/>
    <w:pPr>
      <w:ind w:left="720"/>
      <w:contextualSpacing/>
    </w:pPr>
  </w:style>
  <w:style w:type="paragraph" w:styleId="SemEspaamento">
    <w:name w:val="No Spacing"/>
    <w:uiPriority w:val="1"/>
    <w:qFormat/>
    <w:rsid w:val="005F4E1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F4E16"/>
    <w:rPr>
      <w:color w:val="0000FF" w:themeColor="hyperlink"/>
      <w:u w:val="single"/>
    </w:rPr>
  </w:style>
  <w:style w:type="paragraph" w:customStyle="1" w:styleId="Default">
    <w:name w:val="Default"/>
    <w:uiPriority w:val="99"/>
    <w:rsid w:val="000E04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6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\Desktop\InteligenciaEmpresarial_SistemaInform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InteligenciaEmpresarial_SistemaInformação</Template>
  <TotalTime>0</TotalTime>
  <Pages>1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Operacional 32 Bits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UFRN</cp:lastModifiedBy>
  <cp:revision>2</cp:revision>
  <dcterms:created xsi:type="dcterms:W3CDTF">2016-06-30T14:00:00Z</dcterms:created>
  <dcterms:modified xsi:type="dcterms:W3CDTF">2016-06-30T14:00:00Z</dcterms:modified>
</cp:coreProperties>
</file>