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76" w:rsidRPr="00B94F76" w:rsidRDefault="00315F99" w:rsidP="00B15CFD">
      <w:pPr>
        <w:pStyle w:val="Heading3"/>
      </w:pPr>
      <w:bookmarkStart w:id="0" w:name="_GoBack"/>
      <w:bookmarkEnd w:id="0"/>
      <w:r>
        <w:rPr>
          <w:highlight w:val="yellow"/>
        </w:rPr>
        <w:t>ORIENTAÇÃO BÁSICA</w:t>
      </w:r>
      <w:r w:rsidRPr="00312AF2">
        <w:rPr>
          <w:highlight w:val="yellow"/>
        </w:rPr>
        <w:t xml:space="preserve">: </w:t>
      </w:r>
      <w:r w:rsidR="00BA0386" w:rsidRPr="00312AF2">
        <w:br/>
      </w:r>
      <w:r w:rsidRPr="00315F99">
        <w:rPr>
          <w:highlight w:val="yellow"/>
        </w:rPr>
        <w:t>CONFIGURAÇÃO</w:t>
      </w:r>
      <w:r>
        <w:t xml:space="preserve"> arquivo no formato A4 margens </w:t>
      </w:r>
      <w:r>
        <w:br/>
        <w:t xml:space="preserve">Topo e inferior 2,5 cm, Direita e esquerda 3 cm. </w:t>
      </w:r>
      <w:r>
        <w:br/>
      </w:r>
      <w:r w:rsidR="00312AF2" w:rsidRPr="00312AF2">
        <w:t xml:space="preserve">O artigo deverá ser enviado no formato </w:t>
      </w:r>
      <w:r>
        <w:br/>
      </w:r>
      <w:r w:rsidR="00312AF2" w:rsidRPr="00312AF2">
        <w:t>“.doc” (para Word for Windows)</w:t>
      </w:r>
      <w:r w:rsidR="00312AF2">
        <w:t xml:space="preserve">. </w:t>
      </w:r>
      <w:r>
        <w:br/>
      </w:r>
      <w:r w:rsidR="00312AF2">
        <w:t xml:space="preserve">O tamanho máximo do arquivo não deve </w:t>
      </w:r>
      <w:r>
        <w:br/>
      </w:r>
      <w:r w:rsidR="00312AF2">
        <w:t xml:space="preserve">ultrapassar </w:t>
      </w:r>
      <w:r w:rsidR="00312AF2" w:rsidRPr="00312AF2">
        <w:t xml:space="preserve">5Mb, </w:t>
      </w:r>
      <w:r w:rsidR="00312AF2">
        <w:t xml:space="preserve">e deve conter </w:t>
      </w:r>
      <w:r w:rsidR="00312AF2" w:rsidRPr="00312AF2">
        <w:t xml:space="preserve"> entre </w:t>
      </w:r>
      <w:r>
        <w:br/>
      </w:r>
      <w:r w:rsidR="00312AF2" w:rsidRPr="00312AF2">
        <w:t>10 (mínimo) e 12 (máximo) páginas</w:t>
      </w:r>
      <w:r w:rsidR="00312AF2">
        <w:t>.</w:t>
      </w:r>
      <w:r w:rsidR="00312AF2">
        <w:br/>
      </w:r>
      <w:r>
        <w:t>Texto e</w:t>
      </w:r>
      <w:r w:rsidR="00312AF2" w:rsidRPr="00312AF2">
        <w:t xml:space="preserve">scrito </w:t>
      </w:r>
      <w:r w:rsidR="00312AF2">
        <w:t>em</w:t>
      </w:r>
      <w:r w:rsidR="00312AF2" w:rsidRPr="00312AF2">
        <w:t xml:space="preserve"> </w:t>
      </w:r>
      <w:r w:rsidR="00312AF2">
        <w:t xml:space="preserve">letra Arial no tamanho </w:t>
      </w:r>
      <w:r w:rsidR="00204E24">
        <w:t xml:space="preserve">11 pontos </w:t>
      </w:r>
      <w:r>
        <w:br/>
      </w:r>
      <w:r w:rsidR="00204E24">
        <w:t xml:space="preserve">com espaçamento 1,5 entre linha, os parágrafos </w:t>
      </w:r>
      <w:r>
        <w:br/>
      </w:r>
      <w:r w:rsidR="00204E24">
        <w:t xml:space="preserve">devem ser separados por uma linha </w:t>
      </w:r>
      <w:r>
        <w:br/>
      </w:r>
      <w:r w:rsidR="00204E24">
        <w:t xml:space="preserve">em entre eles, sem recuo na primeira linha. </w:t>
      </w:r>
      <w:r>
        <w:br/>
      </w:r>
      <w:r w:rsidR="00204E24">
        <w:t xml:space="preserve">Os </w:t>
      </w:r>
      <w:r w:rsidRPr="00315F99">
        <w:rPr>
          <w:highlight w:val="yellow"/>
        </w:rPr>
        <w:t>ESTILOS</w:t>
      </w:r>
      <w:r w:rsidR="00204E24">
        <w:t xml:space="preserve"> deste arquivo estão </w:t>
      </w:r>
      <w:r>
        <w:br/>
      </w:r>
      <w:r w:rsidR="00204E24">
        <w:t xml:space="preserve">configurados com os padrões indicados. </w:t>
      </w:r>
      <w:r>
        <w:br/>
      </w:r>
      <w:r w:rsidR="00B6330F">
        <w:t xml:space="preserve">As </w:t>
      </w:r>
      <w:r w:rsidRPr="00315F99">
        <w:rPr>
          <w:highlight w:val="yellow"/>
        </w:rPr>
        <w:t>IMAGENS</w:t>
      </w:r>
      <w:r w:rsidR="00B6330F">
        <w:t xml:space="preserve"> </w:t>
      </w:r>
      <w:r>
        <w:t xml:space="preserve">também </w:t>
      </w:r>
      <w:r w:rsidR="00B6330F">
        <w:t xml:space="preserve">devem ser enviadas </w:t>
      </w:r>
      <w:r w:rsidR="00B6330F" w:rsidRPr="00B6330F">
        <w:t>em arquivo anexo em preto e branco (P&amp;B) no formato JPG e com 300 dpi. A largura e altura da figura não devem ultrapassar as margens da página</w:t>
      </w:r>
      <w:r>
        <w:t>.</w:t>
      </w:r>
      <w:r w:rsidR="00B6330F">
        <w:t xml:space="preserve"> </w:t>
      </w:r>
      <w:r>
        <w:br/>
      </w:r>
      <w:r>
        <w:br/>
      </w:r>
      <w:r w:rsidR="00E7679D">
        <w:rPr>
          <w:color w:val="FF0000"/>
        </w:rPr>
        <w:t>Após o termino da configuração do artigo a</w:t>
      </w:r>
      <w:r w:rsidRPr="00315F99">
        <w:rPr>
          <w:color w:val="FF0000"/>
        </w:rPr>
        <w:t>pagar as informações de orientação</w:t>
      </w:r>
      <w:r w:rsidR="00E7679D">
        <w:rPr>
          <w:color w:val="FF0000"/>
        </w:rPr>
        <w:t xml:space="preserve"> antes </w:t>
      </w:r>
      <w:r w:rsidRPr="00315F99">
        <w:rPr>
          <w:color w:val="FF0000"/>
        </w:rPr>
        <w:t>de enviar</w:t>
      </w:r>
      <w:r w:rsidR="00AD05E9">
        <w:rPr>
          <w:color w:val="FF0000"/>
        </w:rPr>
        <w:t xml:space="preserve"> até dia </w:t>
      </w:r>
      <w:r w:rsidR="00AD05E9" w:rsidRPr="00AD05E9">
        <w:rPr>
          <w:color w:val="FF0000"/>
          <w:highlight w:val="yellow"/>
        </w:rPr>
        <w:t>20/06/2013</w:t>
      </w:r>
      <w:r w:rsidRPr="00315F99">
        <w:rPr>
          <w:color w:val="FF0000"/>
        </w:rPr>
        <w:t xml:space="preserve"> o arquivo para aprovação</w:t>
      </w:r>
      <w:r w:rsidR="00B94F76">
        <w:rPr>
          <w:color w:val="FF0000"/>
        </w:rPr>
        <w:t xml:space="preserve"> </w:t>
      </w:r>
      <w:r w:rsidR="00AD05E9">
        <w:rPr>
          <w:color w:val="FF0000"/>
        </w:rPr>
        <w:t>e enviar para</w:t>
      </w:r>
      <w:r w:rsidR="00AD05E9">
        <w:rPr>
          <w:color w:val="FF0000"/>
        </w:rPr>
        <w:br/>
      </w:r>
      <w:r w:rsidR="00AD05E9">
        <w:rPr>
          <w:color w:val="FF0000"/>
        </w:rPr>
        <w:br/>
        <w:t xml:space="preserve">e-mail: </w:t>
      </w:r>
      <w:r w:rsidR="00AD05E9">
        <w:rPr>
          <w:color w:val="FF0000"/>
        </w:rPr>
        <w:br/>
      </w:r>
      <w:r w:rsidR="00E7679D" w:rsidRPr="003B1102">
        <w:rPr>
          <w:color w:val="FF0000"/>
          <w:highlight w:val="yellow"/>
        </w:rPr>
        <w:t>SSPGD@gmail.com</w:t>
      </w:r>
      <w:r w:rsidR="00AD05E9">
        <w:rPr>
          <w:color w:val="FF0000"/>
        </w:rPr>
        <w:br/>
      </w:r>
      <w:r w:rsidR="00AD05E9">
        <w:rPr>
          <w:color w:val="FF0000"/>
        </w:rPr>
        <w:br/>
        <w:t xml:space="preserve">Assunto: </w:t>
      </w:r>
      <w:r w:rsidR="00AD05E9">
        <w:rPr>
          <w:color w:val="FF0000"/>
        </w:rPr>
        <w:br/>
      </w:r>
      <w:r w:rsidR="00AD05E9">
        <w:rPr>
          <w:color w:val="FF0000"/>
          <w:highlight w:val="yellow"/>
        </w:rPr>
        <w:t>SUBMISSÃO SSPGD2013</w:t>
      </w:r>
      <w:r w:rsidR="00AD05E9">
        <w:rPr>
          <w:color w:val="FF0000"/>
        </w:rPr>
        <w:t xml:space="preserve"> </w:t>
      </w:r>
      <w:r w:rsidR="00AD05E9">
        <w:rPr>
          <w:color w:val="FF0000"/>
        </w:rPr>
        <w:br/>
      </w:r>
      <w:r w:rsidR="00AD05E9">
        <w:rPr>
          <w:color w:val="FF0000"/>
        </w:rPr>
        <w:br/>
        <w:t xml:space="preserve">nome do arquivo: </w:t>
      </w:r>
      <w:r w:rsidR="00B94F76" w:rsidRPr="003B1102">
        <w:rPr>
          <w:color w:val="FF0000"/>
          <w:highlight w:val="yellow"/>
        </w:rPr>
        <w:t>SSPGD2013_SOBRENOME_NOME_RevisaoCega.doc</w:t>
      </w:r>
    </w:p>
    <w:p w:rsidR="00312AF2" w:rsidRPr="00312AF2" w:rsidRDefault="00312AF2" w:rsidP="00315F99">
      <w:pPr>
        <w:pStyle w:val="Heading3"/>
        <w:jc w:val="both"/>
        <w:rPr>
          <w:b/>
          <w:bCs/>
          <w:smallCaps/>
          <w:highlight w:val="yellow"/>
        </w:rPr>
      </w:pPr>
    </w:p>
    <w:p w:rsidR="002A6769" w:rsidRPr="002A6769" w:rsidRDefault="00593901" w:rsidP="00C05334">
      <w:pPr>
        <w:pStyle w:val="Title"/>
      </w:pPr>
      <w:r w:rsidRPr="002A6769">
        <w:t>TÍTULO DO TRABALHO</w:t>
      </w:r>
      <w:r w:rsidR="00273617" w:rsidRPr="002A6769">
        <w:t>: MODELO PARA ARTIGOS A SEREM SUBMETIDOS AO IV SPPGD</w:t>
      </w:r>
      <w:r w:rsidR="00ED47E0" w:rsidRPr="002A6769">
        <w:t xml:space="preserve"> </w:t>
      </w:r>
    </w:p>
    <w:p w:rsidR="00273617" w:rsidRPr="00DB5D33" w:rsidRDefault="00DB5D33" w:rsidP="00B15CFD">
      <w:pPr>
        <w:pStyle w:val="Heading3"/>
        <w:rPr>
          <w:highlight w:val="yellow"/>
        </w:rPr>
      </w:pPr>
      <w:r>
        <w:rPr>
          <w:highlight w:val="yellow"/>
        </w:rPr>
        <w:t xml:space="preserve">Atenção: </w:t>
      </w:r>
      <w:r>
        <w:br/>
      </w:r>
      <w:r w:rsidR="00ED47E0" w:rsidRPr="00DB5D33">
        <w:t xml:space="preserve">O título, de no máximo duas linhas, deve ser escrito </w:t>
      </w:r>
      <w:r w:rsidR="00273617" w:rsidRPr="00DB5D33">
        <w:t>em caixa alta</w:t>
      </w:r>
      <w:r w:rsidR="00ED47E0" w:rsidRPr="00DB5D33">
        <w:t xml:space="preserve">, </w:t>
      </w:r>
      <w:r w:rsidR="00ED47E0" w:rsidRPr="006E0B88">
        <w:t>centralizado</w:t>
      </w:r>
      <w:r w:rsidR="00ED47E0" w:rsidRPr="00DB5D33">
        <w:t xml:space="preserve">, </w:t>
      </w:r>
      <w:r w:rsidR="00273617" w:rsidRPr="00DB5D33">
        <w:t>t</w:t>
      </w:r>
      <w:r w:rsidR="00ED47E0" w:rsidRPr="00DB5D33">
        <w:t>amanho 14pt</w:t>
      </w:r>
      <w:r w:rsidR="00273617" w:rsidRPr="00DB5D33">
        <w:t>, negrito</w:t>
      </w:r>
      <w:r w:rsidR="00ED47E0" w:rsidRPr="00DB5D33">
        <w:t>.</w:t>
      </w:r>
    </w:p>
    <w:p w:rsidR="006E0B88" w:rsidRPr="006E0B88" w:rsidRDefault="00273617" w:rsidP="006E0B88">
      <w:pPr>
        <w:pStyle w:val="Heading9"/>
        <w:jc w:val="right"/>
        <w:rPr>
          <w:color w:val="0000FF"/>
        </w:rPr>
      </w:pPr>
      <w:r w:rsidRPr="00DB5D33">
        <w:t>Autores</w:t>
      </w:r>
      <w:r w:rsidR="00BA0386">
        <w:t xml:space="preserve"> &lt;OMITIDO PARA AVALIAÇÃO CEGA&gt;</w:t>
      </w:r>
    </w:p>
    <w:p w:rsidR="005A5102" w:rsidRPr="005A5102" w:rsidRDefault="006E0B88" w:rsidP="005A5102">
      <w:pPr>
        <w:pStyle w:val="Heading9"/>
        <w:jc w:val="right"/>
      </w:pPr>
      <w:r>
        <w:t xml:space="preserve"> </w:t>
      </w:r>
      <w:r w:rsidRPr="006E0B88">
        <w:rPr>
          <w:color w:val="0000FF"/>
        </w:rPr>
        <w:t>Pelo menos um dos autores deve ter o título se doutor</w:t>
      </w:r>
    </w:p>
    <w:p w:rsidR="00DB5D33" w:rsidRPr="00DB5D33" w:rsidRDefault="00DB5D33" w:rsidP="00C05334">
      <w:pPr>
        <w:pStyle w:val="Heading3"/>
      </w:pPr>
      <w:r w:rsidRPr="00BA0386">
        <w:rPr>
          <w:highlight w:val="yellow"/>
        </w:rPr>
        <w:t>Atenção:</w:t>
      </w:r>
      <w:r w:rsidRPr="00EB5D36">
        <w:t xml:space="preserve"> </w:t>
      </w:r>
      <w:r w:rsidR="00BA0386">
        <w:br/>
        <w:t xml:space="preserve">Na fase de aprovação toda informação </w:t>
      </w:r>
      <w:r w:rsidR="00BA0386">
        <w:br/>
        <w:t xml:space="preserve">(nome e instituição) que identifique a autoria </w:t>
      </w:r>
      <w:r w:rsidR="00BA0386">
        <w:br/>
        <w:t xml:space="preserve">do artigo </w:t>
      </w:r>
      <w:r w:rsidRPr="00EB5D36">
        <w:t xml:space="preserve">deverá ser substituída pela frase </w:t>
      </w:r>
      <w:r w:rsidR="00BA0386">
        <w:br/>
      </w:r>
      <w:r w:rsidRPr="00EB5D36">
        <w:lastRenderedPageBreak/>
        <w:t>&lt;OMITIDO PARA AVALIAÇÃO CEGA&gt;.</w:t>
      </w:r>
      <w:r w:rsidR="00BA0386">
        <w:br/>
      </w:r>
      <w:r w:rsidRPr="00EB5D36">
        <w:t xml:space="preserve"> Após aprovação o autor será solicitado a enviar a versão definitiva do artigo, onde os nomes dos autores, instituições e </w:t>
      </w:r>
      <w:r w:rsidRPr="00312AF2">
        <w:t>outras</w:t>
      </w:r>
      <w:r w:rsidRPr="00EB5D36">
        <w:t xml:space="preserve"> informações omitidas para avaliação deverão ser incluídas. Pelo menos um dos autores </w:t>
      </w:r>
      <w:r w:rsidR="00BA0386">
        <w:t>deve possuir o título de Doutor.</w:t>
      </w:r>
    </w:p>
    <w:p w:rsidR="00315F99" w:rsidRDefault="00315F99" w:rsidP="00727CF9">
      <w:pPr>
        <w:pStyle w:val="Subtitle"/>
      </w:pPr>
    </w:p>
    <w:p w:rsidR="00315F99" w:rsidRDefault="00315F99" w:rsidP="00727CF9">
      <w:pPr>
        <w:pStyle w:val="Subtitle"/>
      </w:pPr>
    </w:p>
    <w:p w:rsidR="00593901" w:rsidRDefault="00593901" w:rsidP="00727CF9">
      <w:pPr>
        <w:pStyle w:val="Subtitle"/>
      </w:pPr>
      <w:r w:rsidRPr="00EB5D36">
        <w:t>Introdução</w:t>
      </w:r>
    </w:p>
    <w:p w:rsidR="00312AF2" w:rsidRPr="00312AF2" w:rsidRDefault="00312AF2" w:rsidP="00C05334">
      <w:pPr>
        <w:pStyle w:val="Heading3"/>
      </w:pPr>
      <w:r w:rsidRPr="00312AF2">
        <w:rPr>
          <w:highlight w:val="yellow"/>
        </w:rPr>
        <w:t>Atenção:</w:t>
      </w:r>
      <w:r>
        <w:br/>
        <w:t>Subtítulo em corpo 12, negrito, sem numeração, espaçamento simples, 6 antes e 6 depois)</w:t>
      </w:r>
    </w:p>
    <w:p w:rsidR="00C05334" w:rsidRDefault="00204E24" w:rsidP="00C05334">
      <w:r w:rsidRPr="00204E24">
        <w:t>A introdução é a apresentação do assunto do trabalho</w:t>
      </w:r>
      <w:r w:rsidR="00C05334">
        <w:t xml:space="preserve">, </w:t>
      </w:r>
      <w:r w:rsidR="00C05334" w:rsidRPr="004971C9">
        <w:t>deve apresenta</w:t>
      </w:r>
      <w:r w:rsidR="00C05334">
        <w:t>r a ideia que vai ser discutida</w:t>
      </w:r>
      <w:r w:rsidRPr="00204E24">
        <w:t>. Deve ser elaborado de maneira clara, simples e sintética, colocando o tema dentro do “quadro de referência teórico” atualizado, o estado da questão, fazendo-se rápida referência a trabalhos anteriores dedicados ao problema e justificando o tratamento utilizado.</w:t>
      </w:r>
    </w:p>
    <w:p w:rsidR="004971C9" w:rsidRPr="004971C9" w:rsidRDefault="00C05334" w:rsidP="00C05334">
      <w:r>
        <w:t>A seção de introdução</w:t>
      </w:r>
      <w:r w:rsidR="004971C9" w:rsidRPr="004971C9">
        <w:t xml:space="preserve"> é muito importante, pois é o contato inicial do leitor com o </w:t>
      </w:r>
      <w:r w:rsidR="004971C9" w:rsidRPr="00C05334">
        <w:t>texto</w:t>
      </w:r>
      <w:r w:rsidR="004971C9" w:rsidRPr="004971C9">
        <w:t>, despertando-lhe o intere</w:t>
      </w:r>
      <w:r w:rsidR="00204E24">
        <w:t xml:space="preserve">sse. Assim, deve ser objetiva, </w:t>
      </w:r>
      <w:r w:rsidR="004971C9" w:rsidRPr="004971C9">
        <w:t xml:space="preserve">simpática e, sobretudo, não </w:t>
      </w:r>
      <w:r w:rsidR="00204E24">
        <w:t>deve</w:t>
      </w:r>
      <w:r w:rsidR="004971C9" w:rsidRPr="004971C9">
        <w:t xml:space="preserve"> ser longa. Nela trata-se da natureza do assunto, do tipo de pesquisa, das limitações do trabalho, das intenções motivadoras e da sua colaboração para o desenvolvimento científico.</w:t>
      </w:r>
    </w:p>
    <w:p w:rsidR="00593901" w:rsidRPr="00EB5D36" w:rsidRDefault="00593901" w:rsidP="00727CF9">
      <w:pPr>
        <w:pStyle w:val="Subtitle"/>
      </w:pPr>
      <w:r w:rsidRPr="00EB5D36">
        <w:t>Revisão bibliográfica</w:t>
      </w:r>
    </w:p>
    <w:p w:rsidR="00C05334" w:rsidRDefault="00727CF9" w:rsidP="00C05334">
      <w:r>
        <w:t xml:space="preserve">Nessa etapa </w:t>
      </w:r>
      <w:r w:rsidR="00B6330F">
        <w:t xml:space="preserve">pode-se </w:t>
      </w:r>
      <w:r>
        <w:t>inicia</w:t>
      </w:r>
      <w:r w:rsidR="00B6330F">
        <w:t xml:space="preserve">r </w:t>
      </w:r>
      <w:r>
        <w:t>a numeração das seções</w:t>
      </w:r>
      <w:r w:rsidR="00B6330F">
        <w:t xml:space="preserve"> caso o autor acredite ser necessário para melhor organizar o trabalho</w:t>
      </w:r>
      <w:r>
        <w:t xml:space="preserve">. Essa etapa </w:t>
      </w:r>
      <w:r w:rsidR="00593901" w:rsidRPr="00E53045">
        <w:t xml:space="preserve">A revisão bibliográfica pode estar contida no decorrer do trabalho ou em seção à parte. Em qualquer dos casos, os trabalhos citados, que constarão das Referências, deverão servir de suporte para a compreensão do artigo e de base para a sua fundamentação. As referências devem seguir a </w:t>
      </w:r>
      <w:r w:rsidR="00185FBE">
        <w:t>ABNT NBR 14724 (</w:t>
      </w:r>
      <w:r w:rsidR="00185FBE" w:rsidRPr="00185FBE">
        <w:t>2011</w:t>
      </w:r>
      <w:r w:rsidR="00185FBE">
        <w:t>)</w:t>
      </w:r>
      <w:r w:rsidR="00C05334">
        <w:t>.</w:t>
      </w:r>
    </w:p>
    <w:p w:rsidR="00CF3820" w:rsidRDefault="00C05334" w:rsidP="00C05334">
      <w:pPr>
        <w:pStyle w:val="Heading3"/>
      </w:pPr>
      <w:r w:rsidRPr="00CF3820">
        <w:rPr>
          <w:highlight w:val="yellow"/>
        </w:rPr>
        <w:t>Atenção</w:t>
      </w:r>
      <w:r>
        <w:br/>
      </w:r>
      <w:r w:rsidR="00185FBE" w:rsidRPr="00185FBE">
        <w:t>ABNT NBR 6023</w:t>
      </w:r>
      <w:r w:rsidR="00185FBE">
        <w:t xml:space="preserve"> (2002)</w:t>
      </w:r>
      <w:r w:rsidR="00185FBE" w:rsidRPr="00185FBE">
        <w:t xml:space="preserve">, </w:t>
      </w:r>
      <w:r w:rsidR="00185FBE">
        <w:br/>
      </w:r>
      <w:r w:rsidR="00185FBE" w:rsidRPr="00185FBE">
        <w:t>Informação e documentação – Referências – Elaboração</w:t>
      </w:r>
      <w:r w:rsidR="00185FBE">
        <w:br/>
      </w:r>
      <w:r w:rsidR="00185FBE" w:rsidRPr="00185FBE">
        <w:t>ABNT NBR 10520</w:t>
      </w:r>
      <w:r w:rsidR="00185FBE">
        <w:t xml:space="preserve"> (2002)</w:t>
      </w:r>
      <w:r w:rsidR="00185FBE" w:rsidRPr="00185FBE">
        <w:t xml:space="preserve">, </w:t>
      </w:r>
      <w:r w:rsidR="00185FBE">
        <w:br/>
      </w:r>
      <w:r w:rsidR="00185FBE" w:rsidRPr="00185FBE">
        <w:t xml:space="preserve">Informação e documentação – Citações em documentos </w:t>
      </w:r>
      <w:r w:rsidR="00185FBE" w:rsidRPr="00185FBE">
        <w:lastRenderedPageBreak/>
        <w:t>– Apresentação</w:t>
      </w:r>
      <w:r w:rsidR="00CF3820">
        <w:t>.</w:t>
      </w:r>
    </w:p>
    <w:p w:rsidR="003A7C32" w:rsidRDefault="004971C9" w:rsidP="00CF3820">
      <w:r w:rsidRPr="00AA2094">
        <w:t>As Figuras e Tabelas deverão ser legendadas, numeradas e r</w:t>
      </w:r>
      <w:r w:rsidR="003A7C32">
        <w:t>eferenciadas no texto conforme exemplos a seguir</w:t>
      </w:r>
      <w:r w:rsidRPr="00AA2094">
        <w:t xml:space="preserve"> Figura 1 e Tabela 1</w:t>
      </w:r>
      <w:r w:rsidR="003A7C32">
        <w:t xml:space="preserve">. </w:t>
      </w:r>
      <w:r w:rsidRPr="00AA2094">
        <w:t xml:space="preserve">As figuras </w:t>
      </w:r>
      <w:r w:rsidR="006E0B88">
        <w:t xml:space="preserve">podem </w:t>
      </w:r>
      <w:r w:rsidR="003A7C32">
        <w:t xml:space="preserve">ser em preto e branco </w:t>
      </w:r>
      <w:r w:rsidR="006E0B88">
        <w:t>ou</w:t>
      </w:r>
      <w:r w:rsidR="003A7C32">
        <w:t xml:space="preserve"> coloridas</w:t>
      </w:r>
      <w:r w:rsidR="006E0B88">
        <w:t>, em alta resolução.</w:t>
      </w:r>
      <w:r w:rsidRPr="00AA2094">
        <w:t xml:space="preserve"> </w:t>
      </w:r>
    </w:p>
    <w:p w:rsidR="004971C9" w:rsidRDefault="004971C9" w:rsidP="00CF3820">
      <w:r>
        <w:t xml:space="preserve">As imagens </w:t>
      </w:r>
      <w:r w:rsidR="003A7C32">
        <w:t>que não forem de</w:t>
      </w:r>
      <w:r>
        <w:t xml:space="preserve"> autoria própria ou deverão ter possuir autorização de uso, uma vez que os trabalhos serão publicados em formato de livro, o que deverá ser indicado na parte inferior da figura.</w:t>
      </w:r>
    </w:p>
    <w:p w:rsidR="006E0B88" w:rsidRDefault="006E0B88" w:rsidP="006E0B88">
      <w:pPr>
        <w:jc w:val="center"/>
      </w:pPr>
      <w:r w:rsidRPr="00CF3820">
        <w:t xml:space="preserve">Figura 1: </w:t>
      </w:r>
      <w:r>
        <w:t>L</w:t>
      </w:r>
      <w:r w:rsidRPr="00CF3820">
        <w:t xml:space="preserve">egendas numerada </w:t>
      </w:r>
      <w:r>
        <w:t>com breve descritivo do assunto da figura</w:t>
      </w:r>
      <w:r w:rsidRPr="00CF3820">
        <w:t>.</w:t>
      </w:r>
    </w:p>
    <w:p w:rsidR="00CF3820" w:rsidRPr="00CF3820" w:rsidRDefault="00672712" w:rsidP="00CF3820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3813175" cy="1848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C9" w:rsidRPr="00CF3820" w:rsidRDefault="00CF3820" w:rsidP="00CF3820">
      <w:pPr>
        <w:pStyle w:val="Heading1"/>
      </w:pPr>
      <w:r>
        <w:t>(Fonte: AUTOR, ANO)</w:t>
      </w:r>
    </w:p>
    <w:p w:rsidR="004971C9" w:rsidRDefault="004971C9" w:rsidP="00C05334"/>
    <w:p w:rsidR="006E0B88" w:rsidRPr="00EF0837" w:rsidRDefault="006E0B88" w:rsidP="006E0B88">
      <w:pPr>
        <w:jc w:val="center"/>
      </w:pPr>
      <w:r w:rsidRPr="00EF0837">
        <w:t xml:space="preserve">Tabela </w:t>
      </w:r>
      <w:r w:rsidRPr="00EF0837">
        <w:fldChar w:fldCharType="begin"/>
      </w:r>
      <w:r w:rsidRPr="00EF0837">
        <w:instrText xml:space="preserve"> SEQ Tabela \* ARABIC </w:instrText>
      </w:r>
      <w:r w:rsidRPr="00EF0837">
        <w:fldChar w:fldCharType="separate"/>
      </w:r>
      <w:r w:rsidR="00672712">
        <w:rPr>
          <w:noProof/>
        </w:rPr>
        <w:t>1</w:t>
      </w:r>
      <w:r w:rsidRPr="00EF0837">
        <w:fldChar w:fldCharType="end"/>
      </w:r>
      <w:r w:rsidRPr="00EF0837">
        <w:t xml:space="preserve">: </w:t>
      </w:r>
      <w:r>
        <w:t>L</w:t>
      </w:r>
      <w:r w:rsidRPr="00CF3820">
        <w:t xml:space="preserve">egendas numerada </w:t>
      </w:r>
      <w:r>
        <w:t>com breve descritivo do assunto da Tabela</w:t>
      </w:r>
      <w:r w:rsidRPr="00CF3820">
        <w:t>.</w:t>
      </w: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3A7C32" w:rsidRPr="00AA2094" w:rsidTr="0053196E">
        <w:trPr>
          <w:trHeight w:val="28"/>
        </w:trPr>
        <w:tc>
          <w:tcPr>
            <w:tcW w:w="8505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3A7C32" w:rsidRPr="003A7C32" w:rsidRDefault="0053196E" w:rsidP="0053196E">
            <w:pPr>
              <w:pStyle w:val="Heading7"/>
            </w:pPr>
            <w:r>
              <w:t>Título da tabela</w:t>
            </w:r>
          </w:p>
        </w:tc>
      </w:tr>
      <w:tr w:rsidR="004971C9" w:rsidRPr="0053196E" w:rsidTr="0053196E">
        <w:trPr>
          <w:trHeight w:val="28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971C9" w:rsidRPr="0053196E" w:rsidRDefault="003A7C32" w:rsidP="0053196E">
            <w:pPr>
              <w:pStyle w:val="Heading7"/>
            </w:pPr>
            <w:r w:rsidRPr="0053196E">
              <w:t>itens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971C9" w:rsidRPr="0053196E" w:rsidRDefault="003A7C32" w:rsidP="0053196E">
            <w:pPr>
              <w:pStyle w:val="Heading7"/>
            </w:pPr>
            <w:r w:rsidRPr="0053196E">
              <w:t>itens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971C9" w:rsidRPr="0053196E" w:rsidRDefault="003A7C32" w:rsidP="0053196E">
            <w:pPr>
              <w:pStyle w:val="Heading7"/>
            </w:pPr>
            <w:r w:rsidRPr="0053196E">
              <w:t>itens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971C9" w:rsidRPr="0053196E" w:rsidRDefault="003A7C32" w:rsidP="0053196E">
            <w:pPr>
              <w:pStyle w:val="Heading7"/>
            </w:pPr>
            <w:r w:rsidRPr="0053196E">
              <w:t>itens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4971C9" w:rsidRPr="0053196E" w:rsidRDefault="003A7C32" w:rsidP="0053196E">
            <w:pPr>
              <w:pStyle w:val="Heading7"/>
            </w:pPr>
            <w:r w:rsidRPr="0053196E">
              <w:t>itens</w:t>
            </w:r>
          </w:p>
        </w:tc>
      </w:tr>
      <w:tr w:rsidR="004971C9" w:rsidRPr="00727CF9" w:rsidTr="0053196E">
        <w:trPr>
          <w:trHeight w:val="113"/>
        </w:trPr>
        <w:tc>
          <w:tcPr>
            <w:tcW w:w="1701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</w:tr>
      <w:tr w:rsidR="004971C9" w:rsidRPr="00727CF9" w:rsidTr="0053196E">
        <w:trPr>
          <w:trHeight w:val="113"/>
        </w:trPr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</w:tr>
      <w:tr w:rsidR="004971C9" w:rsidRPr="00727CF9" w:rsidTr="0053196E">
        <w:trPr>
          <w:trHeight w:val="113"/>
        </w:trPr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</w:tr>
      <w:tr w:rsidR="004971C9" w:rsidRPr="00727CF9" w:rsidTr="0053196E">
        <w:trPr>
          <w:trHeight w:val="113"/>
        </w:trPr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</w:tr>
      <w:tr w:rsidR="004971C9" w:rsidRPr="00727CF9" w:rsidTr="0053196E">
        <w:trPr>
          <w:trHeight w:val="113"/>
        </w:trPr>
        <w:tc>
          <w:tcPr>
            <w:tcW w:w="1701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4971C9" w:rsidRPr="00727CF9" w:rsidRDefault="004971C9" w:rsidP="00727CF9">
            <w:pPr>
              <w:pStyle w:val="Heading8"/>
            </w:pPr>
          </w:p>
        </w:tc>
      </w:tr>
    </w:tbl>
    <w:p w:rsidR="004971C9" w:rsidRDefault="0053196E" w:rsidP="0053196E">
      <w:pPr>
        <w:pStyle w:val="Heading1"/>
      </w:pPr>
      <w:r>
        <w:br/>
        <w:t>(Fonte: AUTOR, ANO)</w:t>
      </w:r>
    </w:p>
    <w:p w:rsidR="0053196E" w:rsidRDefault="0053196E" w:rsidP="0053196E">
      <w:pPr>
        <w:pStyle w:val="Heading3"/>
      </w:pPr>
      <w:r w:rsidRPr="0053196E">
        <w:rPr>
          <w:highlight w:val="yellow"/>
        </w:rPr>
        <w:t>Atenção</w:t>
      </w:r>
      <w:r>
        <w:br/>
        <w:t>Texto da legenda (FIGURA e TABELA) Arial</w:t>
      </w:r>
      <w:r w:rsidRPr="00CF3820">
        <w:t xml:space="preserve"> 10, centralizada, numerada, espaçamento simples, antes </w:t>
      </w:r>
      <w:r>
        <w:t>3</w:t>
      </w:r>
      <w:r w:rsidRPr="00CF3820">
        <w:t xml:space="preserve">, </w:t>
      </w:r>
      <w:r w:rsidRPr="00CF3820">
        <w:lastRenderedPageBreak/>
        <w:t xml:space="preserve">depois </w:t>
      </w:r>
      <w:r>
        <w:t xml:space="preserve">18. As imagens devem ser enviadas </w:t>
      </w:r>
      <w:r>
        <w:br/>
        <w:t xml:space="preserve">em arquivo anexo em preto e branco (P&amp;B) </w:t>
      </w:r>
      <w:r>
        <w:br/>
        <w:t xml:space="preserve">no formato JPG e com 300 dpi. </w:t>
      </w:r>
      <w:r>
        <w:br/>
        <w:t xml:space="preserve">A largura e altura da figura não devem </w:t>
      </w:r>
      <w:r>
        <w:br/>
        <w:t xml:space="preserve">ultrapassar as margens da página.  </w:t>
      </w:r>
    </w:p>
    <w:p w:rsidR="00F860D8" w:rsidRPr="00E53045" w:rsidRDefault="00F860D8" w:rsidP="00C05334"/>
    <w:p w:rsidR="00593901" w:rsidRPr="00EB5D36" w:rsidRDefault="00593901" w:rsidP="00727CF9">
      <w:pPr>
        <w:pStyle w:val="Subtitle"/>
      </w:pPr>
      <w:r w:rsidRPr="00EB5D36">
        <w:t>Desenvolvimento do trabalho</w:t>
      </w:r>
    </w:p>
    <w:p w:rsidR="00593901" w:rsidRPr="00E53045" w:rsidRDefault="00593901" w:rsidP="00C05334">
      <w:r w:rsidRPr="00E53045">
        <w:t xml:space="preserve">Compreende tanto a descrição de elementos quanto a narração da experiência ou da pesquisa para chegar aos resultados então encontrados. Segue-se a interpretação dos resultados, com indicação dos efeitos ou das </w:t>
      </w:r>
      <w:r w:rsidR="00864CBB" w:rsidRPr="00E53045">
        <w:t>consequências</w:t>
      </w:r>
      <w:r w:rsidRPr="00E53045">
        <w:t>. Desenvolve-se esta parte do trabalho de modo argumentativo, buscando persuadir o leitor com base nos fatos apresentados objetivamente e em definições precisas.</w:t>
      </w:r>
    </w:p>
    <w:p w:rsidR="00593901" w:rsidRPr="00EB5D36" w:rsidRDefault="00593901" w:rsidP="00727CF9">
      <w:pPr>
        <w:pStyle w:val="Subtitle"/>
      </w:pPr>
      <w:r w:rsidRPr="00EB5D36">
        <w:t xml:space="preserve">Exemplo de </w:t>
      </w:r>
      <w:r w:rsidR="00D02B3F" w:rsidRPr="00EB5D36">
        <w:t>subseção</w:t>
      </w:r>
    </w:p>
    <w:p w:rsidR="00593901" w:rsidRPr="00EB5D36" w:rsidRDefault="00593901" w:rsidP="00C05334">
      <w:r w:rsidRPr="00F860D8">
        <w:t>O desenvolvimento que, em termos de redação se confunde com o próprio corpo do trabalho, consiste na fundamentação lógica do tema e tem por objetivo expor e provar. A lógica da demonstração, no caso concreto de desenvolver o trabalho monográfico, é reclamada, no mínimo</w:t>
      </w:r>
      <w:r w:rsidRPr="00EB5D36">
        <w:t>, em três fases: na explicação, na discussão, na demonstração.</w:t>
      </w:r>
    </w:p>
    <w:p w:rsidR="00593901" w:rsidRPr="00727CF9" w:rsidRDefault="00593901" w:rsidP="00727CF9">
      <w:pPr>
        <w:pStyle w:val="Heading4"/>
      </w:pPr>
      <w:r w:rsidRPr="00727CF9">
        <w:t>A explicação é o ato de tornar evidente o que estava implícito, obscuro ou complexo. Para a explicação do desenvolvimento, o(s) autor(es) podem utilizar tabelas, como a tabela 1, ou figuras, como a figura 1. Todas as figuras e tabelas devem ser citadas no texto. As figuras podem</w:t>
      </w:r>
      <w:r w:rsidR="00727CF9">
        <w:t xml:space="preserve"> coloridas ou em preto e branco;</w:t>
      </w:r>
    </w:p>
    <w:p w:rsidR="00593901" w:rsidRPr="00727CF9" w:rsidRDefault="00593901" w:rsidP="00727CF9">
      <w:pPr>
        <w:pStyle w:val="Heading4"/>
      </w:pPr>
      <w:r w:rsidRPr="00727CF9">
        <w:t xml:space="preserve">Os títulos das tabelas devem ser escritos acima delas e os títulos das figuras devem ser escritos abaixo destas, com tamanho de letra 10pt e centralizados conforme os exemplos. Figuras e </w:t>
      </w:r>
      <w:r w:rsidR="00727CF9">
        <w:t>tabelas devem ser centralizadas;</w:t>
      </w:r>
    </w:p>
    <w:p w:rsidR="00593901" w:rsidRPr="00727CF9" w:rsidRDefault="00593901" w:rsidP="00727CF9">
      <w:pPr>
        <w:pStyle w:val="Heading4"/>
      </w:pPr>
      <w:r w:rsidRPr="00727CF9">
        <w:t xml:space="preserve">A discussão é a fase ou o momento em que o autor desenvolve seu raciocínio examinando colocações contrárias à sua, mostrando a falácia dos argumentos dessas colocações e anunciando a “tese final” como </w:t>
      </w:r>
      <w:r w:rsidR="00864CBB" w:rsidRPr="00727CF9">
        <w:t>consequência</w:t>
      </w:r>
      <w:r w:rsidRPr="00727CF9">
        <w:t xml:space="preserve"> da falta de sustentação dos pontos de vista opostos.</w:t>
      </w:r>
    </w:p>
    <w:p w:rsidR="00593901" w:rsidRPr="00727CF9" w:rsidRDefault="00593901" w:rsidP="00727CF9">
      <w:pPr>
        <w:pStyle w:val="Subtitle"/>
      </w:pPr>
      <w:r w:rsidRPr="00727CF9">
        <w:t>Considerações finais</w:t>
      </w:r>
    </w:p>
    <w:p w:rsidR="00864CBB" w:rsidRPr="00EB5D36" w:rsidRDefault="00864CBB" w:rsidP="00727CF9">
      <w:r w:rsidRPr="00EB5D36">
        <w:lastRenderedPageBreak/>
        <w:t>Nesta parte, o autor tece considerações finais a respeito do que foi descrito, fazendo o fechamento do trabalho. Aqui, evita-se acrescentar qualquer citação alheia e/ou inserir dados e informações adicionais. Deve-se relembrar a ideia principal do trabalho, seja repetindo sucintamente o que já foi explanado seja relacionando as deduções e as inferências das conclusões parciais anteriores. Destina-se, principalmente, a ressaltar a utilidade do estudo (investigação, experimento, reflexão) e de suas aplicações.</w:t>
      </w:r>
    </w:p>
    <w:p w:rsidR="00593901" w:rsidRPr="00EB5D36" w:rsidRDefault="00593901" w:rsidP="00727CF9">
      <w:pPr>
        <w:pStyle w:val="Subtitle"/>
      </w:pPr>
      <w:r w:rsidRPr="00EB5D36">
        <w:t>Agradecimentos</w:t>
      </w:r>
    </w:p>
    <w:p w:rsidR="00593901" w:rsidRPr="00EB5D36" w:rsidRDefault="00593901" w:rsidP="00593901">
      <w:pPr>
        <w:rPr>
          <w:rFonts w:ascii="Calibri" w:hAnsi="Calibri"/>
        </w:rPr>
      </w:pPr>
      <w:r w:rsidRPr="00EB5D36">
        <w:rPr>
          <w:rFonts w:ascii="Calibri" w:hAnsi="Calibri"/>
        </w:rPr>
        <w:t>Nesta seção, os autores podem agradecer a colaboradores (pessoas ou empresas), agências de financiamento, etc., que contribuíram para a redação do trabalho final ou com o desenvolvimento do trabalho relatado no artigo.</w:t>
      </w:r>
    </w:p>
    <w:p w:rsidR="00593901" w:rsidRPr="00EB5D36" w:rsidRDefault="00593901" w:rsidP="00C05334"/>
    <w:p w:rsidR="00593901" w:rsidRPr="00EB5D36" w:rsidRDefault="00593901" w:rsidP="00B6330F">
      <w:pPr>
        <w:pStyle w:val="Subtitle"/>
      </w:pPr>
      <w:r w:rsidRPr="00EB5D36">
        <w:t xml:space="preserve">Referências </w:t>
      </w:r>
    </w:p>
    <w:p w:rsidR="00E35599" w:rsidRPr="00EB5D36" w:rsidRDefault="00E35599" w:rsidP="00E35599">
      <w:pPr>
        <w:pStyle w:val="Heading3"/>
      </w:pPr>
      <w:r w:rsidRPr="00E35599">
        <w:rPr>
          <w:highlight w:val="yellow"/>
        </w:rPr>
        <w:t>Sugestão</w:t>
      </w:r>
      <w:r w:rsidRPr="00EB5D36">
        <w:t xml:space="preserve"> </w:t>
      </w:r>
      <w:r>
        <w:br/>
        <w:t>Para configurar as referências use</w:t>
      </w:r>
      <w:r w:rsidRPr="00EB5D36">
        <w:t xml:space="preserve"> o site </w:t>
      </w:r>
      <w:hyperlink r:id="rId9" w:history="1">
        <w:r w:rsidRPr="00EB5D36">
          <w:t>http://www.rexlab.ufsc.br:8080/more/</w:t>
        </w:r>
      </w:hyperlink>
      <w:r w:rsidRPr="00EB5D36">
        <w:t xml:space="preserve"> </w:t>
      </w:r>
    </w:p>
    <w:p w:rsidR="00B6330F" w:rsidRDefault="00B6330F" w:rsidP="00C05334">
      <w:pPr>
        <w:rPr>
          <w:i/>
        </w:rPr>
      </w:pPr>
    </w:p>
    <w:p w:rsidR="00E35599" w:rsidRPr="00B6330F" w:rsidRDefault="00B6330F" w:rsidP="00C05334">
      <w:pPr>
        <w:rPr>
          <w:i/>
        </w:rPr>
      </w:pPr>
      <w:r w:rsidRPr="00B6330F">
        <w:rPr>
          <w:i/>
        </w:rPr>
        <w:t>Livros, folhetos, relatórios etc.</w:t>
      </w:r>
    </w:p>
    <w:p w:rsidR="00864CBB" w:rsidRPr="00EB5D36" w:rsidRDefault="00864CBB" w:rsidP="00E35599">
      <w:r w:rsidRPr="00EB5D36">
        <w:t xml:space="preserve">SOBRENOME, Nome; SOBRENOME, Nome; SOBRENOME, Nome. Titulo do Livro: Subtítulo do Livro. Local (cidade): Editora, Ano. Número de pags. (Série). </w:t>
      </w:r>
    </w:p>
    <w:p w:rsidR="00864CBB" w:rsidRPr="00EB5D36" w:rsidRDefault="00864CBB" w:rsidP="00E35599">
      <w:pPr>
        <w:rPr>
          <w:rFonts w:cs="Arial"/>
        </w:rPr>
      </w:pPr>
      <w:r w:rsidRPr="00EB5D36">
        <w:t>SOBRENOME, Nome et al. (Org.). Titulo do Livro: Subtítulo do Livro. Local (cidade): Editora, 20</w:t>
      </w:r>
      <w:r w:rsidR="00824419" w:rsidRPr="00EB5D36">
        <w:t>10</w:t>
      </w:r>
      <w:r w:rsidRPr="00EB5D36">
        <w:t>. 135 p. (Série).</w:t>
      </w:r>
    </w:p>
    <w:p w:rsidR="00B6330F" w:rsidRDefault="00B6330F" w:rsidP="00E35599"/>
    <w:p w:rsidR="00864CBB" w:rsidRPr="00B6330F" w:rsidRDefault="00864CBB" w:rsidP="00E35599">
      <w:pPr>
        <w:rPr>
          <w:i/>
        </w:rPr>
      </w:pPr>
      <w:r w:rsidRPr="00B6330F">
        <w:rPr>
          <w:i/>
        </w:rPr>
        <w:t>Capítulos de livros e coletâneas:</w:t>
      </w:r>
    </w:p>
    <w:p w:rsidR="00864CBB" w:rsidRPr="00EB5D36" w:rsidRDefault="00864CBB" w:rsidP="00C05334">
      <w:pPr>
        <w:rPr>
          <w:rFonts w:cs="Arial"/>
        </w:rPr>
      </w:pPr>
      <w:r w:rsidRPr="00EB5D36">
        <w:t xml:space="preserve">SOBRENOME, Nome </w:t>
      </w:r>
      <w:bookmarkStart w:id="1" w:name="OLE_LINK1"/>
      <w:bookmarkStart w:id="2" w:name="OLE_LINK2"/>
      <w:r w:rsidRPr="00EB5D36">
        <w:t>do Autor do Capítulo</w:t>
      </w:r>
      <w:bookmarkEnd w:id="1"/>
      <w:bookmarkEnd w:id="2"/>
      <w:r w:rsidRPr="00EB5D36">
        <w:t xml:space="preserve">. Título do Capítulo: Subtítulo do Capítulo. In: SOBRENOME, Nome do Organizador. Titulo do Livro: Subtítulo do Livro. No. da edição. Local (cidade): Editora, Ano. Cap. X, p. XX-XX. (Série). </w:t>
      </w:r>
    </w:p>
    <w:p w:rsidR="00E35599" w:rsidRDefault="00E35599" w:rsidP="00C05334">
      <w:pPr>
        <w:rPr>
          <w:i/>
        </w:rPr>
      </w:pPr>
    </w:p>
    <w:p w:rsidR="00864CBB" w:rsidRPr="00E35599" w:rsidRDefault="00864CBB" w:rsidP="00C05334">
      <w:pPr>
        <w:rPr>
          <w:i/>
        </w:rPr>
      </w:pPr>
      <w:r w:rsidRPr="00E35599">
        <w:rPr>
          <w:i/>
        </w:rPr>
        <w:t>Artigos de publicações periódicas</w:t>
      </w:r>
    </w:p>
    <w:p w:rsidR="00864CBB" w:rsidRPr="00EB5D36" w:rsidRDefault="00864CBB" w:rsidP="00C05334">
      <w:pPr>
        <w:rPr>
          <w:rFonts w:cs="Arial"/>
        </w:rPr>
      </w:pPr>
      <w:r w:rsidRPr="00EB5D36">
        <w:lastRenderedPageBreak/>
        <w:t xml:space="preserve">SOBRENOME, Nome; SOBRENOME, Nome; SOBRENOME, Nome. Título do Artigo: Subtítulo do Artigo. Título da Revista: Subtítulo da Revista, Local (cidade), v. X, n. X, p.10-20, dia mês ano. Periodicidade. </w:t>
      </w:r>
    </w:p>
    <w:p w:rsidR="00E35599" w:rsidRDefault="00E35599" w:rsidP="00C05334">
      <w:pPr>
        <w:rPr>
          <w:i/>
        </w:rPr>
      </w:pPr>
    </w:p>
    <w:p w:rsidR="00864CBB" w:rsidRPr="00E35599" w:rsidRDefault="00864CBB" w:rsidP="00C05334">
      <w:pPr>
        <w:rPr>
          <w:i/>
        </w:rPr>
      </w:pPr>
      <w:r w:rsidRPr="00E35599">
        <w:rPr>
          <w:i/>
        </w:rPr>
        <w:t>Teses e dissertações</w:t>
      </w:r>
    </w:p>
    <w:p w:rsidR="00B1404F" w:rsidRPr="00E7679D" w:rsidRDefault="00864CBB" w:rsidP="00C05334">
      <w:pPr>
        <w:rPr>
          <w:rFonts w:cs="Arial"/>
          <w:b/>
          <w:bCs/>
          <w:i/>
          <w:iCs/>
        </w:rPr>
      </w:pPr>
      <w:r w:rsidRPr="00EB5D36">
        <w:t>SOBRENOME, Nome. Título do Trabalho: Subtítulo. Data. Número de páginas. Dissertação Ou Tese (Mest</w:t>
      </w:r>
      <w:r w:rsidR="00FF513D" w:rsidRPr="00EB5D36">
        <w:t>r</w:t>
      </w:r>
      <w:r w:rsidRPr="00EB5D36">
        <w:t>ado Ou Doutorado) - Instituição, Local, 20</w:t>
      </w:r>
      <w:r w:rsidR="00824419" w:rsidRPr="00EB5D36">
        <w:t>11</w:t>
      </w:r>
      <w:r w:rsidRPr="00EB5D36">
        <w:t>.</w:t>
      </w:r>
    </w:p>
    <w:sectPr w:rsidR="00B1404F" w:rsidRPr="00E7679D" w:rsidSect="00315F99">
      <w:headerReference w:type="even" r:id="rId10"/>
      <w:headerReference w:type="default" r:id="rId11"/>
      <w:type w:val="continuous"/>
      <w:pgSz w:w="11907" w:h="16840" w:code="9"/>
      <w:pgMar w:top="1418" w:right="1701" w:bottom="141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12" w:rsidRDefault="00672712" w:rsidP="00C05334">
      <w:r>
        <w:separator/>
      </w:r>
    </w:p>
  </w:endnote>
  <w:endnote w:type="continuationSeparator" w:id="0">
    <w:p w:rsidR="00672712" w:rsidRDefault="00672712" w:rsidP="00C0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12" w:rsidRDefault="00672712" w:rsidP="00C05334">
      <w:r>
        <w:separator/>
      </w:r>
    </w:p>
  </w:footnote>
  <w:footnote w:type="continuationSeparator" w:id="0">
    <w:p w:rsidR="00672712" w:rsidRDefault="00672712" w:rsidP="00C05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6" w:rsidRDefault="008A55E6" w:rsidP="00C05334">
    <w:r>
      <w:fldChar w:fldCharType="begin"/>
    </w:r>
    <w:r>
      <w:instrText xml:space="preserve">PAGE  </w:instrText>
    </w:r>
    <w:r>
      <w:fldChar w:fldCharType="end"/>
    </w:r>
  </w:p>
  <w:p w:rsidR="008A55E6" w:rsidRDefault="008A55E6" w:rsidP="00C053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6" w:rsidRDefault="008A55E6" w:rsidP="00C05334">
    <w:r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5EF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65E78"/>
    <w:multiLevelType w:val="hybridMultilevel"/>
    <w:tmpl w:val="DB78476A"/>
    <w:lvl w:ilvl="0" w:tplc="A8A0B22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8553E"/>
    <w:multiLevelType w:val="multilevel"/>
    <w:tmpl w:val="11D46FFE"/>
    <w:lvl w:ilvl="0">
      <w:start w:val="1"/>
      <w:numFmt w:val="decimal"/>
      <w:lvlText w:val="Figura %1: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351C3374"/>
    <w:multiLevelType w:val="multilevel"/>
    <w:tmpl w:val="124A06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487240"/>
    <w:multiLevelType w:val="multilevel"/>
    <w:tmpl w:val="5C30215E"/>
    <w:lvl w:ilvl="0">
      <w:start w:val="1"/>
      <w:numFmt w:val="decimal"/>
      <w:suff w:val="space"/>
      <w:lvlText w:val="Tabela %1:"/>
      <w:lvlJc w:val="left"/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>
    <w:nsid w:val="6A632055"/>
    <w:multiLevelType w:val="multilevel"/>
    <w:tmpl w:val="FE72E660"/>
    <w:lvl w:ilvl="0">
      <w:start w:val="1"/>
      <w:numFmt w:val="bullet"/>
      <w:pStyle w:val="Heading4"/>
      <w:lvlText w:val="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Figura %1:"/>
        <w:lvlJc w:val="left"/>
        <w:pPr>
          <w:tabs>
            <w:tab w:val="num" w:pos="3632"/>
          </w:tabs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Zero"/>
        <w:isLgl/>
        <w:lvlText w:val="Seção %1.%2"/>
        <w:lvlJc w:val="left"/>
        <w:pPr>
          <w:tabs>
            <w:tab w:val="num" w:pos="3632"/>
          </w:tabs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3272"/>
          </w:tabs>
          <w:ind w:left="3272" w:hanging="432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3416"/>
          </w:tabs>
          <w:ind w:left="3416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3560"/>
          </w:tabs>
          <w:ind w:left="3560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3704"/>
          </w:tabs>
          <w:ind w:left="3704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3848"/>
          </w:tabs>
          <w:ind w:left="3848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92"/>
          </w:tabs>
          <w:ind w:left="3992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136"/>
          </w:tabs>
          <w:ind w:left="4136" w:hanging="144"/>
        </w:pPr>
        <w:rPr>
          <w:rFonts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2"/>
    <w:rsid w:val="00185FBE"/>
    <w:rsid w:val="00204E24"/>
    <w:rsid w:val="00273617"/>
    <w:rsid w:val="002A6769"/>
    <w:rsid w:val="00312AF2"/>
    <w:rsid w:val="00315F99"/>
    <w:rsid w:val="0039388D"/>
    <w:rsid w:val="003A7C32"/>
    <w:rsid w:val="003B1102"/>
    <w:rsid w:val="004971C9"/>
    <w:rsid w:val="004F26DA"/>
    <w:rsid w:val="0053196E"/>
    <w:rsid w:val="00593901"/>
    <w:rsid w:val="005A0E47"/>
    <w:rsid w:val="005A5102"/>
    <w:rsid w:val="005B62E5"/>
    <w:rsid w:val="00627B88"/>
    <w:rsid w:val="00672712"/>
    <w:rsid w:val="006E0B88"/>
    <w:rsid w:val="00727CF9"/>
    <w:rsid w:val="00760AEA"/>
    <w:rsid w:val="00824419"/>
    <w:rsid w:val="00864CBB"/>
    <w:rsid w:val="008A55E6"/>
    <w:rsid w:val="009C4822"/>
    <w:rsid w:val="009E4C1E"/>
    <w:rsid w:val="00A5253C"/>
    <w:rsid w:val="00AA2094"/>
    <w:rsid w:val="00AD05E9"/>
    <w:rsid w:val="00B1404F"/>
    <w:rsid w:val="00B15CFD"/>
    <w:rsid w:val="00B6330F"/>
    <w:rsid w:val="00B94F76"/>
    <w:rsid w:val="00BA0386"/>
    <w:rsid w:val="00C05334"/>
    <w:rsid w:val="00CF3820"/>
    <w:rsid w:val="00D02B3F"/>
    <w:rsid w:val="00D30EA2"/>
    <w:rsid w:val="00D575A7"/>
    <w:rsid w:val="00DB5D33"/>
    <w:rsid w:val="00E14281"/>
    <w:rsid w:val="00E35599"/>
    <w:rsid w:val="00E53045"/>
    <w:rsid w:val="00E7679D"/>
    <w:rsid w:val="00EB5D36"/>
    <w:rsid w:val="00ED47E0"/>
    <w:rsid w:val="00EF0837"/>
    <w:rsid w:val="00F860D8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_SSPGD2013"/>
    <w:qFormat/>
    <w:rsid w:val="00C05334"/>
    <w:pPr>
      <w:spacing w:before="180" w:after="180" w:line="360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aliases w:val="Legenda_Fig_Tab_SSPGD2013"/>
    <w:basedOn w:val="Normal"/>
    <w:next w:val="Normal"/>
    <w:link w:val="Heading1Char"/>
    <w:uiPriority w:val="9"/>
    <w:qFormat/>
    <w:rsid w:val="00CF3820"/>
    <w:pPr>
      <w:keepNext/>
      <w:spacing w:before="60" w:after="360" w:line="240" w:lineRule="auto"/>
      <w:jc w:val="center"/>
      <w:outlineLvl w:val="0"/>
    </w:pPr>
    <w:rPr>
      <w:rFonts w:eastAsia="Times New Roman" w:cs="Arial"/>
      <w:bCs/>
      <w:kern w:val="32"/>
      <w:sz w:val="20"/>
      <w:szCs w:val="32"/>
    </w:rPr>
  </w:style>
  <w:style w:type="paragraph" w:styleId="Heading2">
    <w:name w:val="heading 2"/>
    <w:aliases w:val="Texto_esq_SSPGD2013"/>
    <w:basedOn w:val="Normal"/>
    <w:next w:val="Normal"/>
    <w:link w:val="Heading2Char"/>
    <w:autoRedefine/>
    <w:qFormat/>
    <w:rsid w:val="00B15CFD"/>
    <w:pPr>
      <w:keepNext/>
      <w:widowControl w:val="0"/>
      <w:numPr>
        <w:ilvl w:val="1"/>
        <w:numId w:val="1"/>
      </w:numPr>
      <w:jc w:val="left"/>
      <w:outlineLvl w:val="1"/>
    </w:pPr>
    <w:rPr>
      <w:rFonts w:eastAsia="Times New Roman" w:cs="Arial"/>
      <w:b/>
      <w:bCs/>
      <w:lang w:eastAsia="pt-BR"/>
    </w:rPr>
  </w:style>
  <w:style w:type="paragraph" w:styleId="Heading3">
    <w:name w:val="heading 3"/>
    <w:aliases w:val="Orientação_SSPGD2013"/>
    <w:basedOn w:val="Normal"/>
    <w:next w:val="Normal"/>
    <w:link w:val="Heading3Char"/>
    <w:qFormat/>
    <w:rsid w:val="00312AF2"/>
    <w:pPr>
      <w:keepNext/>
      <w:widowControl w:val="0"/>
      <w:numPr>
        <w:ilvl w:val="2"/>
        <w:numId w:val="1"/>
      </w:numPr>
      <w:spacing w:before="360" w:after="360" w:line="240" w:lineRule="auto"/>
      <w:ind w:left="3402"/>
      <w:jc w:val="right"/>
      <w:outlineLvl w:val="2"/>
    </w:pPr>
    <w:rPr>
      <w:rFonts w:ascii="Calibri" w:eastAsia="Times New Roman" w:hAnsi="Calibri" w:cs="Arial"/>
      <w:i/>
      <w:iCs/>
      <w:color w:val="0000FF"/>
      <w:lang w:eastAsia="pt-BR"/>
    </w:rPr>
  </w:style>
  <w:style w:type="paragraph" w:styleId="Heading4">
    <w:name w:val="heading 4"/>
    <w:aliases w:val="Texto_Topicos_SSPGD2013"/>
    <w:basedOn w:val="Normal"/>
    <w:next w:val="Normal"/>
    <w:link w:val="Heading4Char"/>
    <w:qFormat/>
    <w:rsid w:val="00727CF9"/>
    <w:pPr>
      <w:keepNext/>
      <w:widowControl w:val="0"/>
      <w:numPr>
        <w:numId w:val="1"/>
      </w:numPr>
      <w:outlineLvl w:val="3"/>
    </w:pPr>
    <w:rPr>
      <w:rFonts w:eastAsia="Times New Roman" w:cs="Arial"/>
      <w:bCs/>
      <w:szCs w:val="22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5939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eastAsia="Times New Roman" w:cs="Arial"/>
      <w:lang w:eastAsia="pt-BR"/>
    </w:rPr>
  </w:style>
  <w:style w:type="paragraph" w:styleId="Heading6">
    <w:name w:val="heading 6"/>
    <w:basedOn w:val="Normal"/>
    <w:next w:val="Normal"/>
    <w:link w:val="Heading6Char"/>
    <w:qFormat/>
    <w:rsid w:val="00593901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eastAsia="Times New Roman" w:cs="Arial"/>
      <w:i/>
      <w:iCs/>
      <w:lang w:eastAsia="pt-BR"/>
    </w:rPr>
  </w:style>
  <w:style w:type="paragraph" w:styleId="Heading7">
    <w:name w:val="heading 7"/>
    <w:aliases w:val="Título_Tabelo_SSPGD2013"/>
    <w:basedOn w:val="Normal"/>
    <w:next w:val="Normal"/>
    <w:link w:val="Heading7Char"/>
    <w:qFormat/>
    <w:rsid w:val="0053196E"/>
    <w:pPr>
      <w:widowControl w:val="0"/>
      <w:numPr>
        <w:ilvl w:val="6"/>
        <w:numId w:val="1"/>
      </w:numPr>
      <w:spacing w:before="120" w:after="120" w:line="240" w:lineRule="auto"/>
      <w:jc w:val="center"/>
      <w:outlineLvl w:val="6"/>
    </w:pPr>
    <w:rPr>
      <w:rFonts w:eastAsia="Times New Roman" w:cs="Arial"/>
      <w:b/>
      <w:sz w:val="20"/>
      <w:szCs w:val="20"/>
      <w:lang w:eastAsia="pt-BR"/>
    </w:rPr>
  </w:style>
  <w:style w:type="paragraph" w:styleId="Heading8">
    <w:name w:val="heading 8"/>
    <w:aliases w:val="Texto_Tab_SSPGD2013"/>
    <w:basedOn w:val="Normal"/>
    <w:next w:val="Normal"/>
    <w:link w:val="Heading8Char"/>
    <w:qFormat/>
    <w:rsid w:val="00727CF9"/>
    <w:pPr>
      <w:widowControl w:val="0"/>
      <w:numPr>
        <w:ilvl w:val="7"/>
        <w:numId w:val="1"/>
      </w:numPr>
      <w:spacing w:before="120" w:after="120" w:line="240" w:lineRule="auto"/>
      <w:jc w:val="center"/>
      <w:outlineLvl w:val="7"/>
    </w:pPr>
    <w:rPr>
      <w:rFonts w:eastAsia="Times New Roman" w:cs="Arial"/>
      <w:iCs/>
      <w:sz w:val="20"/>
      <w:szCs w:val="20"/>
      <w:lang w:eastAsia="pt-BR"/>
    </w:rPr>
  </w:style>
  <w:style w:type="paragraph" w:styleId="Heading9">
    <w:name w:val="heading 9"/>
    <w:aliases w:val="Autores_SSPGD2013"/>
    <w:basedOn w:val="Normal"/>
    <w:next w:val="Normal"/>
    <w:link w:val="Heading9Char"/>
    <w:qFormat/>
    <w:rsid w:val="00DB5D33"/>
    <w:pPr>
      <w:widowControl w:val="0"/>
      <w:numPr>
        <w:ilvl w:val="8"/>
        <w:numId w:val="1"/>
      </w:numPr>
      <w:spacing w:before="120" w:line="240" w:lineRule="auto"/>
      <w:jc w:val="left"/>
      <w:outlineLvl w:val="8"/>
    </w:pPr>
    <w:rPr>
      <w:rFonts w:eastAsia="Times New Roman" w:cs="Arial"/>
      <w:bCs/>
      <w:iCs/>
      <w:sz w:val="20"/>
      <w:szCs w:val="18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genda_Fig_Tab_SSPGD2013 Char"/>
    <w:link w:val="Heading1"/>
    <w:uiPriority w:val="9"/>
    <w:rsid w:val="00CF3820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aliases w:val="Texto_esq_SSPGD2013 Char"/>
    <w:link w:val="Heading2"/>
    <w:rsid w:val="00B15CFD"/>
    <w:rPr>
      <w:rFonts w:ascii="Arial" w:eastAsia="Times New Roman" w:hAnsi="Arial" w:cs="Arial"/>
      <w:b/>
      <w:bCs/>
      <w:sz w:val="22"/>
      <w:szCs w:val="24"/>
      <w:lang w:eastAsia="pt-BR"/>
    </w:rPr>
  </w:style>
  <w:style w:type="character" w:customStyle="1" w:styleId="Heading3Char">
    <w:name w:val="Heading 3 Char"/>
    <w:aliases w:val="Orientação_SSPGD2013 Char"/>
    <w:link w:val="Heading3"/>
    <w:rsid w:val="00312AF2"/>
    <w:rPr>
      <w:rFonts w:ascii="Calibri" w:eastAsia="Times New Roman" w:hAnsi="Calibri" w:cs="Arial"/>
      <w:i/>
      <w:iCs/>
      <w:color w:val="0000FF"/>
      <w:sz w:val="24"/>
      <w:szCs w:val="24"/>
      <w:lang w:eastAsia="pt-BR"/>
    </w:rPr>
  </w:style>
  <w:style w:type="character" w:customStyle="1" w:styleId="Heading4Char">
    <w:name w:val="Heading 4 Char"/>
    <w:aliases w:val="Texto_Topicos_SSPGD2013 Char"/>
    <w:link w:val="Heading4"/>
    <w:rsid w:val="00727CF9"/>
    <w:rPr>
      <w:rFonts w:ascii="Arial" w:eastAsia="Times New Roman" w:hAnsi="Arial" w:cs="Arial"/>
      <w:bCs/>
      <w:sz w:val="22"/>
      <w:szCs w:val="22"/>
      <w:lang w:eastAsia="pt-BR"/>
    </w:rPr>
  </w:style>
  <w:style w:type="character" w:customStyle="1" w:styleId="Heading5Char">
    <w:name w:val="Heading 5 Char"/>
    <w:link w:val="Heading5"/>
    <w:rsid w:val="00593901"/>
    <w:rPr>
      <w:rFonts w:ascii="Arial" w:eastAsia="Times New Roman" w:hAnsi="Arial" w:cs="Arial"/>
      <w:sz w:val="22"/>
      <w:szCs w:val="22"/>
    </w:rPr>
  </w:style>
  <w:style w:type="character" w:customStyle="1" w:styleId="Heading6Char">
    <w:name w:val="Heading 6 Char"/>
    <w:link w:val="Heading6"/>
    <w:rsid w:val="00593901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7Char">
    <w:name w:val="Heading 7 Char"/>
    <w:aliases w:val="Título_Tabelo_SSPGD2013 Char"/>
    <w:link w:val="Heading7"/>
    <w:rsid w:val="0053196E"/>
    <w:rPr>
      <w:rFonts w:ascii="Arial" w:eastAsia="Times New Roman" w:hAnsi="Arial" w:cs="Arial"/>
      <w:b/>
      <w:lang w:eastAsia="pt-BR"/>
    </w:rPr>
  </w:style>
  <w:style w:type="character" w:customStyle="1" w:styleId="Heading8Char">
    <w:name w:val="Heading 8 Char"/>
    <w:aliases w:val="Texto_Tab_SSPGD2013 Char"/>
    <w:link w:val="Heading8"/>
    <w:rsid w:val="00727CF9"/>
    <w:rPr>
      <w:rFonts w:ascii="Arial" w:eastAsia="Times New Roman" w:hAnsi="Arial" w:cs="Arial"/>
      <w:iCs/>
      <w:lang w:eastAsia="pt-BR"/>
    </w:rPr>
  </w:style>
  <w:style w:type="character" w:customStyle="1" w:styleId="Heading9Char">
    <w:name w:val="Heading 9 Char"/>
    <w:aliases w:val="Autores_SSPGD2013 Char"/>
    <w:link w:val="Heading9"/>
    <w:rsid w:val="00DB5D33"/>
    <w:rPr>
      <w:rFonts w:ascii="Arial" w:eastAsia="Times New Roman" w:hAnsi="Arial" w:cs="Arial"/>
      <w:bCs/>
      <w:iCs/>
      <w:szCs w:val="18"/>
      <w:lang w:eastAsia="pt-BR"/>
    </w:rPr>
  </w:style>
  <w:style w:type="character" w:styleId="Emphasis">
    <w:name w:val="Emphasis"/>
    <w:uiPriority w:val="20"/>
    <w:qFormat/>
    <w:rsid w:val="00B15CFD"/>
    <w:rPr>
      <w:i/>
      <w:iCs/>
    </w:rPr>
  </w:style>
  <w:style w:type="character" w:styleId="Strong">
    <w:name w:val="Strong"/>
    <w:uiPriority w:val="22"/>
    <w:qFormat/>
    <w:rsid w:val="00B15CFD"/>
    <w:rPr>
      <w:b/>
      <w:bCs/>
    </w:rPr>
  </w:style>
  <w:style w:type="character" w:styleId="IntenseEmphasis">
    <w:name w:val="Intense Emphasis"/>
    <w:uiPriority w:val="21"/>
    <w:rsid w:val="00B15CFD"/>
    <w:rPr>
      <w:b/>
      <w:bCs/>
      <w:i/>
      <w:iCs/>
      <w:color w:val="4F81BD"/>
    </w:rPr>
  </w:style>
  <w:style w:type="character" w:styleId="SubtleEmphasis">
    <w:name w:val="Subtle Emphasis"/>
    <w:uiPriority w:val="19"/>
    <w:rsid w:val="00B15CFD"/>
    <w:rPr>
      <w:i/>
      <w:iCs/>
      <w:color w:val="808080"/>
    </w:rPr>
  </w:style>
  <w:style w:type="paragraph" w:styleId="Title">
    <w:name w:val="Title"/>
    <w:aliases w:val="Título_SSPGD2013"/>
    <w:basedOn w:val="Normal"/>
    <w:next w:val="Normal"/>
    <w:link w:val="TitleChar"/>
    <w:uiPriority w:val="10"/>
    <w:qFormat/>
    <w:rsid w:val="002A6769"/>
    <w:pPr>
      <w:spacing w:after="240" w:line="240" w:lineRule="auto"/>
      <w:jc w:val="center"/>
    </w:pPr>
    <w:rPr>
      <w:caps/>
      <w:sz w:val="28"/>
      <w:szCs w:val="28"/>
    </w:rPr>
  </w:style>
  <w:style w:type="character" w:customStyle="1" w:styleId="TitleChar">
    <w:name w:val="Title Char"/>
    <w:aliases w:val="Título_SSPGD2013 Char"/>
    <w:link w:val="Title"/>
    <w:uiPriority w:val="10"/>
    <w:rsid w:val="002A6769"/>
    <w:rPr>
      <w:caps/>
      <w:sz w:val="28"/>
      <w:szCs w:val="28"/>
    </w:rPr>
  </w:style>
  <w:style w:type="paragraph" w:styleId="Subtitle">
    <w:name w:val="Subtitle"/>
    <w:aliases w:val="Subtítulo_SSPGD2013"/>
    <w:basedOn w:val="Normal"/>
    <w:next w:val="Normal"/>
    <w:link w:val="SubtitleChar"/>
    <w:uiPriority w:val="11"/>
    <w:qFormat/>
    <w:rsid w:val="00727CF9"/>
    <w:pPr>
      <w:spacing w:before="360" w:line="240" w:lineRule="auto"/>
      <w:jc w:val="left"/>
      <w:outlineLvl w:val="1"/>
    </w:pPr>
    <w:rPr>
      <w:rFonts w:eastAsia="MS Gothic"/>
      <w:b/>
    </w:rPr>
  </w:style>
  <w:style w:type="character" w:customStyle="1" w:styleId="SubtitleChar">
    <w:name w:val="Subtitle Char"/>
    <w:aliases w:val="Subtítulo_SSPGD2013 Char"/>
    <w:link w:val="Subtitle"/>
    <w:uiPriority w:val="11"/>
    <w:rsid w:val="00727CF9"/>
    <w:rPr>
      <w:rFonts w:ascii="Arial" w:eastAsia="MS Gothic" w:hAnsi="Arial" w:cs="Times New Roman"/>
      <w:b/>
      <w:sz w:val="22"/>
      <w:szCs w:val="24"/>
    </w:rPr>
  </w:style>
  <w:style w:type="paragraph" w:styleId="NoSpacing">
    <w:name w:val="No Spacing"/>
    <w:aliases w:val="Figura_SSPGD2013"/>
    <w:basedOn w:val="Normal"/>
    <w:uiPriority w:val="1"/>
    <w:qFormat/>
    <w:rsid w:val="00CF3820"/>
    <w:pPr>
      <w:keepNext/>
      <w:spacing w:before="360" w:after="0"/>
      <w:contextualSpacing/>
      <w:jc w:val="center"/>
      <w:outlineLvl w:val="1"/>
    </w:pPr>
    <w:rPr>
      <w:rFonts w:eastAsia="MS Gothic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_SSPGD2013"/>
    <w:qFormat/>
    <w:rsid w:val="00C05334"/>
    <w:pPr>
      <w:spacing w:before="180" w:after="180" w:line="360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aliases w:val="Legenda_Fig_Tab_SSPGD2013"/>
    <w:basedOn w:val="Normal"/>
    <w:next w:val="Normal"/>
    <w:link w:val="Heading1Char"/>
    <w:uiPriority w:val="9"/>
    <w:qFormat/>
    <w:rsid w:val="00CF3820"/>
    <w:pPr>
      <w:keepNext/>
      <w:spacing w:before="60" w:after="360" w:line="240" w:lineRule="auto"/>
      <w:jc w:val="center"/>
      <w:outlineLvl w:val="0"/>
    </w:pPr>
    <w:rPr>
      <w:rFonts w:eastAsia="Times New Roman" w:cs="Arial"/>
      <w:bCs/>
      <w:kern w:val="32"/>
      <w:sz w:val="20"/>
      <w:szCs w:val="32"/>
    </w:rPr>
  </w:style>
  <w:style w:type="paragraph" w:styleId="Heading2">
    <w:name w:val="heading 2"/>
    <w:aliases w:val="Texto_esq_SSPGD2013"/>
    <w:basedOn w:val="Normal"/>
    <w:next w:val="Normal"/>
    <w:link w:val="Heading2Char"/>
    <w:autoRedefine/>
    <w:qFormat/>
    <w:rsid w:val="00B15CFD"/>
    <w:pPr>
      <w:keepNext/>
      <w:widowControl w:val="0"/>
      <w:numPr>
        <w:ilvl w:val="1"/>
        <w:numId w:val="1"/>
      </w:numPr>
      <w:jc w:val="left"/>
      <w:outlineLvl w:val="1"/>
    </w:pPr>
    <w:rPr>
      <w:rFonts w:eastAsia="Times New Roman" w:cs="Arial"/>
      <w:b/>
      <w:bCs/>
      <w:lang w:eastAsia="pt-BR"/>
    </w:rPr>
  </w:style>
  <w:style w:type="paragraph" w:styleId="Heading3">
    <w:name w:val="heading 3"/>
    <w:aliases w:val="Orientação_SSPGD2013"/>
    <w:basedOn w:val="Normal"/>
    <w:next w:val="Normal"/>
    <w:link w:val="Heading3Char"/>
    <w:qFormat/>
    <w:rsid w:val="00312AF2"/>
    <w:pPr>
      <w:keepNext/>
      <w:widowControl w:val="0"/>
      <w:numPr>
        <w:ilvl w:val="2"/>
        <w:numId w:val="1"/>
      </w:numPr>
      <w:spacing w:before="360" w:after="360" w:line="240" w:lineRule="auto"/>
      <w:ind w:left="3402"/>
      <w:jc w:val="right"/>
      <w:outlineLvl w:val="2"/>
    </w:pPr>
    <w:rPr>
      <w:rFonts w:ascii="Calibri" w:eastAsia="Times New Roman" w:hAnsi="Calibri" w:cs="Arial"/>
      <w:i/>
      <w:iCs/>
      <w:color w:val="0000FF"/>
      <w:lang w:eastAsia="pt-BR"/>
    </w:rPr>
  </w:style>
  <w:style w:type="paragraph" w:styleId="Heading4">
    <w:name w:val="heading 4"/>
    <w:aliases w:val="Texto_Topicos_SSPGD2013"/>
    <w:basedOn w:val="Normal"/>
    <w:next w:val="Normal"/>
    <w:link w:val="Heading4Char"/>
    <w:qFormat/>
    <w:rsid w:val="00727CF9"/>
    <w:pPr>
      <w:keepNext/>
      <w:widowControl w:val="0"/>
      <w:numPr>
        <w:numId w:val="1"/>
      </w:numPr>
      <w:outlineLvl w:val="3"/>
    </w:pPr>
    <w:rPr>
      <w:rFonts w:eastAsia="Times New Roman" w:cs="Arial"/>
      <w:bCs/>
      <w:szCs w:val="22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5939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eastAsia="Times New Roman" w:cs="Arial"/>
      <w:lang w:eastAsia="pt-BR"/>
    </w:rPr>
  </w:style>
  <w:style w:type="paragraph" w:styleId="Heading6">
    <w:name w:val="heading 6"/>
    <w:basedOn w:val="Normal"/>
    <w:next w:val="Normal"/>
    <w:link w:val="Heading6Char"/>
    <w:qFormat/>
    <w:rsid w:val="00593901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eastAsia="Times New Roman" w:cs="Arial"/>
      <w:i/>
      <w:iCs/>
      <w:lang w:eastAsia="pt-BR"/>
    </w:rPr>
  </w:style>
  <w:style w:type="paragraph" w:styleId="Heading7">
    <w:name w:val="heading 7"/>
    <w:aliases w:val="Título_Tabelo_SSPGD2013"/>
    <w:basedOn w:val="Normal"/>
    <w:next w:val="Normal"/>
    <w:link w:val="Heading7Char"/>
    <w:qFormat/>
    <w:rsid w:val="0053196E"/>
    <w:pPr>
      <w:widowControl w:val="0"/>
      <w:numPr>
        <w:ilvl w:val="6"/>
        <w:numId w:val="1"/>
      </w:numPr>
      <w:spacing w:before="120" w:after="120" w:line="240" w:lineRule="auto"/>
      <w:jc w:val="center"/>
      <w:outlineLvl w:val="6"/>
    </w:pPr>
    <w:rPr>
      <w:rFonts w:eastAsia="Times New Roman" w:cs="Arial"/>
      <w:b/>
      <w:sz w:val="20"/>
      <w:szCs w:val="20"/>
      <w:lang w:eastAsia="pt-BR"/>
    </w:rPr>
  </w:style>
  <w:style w:type="paragraph" w:styleId="Heading8">
    <w:name w:val="heading 8"/>
    <w:aliases w:val="Texto_Tab_SSPGD2013"/>
    <w:basedOn w:val="Normal"/>
    <w:next w:val="Normal"/>
    <w:link w:val="Heading8Char"/>
    <w:qFormat/>
    <w:rsid w:val="00727CF9"/>
    <w:pPr>
      <w:widowControl w:val="0"/>
      <w:numPr>
        <w:ilvl w:val="7"/>
        <w:numId w:val="1"/>
      </w:numPr>
      <w:spacing w:before="120" w:after="120" w:line="240" w:lineRule="auto"/>
      <w:jc w:val="center"/>
      <w:outlineLvl w:val="7"/>
    </w:pPr>
    <w:rPr>
      <w:rFonts w:eastAsia="Times New Roman" w:cs="Arial"/>
      <w:iCs/>
      <w:sz w:val="20"/>
      <w:szCs w:val="20"/>
      <w:lang w:eastAsia="pt-BR"/>
    </w:rPr>
  </w:style>
  <w:style w:type="paragraph" w:styleId="Heading9">
    <w:name w:val="heading 9"/>
    <w:aliases w:val="Autores_SSPGD2013"/>
    <w:basedOn w:val="Normal"/>
    <w:next w:val="Normal"/>
    <w:link w:val="Heading9Char"/>
    <w:qFormat/>
    <w:rsid w:val="00DB5D33"/>
    <w:pPr>
      <w:widowControl w:val="0"/>
      <w:numPr>
        <w:ilvl w:val="8"/>
        <w:numId w:val="1"/>
      </w:numPr>
      <w:spacing w:before="120" w:line="240" w:lineRule="auto"/>
      <w:jc w:val="left"/>
      <w:outlineLvl w:val="8"/>
    </w:pPr>
    <w:rPr>
      <w:rFonts w:eastAsia="Times New Roman" w:cs="Arial"/>
      <w:bCs/>
      <w:iCs/>
      <w:sz w:val="20"/>
      <w:szCs w:val="18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genda_Fig_Tab_SSPGD2013 Char"/>
    <w:link w:val="Heading1"/>
    <w:uiPriority w:val="9"/>
    <w:rsid w:val="00CF3820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aliases w:val="Texto_esq_SSPGD2013 Char"/>
    <w:link w:val="Heading2"/>
    <w:rsid w:val="00B15CFD"/>
    <w:rPr>
      <w:rFonts w:ascii="Arial" w:eastAsia="Times New Roman" w:hAnsi="Arial" w:cs="Arial"/>
      <w:b/>
      <w:bCs/>
      <w:sz w:val="22"/>
      <w:szCs w:val="24"/>
      <w:lang w:eastAsia="pt-BR"/>
    </w:rPr>
  </w:style>
  <w:style w:type="character" w:customStyle="1" w:styleId="Heading3Char">
    <w:name w:val="Heading 3 Char"/>
    <w:aliases w:val="Orientação_SSPGD2013 Char"/>
    <w:link w:val="Heading3"/>
    <w:rsid w:val="00312AF2"/>
    <w:rPr>
      <w:rFonts w:ascii="Calibri" w:eastAsia="Times New Roman" w:hAnsi="Calibri" w:cs="Arial"/>
      <w:i/>
      <w:iCs/>
      <w:color w:val="0000FF"/>
      <w:sz w:val="24"/>
      <w:szCs w:val="24"/>
      <w:lang w:eastAsia="pt-BR"/>
    </w:rPr>
  </w:style>
  <w:style w:type="character" w:customStyle="1" w:styleId="Heading4Char">
    <w:name w:val="Heading 4 Char"/>
    <w:aliases w:val="Texto_Topicos_SSPGD2013 Char"/>
    <w:link w:val="Heading4"/>
    <w:rsid w:val="00727CF9"/>
    <w:rPr>
      <w:rFonts w:ascii="Arial" w:eastAsia="Times New Roman" w:hAnsi="Arial" w:cs="Arial"/>
      <w:bCs/>
      <w:sz w:val="22"/>
      <w:szCs w:val="22"/>
      <w:lang w:eastAsia="pt-BR"/>
    </w:rPr>
  </w:style>
  <w:style w:type="character" w:customStyle="1" w:styleId="Heading5Char">
    <w:name w:val="Heading 5 Char"/>
    <w:link w:val="Heading5"/>
    <w:rsid w:val="00593901"/>
    <w:rPr>
      <w:rFonts w:ascii="Arial" w:eastAsia="Times New Roman" w:hAnsi="Arial" w:cs="Arial"/>
      <w:sz w:val="22"/>
      <w:szCs w:val="22"/>
    </w:rPr>
  </w:style>
  <w:style w:type="character" w:customStyle="1" w:styleId="Heading6Char">
    <w:name w:val="Heading 6 Char"/>
    <w:link w:val="Heading6"/>
    <w:rsid w:val="00593901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7Char">
    <w:name w:val="Heading 7 Char"/>
    <w:aliases w:val="Título_Tabelo_SSPGD2013 Char"/>
    <w:link w:val="Heading7"/>
    <w:rsid w:val="0053196E"/>
    <w:rPr>
      <w:rFonts w:ascii="Arial" w:eastAsia="Times New Roman" w:hAnsi="Arial" w:cs="Arial"/>
      <w:b/>
      <w:lang w:eastAsia="pt-BR"/>
    </w:rPr>
  </w:style>
  <w:style w:type="character" w:customStyle="1" w:styleId="Heading8Char">
    <w:name w:val="Heading 8 Char"/>
    <w:aliases w:val="Texto_Tab_SSPGD2013 Char"/>
    <w:link w:val="Heading8"/>
    <w:rsid w:val="00727CF9"/>
    <w:rPr>
      <w:rFonts w:ascii="Arial" w:eastAsia="Times New Roman" w:hAnsi="Arial" w:cs="Arial"/>
      <w:iCs/>
      <w:lang w:eastAsia="pt-BR"/>
    </w:rPr>
  </w:style>
  <w:style w:type="character" w:customStyle="1" w:styleId="Heading9Char">
    <w:name w:val="Heading 9 Char"/>
    <w:aliases w:val="Autores_SSPGD2013 Char"/>
    <w:link w:val="Heading9"/>
    <w:rsid w:val="00DB5D33"/>
    <w:rPr>
      <w:rFonts w:ascii="Arial" w:eastAsia="Times New Roman" w:hAnsi="Arial" w:cs="Arial"/>
      <w:bCs/>
      <w:iCs/>
      <w:szCs w:val="18"/>
      <w:lang w:eastAsia="pt-BR"/>
    </w:rPr>
  </w:style>
  <w:style w:type="character" w:styleId="Emphasis">
    <w:name w:val="Emphasis"/>
    <w:uiPriority w:val="20"/>
    <w:qFormat/>
    <w:rsid w:val="00B15CFD"/>
    <w:rPr>
      <w:i/>
      <w:iCs/>
    </w:rPr>
  </w:style>
  <w:style w:type="character" w:styleId="Strong">
    <w:name w:val="Strong"/>
    <w:uiPriority w:val="22"/>
    <w:qFormat/>
    <w:rsid w:val="00B15CFD"/>
    <w:rPr>
      <w:b/>
      <w:bCs/>
    </w:rPr>
  </w:style>
  <w:style w:type="character" w:styleId="IntenseEmphasis">
    <w:name w:val="Intense Emphasis"/>
    <w:uiPriority w:val="21"/>
    <w:rsid w:val="00B15CFD"/>
    <w:rPr>
      <w:b/>
      <w:bCs/>
      <w:i/>
      <w:iCs/>
      <w:color w:val="4F81BD"/>
    </w:rPr>
  </w:style>
  <w:style w:type="character" w:styleId="SubtleEmphasis">
    <w:name w:val="Subtle Emphasis"/>
    <w:uiPriority w:val="19"/>
    <w:rsid w:val="00B15CFD"/>
    <w:rPr>
      <w:i/>
      <w:iCs/>
      <w:color w:val="808080"/>
    </w:rPr>
  </w:style>
  <w:style w:type="paragraph" w:styleId="Title">
    <w:name w:val="Title"/>
    <w:aliases w:val="Título_SSPGD2013"/>
    <w:basedOn w:val="Normal"/>
    <w:next w:val="Normal"/>
    <w:link w:val="TitleChar"/>
    <w:uiPriority w:val="10"/>
    <w:qFormat/>
    <w:rsid w:val="002A6769"/>
    <w:pPr>
      <w:spacing w:after="240" w:line="240" w:lineRule="auto"/>
      <w:jc w:val="center"/>
    </w:pPr>
    <w:rPr>
      <w:caps/>
      <w:sz w:val="28"/>
      <w:szCs w:val="28"/>
    </w:rPr>
  </w:style>
  <w:style w:type="character" w:customStyle="1" w:styleId="TitleChar">
    <w:name w:val="Title Char"/>
    <w:aliases w:val="Título_SSPGD2013 Char"/>
    <w:link w:val="Title"/>
    <w:uiPriority w:val="10"/>
    <w:rsid w:val="002A6769"/>
    <w:rPr>
      <w:caps/>
      <w:sz w:val="28"/>
      <w:szCs w:val="28"/>
    </w:rPr>
  </w:style>
  <w:style w:type="paragraph" w:styleId="Subtitle">
    <w:name w:val="Subtitle"/>
    <w:aliases w:val="Subtítulo_SSPGD2013"/>
    <w:basedOn w:val="Normal"/>
    <w:next w:val="Normal"/>
    <w:link w:val="SubtitleChar"/>
    <w:uiPriority w:val="11"/>
    <w:qFormat/>
    <w:rsid w:val="00727CF9"/>
    <w:pPr>
      <w:spacing w:before="360" w:line="240" w:lineRule="auto"/>
      <w:jc w:val="left"/>
      <w:outlineLvl w:val="1"/>
    </w:pPr>
    <w:rPr>
      <w:rFonts w:eastAsia="MS Gothic"/>
      <w:b/>
    </w:rPr>
  </w:style>
  <w:style w:type="character" w:customStyle="1" w:styleId="SubtitleChar">
    <w:name w:val="Subtitle Char"/>
    <w:aliases w:val="Subtítulo_SSPGD2013 Char"/>
    <w:link w:val="Subtitle"/>
    <w:uiPriority w:val="11"/>
    <w:rsid w:val="00727CF9"/>
    <w:rPr>
      <w:rFonts w:ascii="Arial" w:eastAsia="MS Gothic" w:hAnsi="Arial" w:cs="Times New Roman"/>
      <w:b/>
      <w:sz w:val="22"/>
      <w:szCs w:val="24"/>
    </w:rPr>
  </w:style>
  <w:style w:type="paragraph" w:styleId="NoSpacing">
    <w:name w:val="No Spacing"/>
    <w:aliases w:val="Figura_SSPGD2013"/>
    <w:basedOn w:val="Normal"/>
    <w:uiPriority w:val="1"/>
    <w:qFormat/>
    <w:rsid w:val="00CF3820"/>
    <w:pPr>
      <w:keepNext/>
      <w:spacing w:before="360" w:after="0"/>
      <w:contextualSpacing/>
      <w:jc w:val="center"/>
      <w:outlineLvl w:val="1"/>
    </w:pPr>
    <w:rPr>
      <w:rFonts w:eastAsia="MS Gothic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rexlab.ufsc.br:8080/more/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Template%20IVSSP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IVSSPGD.dot</Template>
  <TotalTime>2</TotalTime>
  <Pages>6</Pages>
  <Words>1135</Words>
  <Characters>6476</Characters>
  <Application>Microsoft Macintosh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Links>
    <vt:vector size="6" baseType="variant"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http://www.rexlab.ufsc.br:8080/more/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Guilherme Santa Rosa</dc:creator>
  <cp:keywords/>
  <cp:lastModifiedBy>José Guilherme Santa Rosa</cp:lastModifiedBy>
  <cp:revision>1</cp:revision>
  <dcterms:created xsi:type="dcterms:W3CDTF">2013-05-01T23:27:00Z</dcterms:created>
  <dcterms:modified xsi:type="dcterms:W3CDTF">2013-05-01T23:29:00Z</dcterms:modified>
</cp:coreProperties>
</file>