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2FE8" w14:textId="77777777" w:rsidR="00AA0E0E" w:rsidRPr="00AB3612" w:rsidRDefault="00AA0E0E" w:rsidP="00AA0E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612">
        <w:rPr>
          <w:rFonts w:ascii="Times New Roman" w:hAnsi="Times New Roman" w:cs="Times New Roman"/>
          <w:b/>
          <w:bCs/>
          <w:sz w:val="28"/>
          <w:szCs w:val="28"/>
        </w:rPr>
        <w:t xml:space="preserve">Proposta de Projeto de Pesquisa para Seleção ao </w:t>
      </w:r>
      <w:r w:rsidR="00AB36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3612">
        <w:rPr>
          <w:rFonts w:ascii="Times New Roman" w:hAnsi="Times New Roman" w:cs="Times New Roman"/>
          <w:b/>
          <w:bCs/>
          <w:sz w:val="28"/>
          <w:szCs w:val="28"/>
        </w:rPr>
        <w:t>Mestrado em Sistemas e Computação</w:t>
      </w:r>
    </w:p>
    <w:p w14:paraId="324DBEFC" w14:textId="77777777" w:rsidR="00AA0E0E" w:rsidRPr="00AB3612" w:rsidRDefault="00AA0E0E" w:rsidP="00AA0E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612">
        <w:rPr>
          <w:rFonts w:ascii="Times New Roman" w:hAnsi="Times New Roman" w:cs="Times New Roman"/>
          <w:b/>
          <w:bCs/>
        </w:rPr>
        <w:t xml:space="preserve">Edital nº </w:t>
      </w:r>
      <w:r w:rsidR="00F73A1F">
        <w:rPr>
          <w:rFonts w:ascii="Times New Roman" w:hAnsi="Times New Roman" w:cs="Times New Roman"/>
          <w:b/>
          <w:bCs/>
        </w:rPr>
        <w:t>[</w:t>
      </w:r>
      <w:r w:rsidR="00F73A1F" w:rsidRPr="002847C3">
        <w:rPr>
          <w:rFonts w:ascii="Times New Roman" w:hAnsi="Times New Roman" w:cs="Times New Roman"/>
          <w:b/>
          <w:bCs/>
          <w:highlight w:val="yellow"/>
        </w:rPr>
        <w:t>Inserir ID do Edital</w:t>
      </w:r>
      <w:r w:rsidR="00F73A1F">
        <w:rPr>
          <w:rFonts w:ascii="Times New Roman" w:hAnsi="Times New Roman" w:cs="Times New Roman"/>
          <w:b/>
          <w:bCs/>
        </w:rPr>
        <w:t>]</w:t>
      </w:r>
      <w:r w:rsidRPr="00AB3612">
        <w:rPr>
          <w:rFonts w:ascii="Times New Roman" w:hAnsi="Times New Roman" w:cs="Times New Roman"/>
          <w:b/>
          <w:bCs/>
        </w:rPr>
        <w:t>-PPgSC/UFRN</w:t>
      </w:r>
    </w:p>
    <w:p w14:paraId="6BA48C02" w14:textId="77777777" w:rsidR="00AA0E0E" w:rsidRPr="00AA0E0E" w:rsidRDefault="00AA0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8"/>
        <w:gridCol w:w="6787"/>
      </w:tblGrid>
      <w:tr w:rsidR="00AA0E0E" w:rsidRPr="00AA0E0E" w14:paraId="56C4DEDE" w14:textId="77777777" w:rsidTr="00AA0E0E">
        <w:tc>
          <w:tcPr>
            <w:tcW w:w="9055" w:type="dxa"/>
            <w:gridSpan w:val="2"/>
            <w:shd w:val="clear" w:color="auto" w:fill="D9D9D9" w:themeFill="background1" w:themeFillShade="D9"/>
          </w:tcPr>
          <w:p w14:paraId="229C06FD" w14:textId="77777777" w:rsidR="00AA0E0E" w:rsidRPr="00AA0E0E" w:rsidRDefault="00AA0E0E" w:rsidP="00AA0E0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A0E0E">
              <w:rPr>
                <w:rFonts w:ascii="Times New Roman" w:hAnsi="Times New Roman" w:cs="Times New Roman"/>
                <w:b/>
                <w:bCs/>
              </w:rPr>
              <w:t>Identificação</w:t>
            </w:r>
          </w:p>
        </w:tc>
      </w:tr>
      <w:tr w:rsidR="00AA0E0E" w:rsidRPr="00AA0E0E" w14:paraId="67050140" w14:textId="77777777" w:rsidTr="00626E54">
        <w:tc>
          <w:tcPr>
            <w:tcW w:w="2268" w:type="dxa"/>
            <w:shd w:val="clear" w:color="auto" w:fill="auto"/>
          </w:tcPr>
          <w:p w14:paraId="59A6C503" w14:textId="77777777" w:rsidR="00AA0E0E" w:rsidRPr="00AA0E0E" w:rsidRDefault="00AA0E0E" w:rsidP="00AA0E0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AA0E0E">
              <w:rPr>
                <w:rFonts w:ascii="Times New Roman" w:hAnsi="Times New Roman" w:cs="Times New Roman"/>
                <w:b/>
                <w:bCs/>
              </w:rPr>
              <w:t>Título da Proposta</w:t>
            </w:r>
          </w:p>
        </w:tc>
        <w:tc>
          <w:tcPr>
            <w:tcW w:w="6787" w:type="dxa"/>
            <w:shd w:val="clear" w:color="auto" w:fill="auto"/>
          </w:tcPr>
          <w:p w14:paraId="6DE0E02D" w14:textId="77777777" w:rsidR="00AA0E0E" w:rsidRPr="00AA0E0E" w:rsidRDefault="00AA0E0E" w:rsidP="00AA0E0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título]</w:t>
            </w:r>
          </w:p>
        </w:tc>
      </w:tr>
      <w:tr w:rsidR="00AA0E0E" w:rsidRPr="00AA0E0E" w14:paraId="19CD7D13" w14:textId="77777777" w:rsidTr="00626E54">
        <w:tc>
          <w:tcPr>
            <w:tcW w:w="2268" w:type="dxa"/>
            <w:shd w:val="clear" w:color="auto" w:fill="auto"/>
          </w:tcPr>
          <w:p w14:paraId="460DEB76" w14:textId="77777777" w:rsidR="00AA0E0E" w:rsidRPr="00AA0E0E" w:rsidRDefault="00AA0E0E" w:rsidP="00AA0E0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Linha de Pesquisa</w:t>
            </w:r>
            <w:r w:rsidR="00626E54">
              <w:rPr>
                <w:rFonts w:ascii="Times New Roman" w:hAnsi="Times New Roman" w:cs="Times New Roman"/>
                <w:b/>
                <w:bCs/>
              </w:rPr>
              <w:t xml:space="preserve"> Preferencial</w:t>
            </w:r>
          </w:p>
        </w:tc>
        <w:tc>
          <w:tcPr>
            <w:tcW w:w="6787" w:type="dxa"/>
            <w:shd w:val="clear" w:color="auto" w:fill="auto"/>
          </w:tcPr>
          <w:p w14:paraId="1F0EE755" w14:textId="77777777" w:rsidR="00AA0E0E" w:rsidRDefault="00AA0E0E" w:rsidP="00AA0E0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[Indicar linha de pesquisa]</w:t>
            </w:r>
          </w:p>
        </w:tc>
      </w:tr>
      <w:tr w:rsidR="00626E54" w:rsidRPr="00AA0E0E" w14:paraId="22B517B3" w14:textId="77777777" w:rsidTr="00626E54">
        <w:tc>
          <w:tcPr>
            <w:tcW w:w="2268" w:type="dxa"/>
            <w:shd w:val="clear" w:color="auto" w:fill="auto"/>
          </w:tcPr>
          <w:p w14:paraId="7B440988" w14:textId="77777777" w:rsidR="00626E54" w:rsidRDefault="00626E54" w:rsidP="00AA0E0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Linha de Pesquisa Secundária</w:t>
            </w:r>
          </w:p>
        </w:tc>
        <w:tc>
          <w:tcPr>
            <w:tcW w:w="6787" w:type="dxa"/>
            <w:shd w:val="clear" w:color="auto" w:fill="auto"/>
          </w:tcPr>
          <w:p w14:paraId="7C2E991E" w14:textId="77777777" w:rsidR="00626E54" w:rsidRDefault="00C13FEE" w:rsidP="00AA0E0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[Indicar linha de pesquisa]</w:t>
            </w:r>
          </w:p>
        </w:tc>
      </w:tr>
      <w:tr w:rsidR="00AA0E0E" w:rsidRPr="00AA0E0E" w14:paraId="516E63BB" w14:textId="77777777" w:rsidTr="00626E54">
        <w:tc>
          <w:tcPr>
            <w:tcW w:w="2268" w:type="dxa"/>
            <w:shd w:val="clear" w:color="auto" w:fill="auto"/>
          </w:tcPr>
          <w:p w14:paraId="185AF4FD" w14:textId="77777777" w:rsidR="00AA0E0E" w:rsidRDefault="00AA0E0E" w:rsidP="00AA0E0E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Candidato</w:t>
            </w:r>
          </w:p>
        </w:tc>
        <w:tc>
          <w:tcPr>
            <w:tcW w:w="6787" w:type="dxa"/>
            <w:shd w:val="clear" w:color="auto" w:fill="auto"/>
          </w:tcPr>
          <w:p w14:paraId="747541E8" w14:textId="77777777" w:rsidR="00AA0E0E" w:rsidRDefault="00AA0E0E" w:rsidP="00AA0E0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número de CPF]</w:t>
            </w:r>
          </w:p>
        </w:tc>
      </w:tr>
    </w:tbl>
    <w:p w14:paraId="12F4DFEB" w14:textId="77777777" w:rsidR="00AA0E0E" w:rsidRDefault="00AA0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5"/>
      </w:tblGrid>
      <w:tr w:rsidR="00626E54" w:rsidRPr="00AA0E0E" w14:paraId="23E9D2FF" w14:textId="77777777" w:rsidTr="00C23819">
        <w:tc>
          <w:tcPr>
            <w:tcW w:w="9055" w:type="dxa"/>
            <w:shd w:val="clear" w:color="auto" w:fill="D9D9D9" w:themeFill="background1" w:themeFillShade="D9"/>
          </w:tcPr>
          <w:p w14:paraId="573EEBD3" w14:textId="77777777" w:rsidR="00626E54" w:rsidRPr="00AA0E0E" w:rsidRDefault="00626E54" w:rsidP="00C2381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Resumo</w:t>
            </w:r>
          </w:p>
        </w:tc>
      </w:tr>
      <w:tr w:rsidR="00626E54" w:rsidRPr="00AA0E0E" w14:paraId="1107F35E" w14:textId="77777777" w:rsidTr="00C23819">
        <w:tc>
          <w:tcPr>
            <w:tcW w:w="9055" w:type="dxa"/>
            <w:shd w:val="clear" w:color="auto" w:fill="auto"/>
          </w:tcPr>
          <w:p w14:paraId="5C505634" w14:textId="77777777" w:rsidR="00626E54" w:rsidRPr="00AA0E0E" w:rsidRDefault="00626E54" w:rsidP="00C2381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texto]</w:t>
            </w:r>
          </w:p>
        </w:tc>
      </w:tr>
    </w:tbl>
    <w:p w14:paraId="791014E4" w14:textId="77777777" w:rsidR="00626E54" w:rsidRDefault="00626E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5"/>
      </w:tblGrid>
      <w:tr w:rsidR="00AA0E0E" w:rsidRPr="00AA0E0E" w14:paraId="54C54E57" w14:textId="77777777" w:rsidTr="00AA0E0E">
        <w:tc>
          <w:tcPr>
            <w:tcW w:w="9055" w:type="dxa"/>
            <w:shd w:val="clear" w:color="auto" w:fill="D9D9D9" w:themeFill="background1" w:themeFillShade="D9"/>
          </w:tcPr>
          <w:p w14:paraId="78FE746C" w14:textId="77777777" w:rsidR="00AA0E0E" w:rsidRPr="00605217" w:rsidRDefault="00AA0E0E" w:rsidP="006C5B2B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Introdução</w:t>
            </w:r>
          </w:p>
        </w:tc>
      </w:tr>
      <w:tr w:rsidR="00AA0E0E" w:rsidRPr="00AA0E0E" w14:paraId="393B7F1E" w14:textId="77777777" w:rsidTr="00F11D94">
        <w:tc>
          <w:tcPr>
            <w:tcW w:w="9055" w:type="dxa"/>
            <w:shd w:val="clear" w:color="auto" w:fill="auto"/>
          </w:tcPr>
          <w:p w14:paraId="305B4A3B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texto]</w:t>
            </w:r>
          </w:p>
        </w:tc>
      </w:tr>
    </w:tbl>
    <w:p w14:paraId="3A8878E4" w14:textId="77777777" w:rsidR="00AA0E0E" w:rsidRDefault="00AA0E0E" w:rsidP="00AA0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5"/>
      </w:tblGrid>
      <w:tr w:rsidR="00AA0E0E" w:rsidRPr="00AA0E0E" w14:paraId="32E7856D" w14:textId="77777777" w:rsidTr="00AA0E0E">
        <w:tc>
          <w:tcPr>
            <w:tcW w:w="9055" w:type="dxa"/>
            <w:shd w:val="clear" w:color="auto" w:fill="D9D9D9" w:themeFill="background1" w:themeFillShade="D9"/>
          </w:tcPr>
          <w:p w14:paraId="20929840" w14:textId="77777777" w:rsidR="00AA0E0E" w:rsidRPr="003D06D1" w:rsidRDefault="003D06D1" w:rsidP="006C5B2B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Motivação</w:t>
            </w:r>
          </w:p>
        </w:tc>
      </w:tr>
      <w:tr w:rsidR="00AA0E0E" w:rsidRPr="00AA0E0E" w14:paraId="65CA66FA" w14:textId="77777777" w:rsidTr="006C5B2B">
        <w:tc>
          <w:tcPr>
            <w:tcW w:w="9055" w:type="dxa"/>
            <w:shd w:val="clear" w:color="auto" w:fill="auto"/>
          </w:tcPr>
          <w:p w14:paraId="76F66695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texto]</w:t>
            </w:r>
          </w:p>
        </w:tc>
      </w:tr>
    </w:tbl>
    <w:p w14:paraId="20DD609C" w14:textId="77777777" w:rsidR="00AA0E0E" w:rsidRDefault="00AA0E0E" w:rsidP="00AA0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5"/>
      </w:tblGrid>
      <w:tr w:rsidR="00AA0E0E" w:rsidRPr="00AA0E0E" w14:paraId="32C465B9" w14:textId="77777777" w:rsidTr="00AA0E0E">
        <w:tc>
          <w:tcPr>
            <w:tcW w:w="9055" w:type="dxa"/>
            <w:shd w:val="clear" w:color="auto" w:fill="D9D9D9" w:themeFill="background1" w:themeFillShade="D9"/>
          </w:tcPr>
          <w:p w14:paraId="67D007B4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Objetivos</w:t>
            </w:r>
          </w:p>
        </w:tc>
      </w:tr>
      <w:tr w:rsidR="00AA0E0E" w:rsidRPr="00AA0E0E" w14:paraId="341A7544" w14:textId="77777777" w:rsidTr="006C5B2B">
        <w:tc>
          <w:tcPr>
            <w:tcW w:w="9055" w:type="dxa"/>
            <w:shd w:val="clear" w:color="auto" w:fill="auto"/>
          </w:tcPr>
          <w:p w14:paraId="337F422D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texto]</w:t>
            </w:r>
          </w:p>
        </w:tc>
      </w:tr>
    </w:tbl>
    <w:p w14:paraId="76117F07" w14:textId="77777777" w:rsidR="00AA0E0E" w:rsidRDefault="00AA0E0E" w:rsidP="00AA0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5"/>
      </w:tblGrid>
      <w:tr w:rsidR="00AA0E0E" w:rsidRPr="00AA0E0E" w14:paraId="6166A858" w14:textId="77777777" w:rsidTr="00AA0E0E">
        <w:tc>
          <w:tcPr>
            <w:tcW w:w="9055" w:type="dxa"/>
            <w:shd w:val="clear" w:color="auto" w:fill="D9D9D9" w:themeFill="background1" w:themeFillShade="D9"/>
          </w:tcPr>
          <w:p w14:paraId="18431AC5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Metodologia</w:t>
            </w:r>
          </w:p>
        </w:tc>
      </w:tr>
      <w:tr w:rsidR="00AA0E0E" w:rsidRPr="00AA0E0E" w14:paraId="6E061372" w14:textId="77777777" w:rsidTr="006C5B2B">
        <w:tc>
          <w:tcPr>
            <w:tcW w:w="9055" w:type="dxa"/>
            <w:shd w:val="clear" w:color="auto" w:fill="auto"/>
          </w:tcPr>
          <w:p w14:paraId="3A551B53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[Inserir texto]</w:t>
            </w:r>
          </w:p>
        </w:tc>
      </w:tr>
    </w:tbl>
    <w:p w14:paraId="7A24E383" w14:textId="77777777" w:rsidR="00AA0E0E" w:rsidRDefault="00AA0E0E" w:rsidP="00AA0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5"/>
      </w:tblGrid>
      <w:tr w:rsidR="00AA0E0E" w:rsidRPr="00AA0E0E" w14:paraId="4D1CF9A1" w14:textId="77777777" w:rsidTr="00AA0E0E">
        <w:tc>
          <w:tcPr>
            <w:tcW w:w="9055" w:type="dxa"/>
            <w:shd w:val="clear" w:color="auto" w:fill="D9D9D9" w:themeFill="background1" w:themeFillShade="D9"/>
          </w:tcPr>
          <w:p w14:paraId="74391664" w14:textId="77777777" w:rsidR="00AA0E0E" w:rsidRPr="00AA0E0E" w:rsidRDefault="00885860" w:rsidP="006C5B2B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Referências</w:t>
            </w:r>
          </w:p>
        </w:tc>
      </w:tr>
      <w:tr w:rsidR="00AA0E0E" w:rsidRPr="00AA0E0E" w14:paraId="2EB992D7" w14:textId="77777777" w:rsidTr="006C5B2B">
        <w:tc>
          <w:tcPr>
            <w:tcW w:w="9055" w:type="dxa"/>
            <w:shd w:val="clear" w:color="auto" w:fill="auto"/>
          </w:tcPr>
          <w:p w14:paraId="6BA186B4" w14:textId="77777777" w:rsidR="00AA0E0E" w:rsidRPr="00AA0E0E" w:rsidRDefault="00AA0E0E" w:rsidP="006C5B2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885860">
              <w:rPr>
                <w:rFonts w:ascii="Times New Roman" w:hAnsi="Times New Roman" w:cs="Times New Roman"/>
              </w:rPr>
              <w:t>Referências em formato ABNT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204307DE" w14:textId="77777777" w:rsidR="00AB3612" w:rsidRDefault="00AB3612" w:rsidP="00AA0E0E">
      <w:pPr>
        <w:rPr>
          <w:rFonts w:ascii="Times New Roman" w:hAnsi="Times New Roman" w:cs="Times New Roman"/>
        </w:rPr>
      </w:pPr>
    </w:p>
    <w:p w14:paraId="6DC29F4C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0F53723E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67AEB6B2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07E47844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42363FDA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48333EA3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47DA7B9C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5586C984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7268DA45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4DB822B1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24E82D47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644D0734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5E85727A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607B3A40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4C1EE685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03E3F560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20285151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15794613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60A547EC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0587817D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42BCBC0C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1DE0D65F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15B89E02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1D2D7F1D" w14:textId="77777777" w:rsidR="002847C3" w:rsidRDefault="002847C3" w:rsidP="00AA0E0E">
      <w:pPr>
        <w:rPr>
          <w:rFonts w:ascii="Times New Roman" w:hAnsi="Times New Roman" w:cs="Times New Roman"/>
        </w:rPr>
      </w:pPr>
    </w:p>
    <w:p w14:paraId="37E71EBF" w14:textId="77777777" w:rsidR="002847C3" w:rsidRPr="00AA0E0E" w:rsidRDefault="002847C3" w:rsidP="00AA0E0E">
      <w:pPr>
        <w:rPr>
          <w:rFonts w:ascii="Times New Roman" w:hAnsi="Times New Roman" w:cs="Times New Roman"/>
        </w:rPr>
      </w:pPr>
    </w:p>
    <w:sectPr w:rsidR="002847C3" w:rsidRPr="00AA0E0E" w:rsidSect="00AA0E0E">
      <w:headerReference w:type="default" r:id="rId6"/>
      <w:footerReference w:type="default" r:id="rId7"/>
      <w:footerReference w:type="first" r:id="rId8"/>
      <w:pgSz w:w="11901" w:h="16817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0545" w14:textId="77777777" w:rsidR="00E04B1F" w:rsidRDefault="00E04B1F" w:rsidP="00AA0E0E">
      <w:r>
        <w:separator/>
      </w:r>
    </w:p>
  </w:endnote>
  <w:endnote w:type="continuationSeparator" w:id="0">
    <w:p w14:paraId="07B3EDBA" w14:textId="77777777" w:rsidR="00E04B1F" w:rsidRDefault="00E04B1F" w:rsidP="00A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AB3612" w:rsidRPr="00AB3612" w14:paraId="07ABB9BC" w14:textId="77777777" w:rsidTr="00AB3612">
      <w:tc>
        <w:tcPr>
          <w:tcW w:w="9055" w:type="dxa"/>
        </w:tcPr>
        <w:p w14:paraId="6933EA2D" w14:textId="77777777" w:rsidR="00AB3612" w:rsidRPr="00AB3612" w:rsidRDefault="00AB3612" w:rsidP="00AB3612">
          <w:pPr>
            <w:pStyle w:val="Footer"/>
            <w:spacing w:before="80"/>
            <w:jc w:val="right"/>
            <w:rPr>
              <w:sz w:val="16"/>
              <w:szCs w:val="16"/>
            </w:rPr>
          </w:pPr>
          <w:r w:rsidRPr="00AB3612">
            <w:rPr>
              <w:rFonts w:ascii="Times New Roman" w:hAnsi="Times New Roman" w:cs="Times New Roman"/>
              <w:sz w:val="16"/>
              <w:szCs w:val="16"/>
            </w:rPr>
            <w:t xml:space="preserve">Página 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t xml:space="preserve"> de 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62011EA9" w14:textId="77777777" w:rsidR="00AB3612" w:rsidRDefault="00AB3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AB3612" w14:paraId="32F8AE3C" w14:textId="77777777" w:rsidTr="00AB3612">
      <w:tc>
        <w:tcPr>
          <w:tcW w:w="9055" w:type="dxa"/>
          <w:tcBorders>
            <w:top w:val="single" w:sz="4" w:space="0" w:color="auto"/>
          </w:tcBorders>
        </w:tcPr>
        <w:p w14:paraId="4F0CA3E7" w14:textId="77777777" w:rsidR="00AB3612" w:rsidRDefault="00AB3612" w:rsidP="00AB3612">
          <w:pPr>
            <w:pStyle w:val="Footer"/>
            <w:spacing w:before="80"/>
            <w:jc w:val="right"/>
            <w:rPr>
              <w:sz w:val="16"/>
              <w:szCs w:val="16"/>
            </w:rPr>
          </w:pPr>
          <w:r w:rsidRPr="00AB3612">
            <w:rPr>
              <w:rFonts w:ascii="Times New Roman" w:hAnsi="Times New Roman" w:cs="Times New Roman"/>
              <w:sz w:val="16"/>
              <w:szCs w:val="16"/>
            </w:rPr>
            <w:t xml:space="preserve">Página 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t xml:space="preserve"> de 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AB361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940FB0F" w14:textId="77777777" w:rsidR="00AB3612" w:rsidRPr="00AB3612" w:rsidRDefault="00AB3612" w:rsidP="00AB3612">
    <w:pPr>
      <w:pStyle w:val="Footer"/>
      <w:spacing w:before="8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DE93" w14:textId="77777777" w:rsidR="00E04B1F" w:rsidRDefault="00E04B1F" w:rsidP="00AA0E0E">
      <w:r>
        <w:separator/>
      </w:r>
    </w:p>
  </w:footnote>
  <w:footnote w:type="continuationSeparator" w:id="0">
    <w:p w14:paraId="711E56C9" w14:textId="77777777" w:rsidR="00E04B1F" w:rsidRDefault="00E04B1F" w:rsidP="00AA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AB3612" w:rsidRPr="00AB3612" w14:paraId="14D1924D" w14:textId="77777777" w:rsidTr="0040742C">
      <w:tc>
        <w:tcPr>
          <w:tcW w:w="4527" w:type="dxa"/>
        </w:tcPr>
        <w:p w14:paraId="48469A6E" w14:textId="77777777" w:rsidR="00AB3612" w:rsidRPr="00AB3612" w:rsidRDefault="00AB3612" w:rsidP="00AB3612">
          <w:pPr>
            <w:pStyle w:val="Header"/>
            <w:spacing w:after="40"/>
            <w:rPr>
              <w:rFonts w:ascii="Times New Roman" w:hAnsi="Times New Roman" w:cs="Times New Roman"/>
              <w:sz w:val="16"/>
              <w:szCs w:val="16"/>
            </w:rPr>
          </w:pPr>
          <w:r w:rsidRPr="00AB3612">
            <w:rPr>
              <w:rFonts w:ascii="Times New Roman" w:hAnsi="Times New Roman" w:cs="Times New Roman"/>
              <w:sz w:val="16"/>
              <w:szCs w:val="16"/>
            </w:rPr>
            <w:t xml:space="preserve">Proposta de </w:t>
          </w:r>
          <w:r>
            <w:rPr>
              <w:rFonts w:ascii="Times New Roman" w:hAnsi="Times New Roman" w:cs="Times New Roman"/>
              <w:sz w:val="16"/>
              <w:szCs w:val="16"/>
            </w:rPr>
            <w:t>Projeto de Pesquisa</w:t>
          </w:r>
        </w:p>
      </w:tc>
      <w:tc>
        <w:tcPr>
          <w:tcW w:w="4528" w:type="dxa"/>
        </w:tcPr>
        <w:p w14:paraId="579F4973" w14:textId="0BBFF679" w:rsidR="00AB3612" w:rsidRPr="00AB3612" w:rsidRDefault="00AB3612" w:rsidP="00AB3612">
          <w:pPr>
            <w:pStyle w:val="Header"/>
            <w:spacing w:after="40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Edital </w:t>
          </w:r>
          <w:r w:rsidRPr="002847C3"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nº </w:t>
          </w:r>
          <w:r w:rsidR="002847C3" w:rsidRPr="002847C3">
            <w:rPr>
              <w:rFonts w:ascii="Times New Roman" w:hAnsi="Times New Roman" w:cs="Times New Roman"/>
              <w:sz w:val="16"/>
              <w:szCs w:val="16"/>
              <w:highlight w:val="yellow"/>
            </w:rPr>
            <w:t>XX</w:t>
          </w:r>
          <w:r w:rsidRPr="002847C3">
            <w:rPr>
              <w:rFonts w:ascii="Times New Roman" w:hAnsi="Times New Roman" w:cs="Times New Roman"/>
              <w:sz w:val="16"/>
              <w:szCs w:val="16"/>
              <w:highlight w:val="yellow"/>
            </w:rPr>
            <w:t>/202</w:t>
          </w:r>
          <w:r w:rsidR="002847C3" w:rsidRPr="002847C3">
            <w:rPr>
              <w:rFonts w:ascii="Times New Roman" w:hAnsi="Times New Roman" w:cs="Times New Roman"/>
              <w:sz w:val="16"/>
              <w:szCs w:val="16"/>
              <w:highlight w:val="yellow"/>
            </w:rPr>
            <w:t>X</w:t>
          </w:r>
          <w:r>
            <w:rPr>
              <w:rFonts w:ascii="Times New Roman" w:hAnsi="Times New Roman" w:cs="Times New Roman"/>
              <w:sz w:val="16"/>
              <w:szCs w:val="16"/>
            </w:rPr>
            <w:t>-PPgSC/UFRN</w:t>
          </w:r>
        </w:p>
      </w:tc>
    </w:tr>
  </w:tbl>
  <w:p w14:paraId="46E65F6D" w14:textId="77777777" w:rsidR="00AB3612" w:rsidRDefault="00AB3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C3"/>
    <w:rsid w:val="001E5DB7"/>
    <w:rsid w:val="002847C3"/>
    <w:rsid w:val="002F6F17"/>
    <w:rsid w:val="003557B0"/>
    <w:rsid w:val="003D06D1"/>
    <w:rsid w:val="004E4460"/>
    <w:rsid w:val="00605217"/>
    <w:rsid w:val="00626E54"/>
    <w:rsid w:val="006E32DF"/>
    <w:rsid w:val="00885860"/>
    <w:rsid w:val="008D5DF2"/>
    <w:rsid w:val="00AA0E0E"/>
    <w:rsid w:val="00AB3612"/>
    <w:rsid w:val="00C13FEE"/>
    <w:rsid w:val="00DF3646"/>
    <w:rsid w:val="00E04B1F"/>
    <w:rsid w:val="00E150EE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6243"/>
  <w15:chartTrackingRefBased/>
  <w15:docId w15:val="{E1B9AF21-0BEC-4BCB-BE18-58EC073E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E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0E"/>
  </w:style>
  <w:style w:type="paragraph" w:styleId="Footer">
    <w:name w:val="footer"/>
    <w:basedOn w:val="Normal"/>
    <w:link w:val="FooterChar"/>
    <w:uiPriority w:val="99"/>
    <w:unhideWhenUsed/>
    <w:rsid w:val="00AA0E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0E"/>
  </w:style>
  <w:style w:type="table" w:styleId="TableGrid">
    <w:name w:val="Table Grid"/>
    <w:basedOn w:val="TableNormal"/>
    <w:uiPriority w:val="39"/>
    <w:rsid w:val="00AA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HomeOffice%20FILES\PPgSC\2022\ALUNOS%20-%20PROCESSOS%20SELETIVOS\Modelo_Proposta_de_Projeto_de_Pesquisa-PPgS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Modelo_Proposta_de_Projeto_de_Pesquisa-PPgSC</Template>
  <TotalTime>4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Oliveira</dc:creator>
  <cp:keywords/>
  <dc:description/>
  <cp:lastModifiedBy>REDES</cp:lastModifiedBy>
  <cp:revision>2</cp:revision>
  <dcterms:created xsi:type="dcterms:W3CDTF">2023-06-28T13:08:00Z</dcterms:created>
  <dcterms:modified xsi:type="dcterms:W3CDTF">2023-06-28T13:08:00Z</dcterms:modified>
</cp:coreProperties>
</file>