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FORMULÁRIO DA PRODUÇÃO INTELECTUAL </w:t>
      </w:r>
    </w:p>
    <w:p>
      <w:pPr>
        <w:jc w:val="center"/>
        <w:rPr>
          <w:rFonts w:hint="default" w:asciiTheme="minorHAnsi" w:hAnsiTheme="minorHAnsi" w:cstheme="minorHAnsi"/>
          <w:b/>
          <w:highlight w:val="yellow"/>
          <w:lang w:val="pt-BR"/>
        </w:rPr>
      </w:pPr>
      <w:r>
        <w:rPr>
          <w:rFonts w:asciiTheme="minorHAnsi" w:hAnsiTheme="minorHAnsi" w:cstheme="minorHAnsi"/>
          <w:b/>
          <w:highlight w:val="yellow"/>
        </w:rPr>
        <w:t>ANO: 202</w:t>
      </w:r>
      <w:r>
        <w:rPr>
          <w:rFonts w:hint="default" w:asciiTheme="minorHAnsi" w:hAnsiTheme="minorHAnsi" w:cstheme="minorHAnsi"/>
          <w:b/>
          <w:highlight w:val="yellow"/>
          <w:lang w:val="pt-BR"/>
        </w:rPr>
        <w:t>2</w:t>
      </w:r>
    </w:p>
    <w:p>
      <w:pPr>
        <w:jc w:val="center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t>ATENÇÃO: INSIRA APENAS DADOS DO ANO INDICADO ACIMA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IMPORTANTE!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preenchimento e envio do formulário é </w:t>
      </w:r>
      <w:r>
        <w:rPr>
          <w:rFonts w:asciiTheme="minorHAnsi" w:hAnsiTheme="minorHAnsi" w:cstheme="minorHAnsi"/>
          <w:b/>
          <w:u w:val="single"/>
        </w:rPr>
        <w:t>OBRIGATÓRIO</w:t>
      </w:r>
      <w:r>
        <w:rPr>
          <w:rFonts w:asciiTheme="minorHAnsi" w:hAnsiTheme="minorHAnsi" w:cstheme="minorHAnsi"/>
          <w:b/>
        </w:rPr>
        <w:t xml:space="preserve"> para todos os alunos!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 que o programa tenha uma avaliação positiva, a qualidade da coleta de informações é essencial.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Caso tenha mais de uma produção por tipo (Ex.: mais de um capítulo de livro), você deverá ampliar o presente formulário para inserir mais informações.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Caso não tenha nenhuma produção a ser informada, apenas informe isso à secretaria através de e-mail, não é necessário reenviar o formulário vazio.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formulário preenchido deve ser devolvido, exclusivamente, via e-mail.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Destaque SOMENTE as respostas com a cor da fonte </w:t>
      </w:r>
      <w:r>
        <w:rPr>
          <w:rFonts w:asciiTheme="minorHAnsi" w:hAnsiTheme="minorHAnsi" w:cstheme="minorHAnsi"/>
          <w:b/>
          <w:color w:val="FF0000"/>
          <w:u w:val="single"/>
        </w:rPr>
        <w:t>vermelha</w:t>
      </w:r>
      <w:r>
        <w:rPr>
          <w:rFonts w:asciiTheme="minorHAnsi" w:hAnsiTheme="minorHAnsi" w:cstheme="minorHAnsi"/>
          <w:b/>
        </w:rPr>
        <w:t>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NÃO</w:t>
      </w:r>
      <w:r>
        <w:rPr>
          <w:rFonts w:asciiTheme="minorHAnsi" w:hAnsiTheme="minorHAnsi" w:cstheme="minorHAnsi"/>
          <w:b/>
        </w:rPr>
        <w:t xml:space="preserve"> modifique o formato do formulário, nem apague os quadros, mesmo que não tenha informação para inserir.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Todas as informações solicitadas são relevantes.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 tiver dúvidas quanto ao preenchimento, entre em contato com o programa de pós-graduação.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highlight w:val="yellow"/>
        </w:rPr>
        <w:t>MARCAR APENAS UMA OPÇÃO</w:t>
      </w:r>
      <w:r>
        <w:rPr>
          <w:rFonts w:asciiTheme="minorHAnsi" w:hAnsiTheme="minorHAnsi" w:cstheme="minorHAnsi"/>
          <w:b/>
        </w:rPr>
        <w:t>.</w:t>
      </w:r>
    </w:p>
    <w:p>
      <w:pPr>
        <w:numPr>
          <w:ilvl w:val="0"/>
          <w:numId w:val="1"/>
        </w:numPr>
        <w:pBdr>
          <w:top w:val="double" w:color="auto" w:sz="12" w:space="1"/>
          <w:left w:val="double" w:color="auto" w:sz="12" w:space="4"/>
          <w:bottom w:val="double" w:color="auto" w:sz="12" w:space="12"/>
          <w:right w:val="double" w:color="auto" w:sz="12" w:space="4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* </w:t>
      </w:r>
      <w:r>
        <w:rPr>
          <w:rFonts w:asciiTheme="minorHAnsi" w:hAnsiTheme="minorHAnsi" w:cstheme="minorHAnsi"/>
          <w:b/>
          <w:sz w:val="24"/>
          <w:szCs w:val="24"/>
        </w:rPr>
        <w:t>=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Resposta obrigatória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>
      <w:pPr>
        <w:ind w:left="284" w:hanging="284"/>
        <w:rPr>
          <w:rFonts w:asciiTheme="minorHAnsi" w:hAnsiTheme="minorHAnsi" w:cstheme="minorHAnsi"/>
        </w:rPr>
      </w:pPr>
    </w:p>
    <w:p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IDENTIFICAÇÃO</w:t>
      </w:r>
    </w:p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Curso:</w:t>
      </w:r>
    </w:p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Ano de ingresso no Programa: </w:t>
      </w:r>
    </w:p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Orientador/a:</w:t>
      </w: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DADOS DA PRODUÇÃO INTELECTUAL</w:t>
      </w:r>
    </w:p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I) </w:t>
      </w:r>
      <w:r>
        <w:rPr>
          <w:rFonts w:asciiTheme="minorHAnsi" w:hAnsiTheme="minorHAnsi" w:cstheme="minorHAnsi"/>
          <w:b/>
        </w:rPr>
        <w:t>Natureza bibliográfica.</w:t>
      </w:r>
    </w:p>
    <w:p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1.1. </w:t>
      </w:r>
      <w:r>
        <w:rPr>
          <w:rFonts w:asciiTheme="minorHAnsi" w:hAnsiTheme="minorHAnsi" w:cstheme="minorHAnsi"/>
          <w:b/>
          <w:bCs/>
          <w:i/>
        </w:rPr>
        <w:t>Artigo em periódico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do artigo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Natureza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:  Trabalho completo (   )              Resumo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ISSN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do periódico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 xml:space="preserve">: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editora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 da editora</w:t>
            </w:r>
            <w:r>
              <w:rPr>
                <w:rFonts w:asciiTheme="minorHAnsi" w:hAnsiTheme="minorHAnsi" w:cstheme="minorHAnsi"/>
                <w:color w:val="000000"/>
              </w:rPr>
              <w:t xml:space="preserve">: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 xml:space="preserve">:                                                  Fascículo:                                            </w:t>
            </w:r>
            <w:r>
              <w:rPr>
                <w:rFonts w:asciiTheme="minorHAnsi" w:hAnsiTheme="minorHAnsi" w:cstheme="minorHAnsi"/>
              </w:rPr>
              <w:t>Série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Idioma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da página inicial</w:t>
            </w:r>
            <w:r>
              <w:rPr>
                <w:rFonts w:asciiTheme="minorHAnsi" w:hAnsiTheme="minorHAnsi" w:cstheme="minorHAnsi"/>
                <w:color w:val="000000"/>
              </w:rPr>
              <w:t>:                                           Número da página final: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Filme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Hipertexto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 ) Impresso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 ) Meio magnético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Meio digital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Vários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URL (endereço eletrônico)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pesquisa?</w:t>
            </w:r>
            <w:r>
              <w:rPr>
                <w:rFonts w:asciiTheme="minorHAnsi" w:hAnsiTheme="minorHAnsi" w:cstheme="minorHAnsi"/>
                <w:color w:val="FF0000"/>
              </w:rPr>
              <w:t xml:space="preserve"> *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 de pesquisa?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publicado mais de um artigo em periódico, reproduza este quadro quantas vezes se fizerem necessárias.</w:t>
      </w:r>
    </w:p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spacing w:after="0"/>
        <w:jc w:val="both"/>
        <w:rPr>
          <w:rFonts w:asciiTheme="minorHAnsi" w:hAnsiTheme="minorHAnsi" w:cstheme="minorHAnsi"/>
          <w:color w:val="FF0000"/>
        </w:rPr>
      </w:pPr>
    </w:p>
    <w:p>
      <w:pPr>
        <w:spacing w:after="0"/>
        <w:jc w:val="both"/>
        <w:rPr>
          <w:rFonts w:asciiTheme="minorHAnsi" w:hAnsiTheme="minorHAnsi" w:cstheme="minorHAnsi"/>
          <w:color w:val="FF0000"/>
        </w:rPr>
      </w:pPr>
    </w:p>
    <w:p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1.2</w:t>
      </w:r>
      <w:r>
        <w:rPr>
          <w:rFonts w:asciiTheme="minorHAnsi" w:hAnsiTheme="minorHAnsi" w:cstheme="minorHAnsi"/>
          <w:b/>
          <w:bCs/>
          <w:i/>
          <w:color w:val="000000"/>
        </w:rPr>
        <w:t>. Livro (texto integral, capítulo, coletânea ou verbete)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 livro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Título do capítulo produzido (quando for o caso):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ISBN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Nº de páginas total do livro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Reedição: (  ) Sim      (    ) Não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Reimpressão:  (   ) Sim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Meio de divulgação:</w:t>
            </w:r>
            <w:r>
              <w:rPr>
                <w:rFonts w:asciiTheme="minorHAnsi" w:hAnsiTheme="minorHAnsi" w:cstheme="minorHAnsi"/>
                <w:color w:val="FF0000"/>
              </w:rPr>
              <w:t xml:space="preserve">*  </w:t>
            </w:r>
            <w:r>
              <w:rPr>
                <w:rFonts w:asciiTheme="minorHAnsi" w:hAnsiTheme="minorHAnsi" w:cstheme="minorHAnsi"/>
              </w:rPr>
              <w:t>(   ) Obra digital/eletrônica       (    ) Obra impressa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Idioma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*  </w:t>
            </w:r>
            <w:r>
              <w:rPr>
                <w:rFonts w:asciiTheme="minorHAnsi" w:hAnsiTheme="minorHAnsi" w:cstheme="minorHAnsi"/>
              </w:rPr>
              <w:t>(   ) Nacional     (    ) Estrangeiro     (    ) Multilíngue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Cidade e país da publicação: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da obra: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) Anais de congresso com texto completo     (    ) Anais de congresso (apenas resumos)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Coleção        (   ) Dicionário     (   ) Obra única          (    ) Enciclopédia      (    ) Coletânea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do conteúdo: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Didática        (   ) Técnica / manual         (   ) Artística        (   ) Tradução de obra clássica do idioma original               (   ) Relato profissional                  (   ) Resultado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Tipo da contribuição na obra: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Capítulo          (   ) Verbete           (   ) Apresentação           (   ) Introdução             (   ) Prefácio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Posfácio  (   ) Obra completa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Número de Páginas da Contribuição na Obra: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Tipo de Editora: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Editora Estrangeira Comercial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Editora Universitária Estrangeira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Programa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Editora Brasileira Comercial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Editora Universitária Brasileira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Instituição Científica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IES do Programa</w:t>
            </w:r>
          </w:p>
          <w:p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Nome da editora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Financiamento: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Própria Editora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Edital de Fomento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Agência de Fomento Nacional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Agência de Fomento Internacional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Associação Científica e/ou Profissional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Parceria com Organização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</w:t>
            </w:r>
          </w:p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Nome do financiador: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Conselho Editorial (a opção “Outra” deve ser escolhida para sinalizar um conselho misto, formado por membros nacionais e internacionais):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Membros Nacionais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Membros Internacionais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Outra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Não se aplica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Informações sobre Autores (indicar se a obra possui informações detalhadas do/s autor/es - minicurrículo):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Sim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</w:rPr>
              <w:t>Parecer e Revisão por Pares: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</w:rPr>
              <w:t>(    ) Sim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Índice Remissivo:</w:t>
            </w:r>
            <w:r>
              <w:rPr>
                <w:rFonts w:eastAsia="Times New Roman" w:asciiTheme="minorHAnsi" w:hAnsiTheme="minorHAnsi" w:cstheme="minorHAnsi"/>
                <w:color w:val="FF0000"/>
                <w:lang w:eastAsia="pt-BR"/>
              </w:rPr>
              <w:t xml:space="preserve">*             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    ) Sim      (    ) Não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Premiação: </w:t>
            </w:r>
            <w:r>
              <w:rPr>
                <w:rFonts w:asciiTheme="minorHAnsi" w:hAnsiTheme="minorHAnsi" w:cstheme="minorHAnsi"/>
                <w:color w:val="FF0000"/>
              </w:rPr>
              <w:t xml:space="preserve">*  </w:t>
            </w:r>
            <w:r>
              <w:rPr>
                <w:rFonts w:asciiTheme="minorHAnsi" w:hAnsiTheme="minorHAnsi" w:cstheme="minorHAnsi"/>
              </w:rPr>
              <w:t>(   ) Instituição Nacional         (   ) Instituição Internacional        (    ) Não se aplica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Instituição da Premiação:</w:t>
            </w:r>
          </w:p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Data da Premiação: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Indicação como Obra de Referência: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   ) Instituição Nacional         (   ) Instituição Internacional        (    ) Não se aplica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Tradução da obra para outros idiomas: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*    </w:t>
            </w:r>
            <w:r>
              <w:rPr>
                <w:rFonts w:asciiTheme="minorHAnsi" w:hAnsiTheme="minorHAnsi" w:cstheme="minorHAnsi"/>
              </w:rPr>
              <w:t>(   ) Sim     (   ) Não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 xml:space="preserve">Natureza do texto: </w:t>
            </w:r>
            <w:r>
              <w:rPr>
                <w:rFonts w:eastAsia="Times New Roman" w:asciiTheme="minorHAnsi" w:hAnsiTheme="minorHAnsi" w:cstheme="minorHAnsi"/>
                <w:color w:val="FF000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) Obra autoral que envolve a sistematização de resultados de um programa de pesquisa conduzido pelo próprio autor, fruto de sua trajetória profissional.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Coletâneas organizadas resultantes de pesquisas afins e grupos de pesquisas em rede.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Relato e discussão de programas de pesquisas multicêntricas (envolvendo redes amplas de pesquisadores)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Relatos e discussões de projetos específicos de pesquisa.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Apresentação e discussão de proposição teórica ou metodológica original.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Texto de revisão ou de discussão da literatura de um tema ou uma área.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Ensaios que expressam pontos de vista do autor sobre assuntos relevantes para a área.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Obras traduzidas de outros idiomas que mantenham aderência às linhas de pesquisas e projetos dos docentes.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Sistematização de conhecimentos disponíveis (livro texto para o ensino de graduação e pós-graduação), com claro embasamento em pesquisa científica e elevada qualidade didática.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Sistematização de conhecimentos disponíveis (livro texto para o ensino de graduação ou ensino médio), sem relação direta com pesquisa realizada mas com boa qualidade didática.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Sistematização de conhecimentos disponíveis (livro texto para o ensino de graduação ou ensino médio), sem relação direta com pesquisa realizada e menor qualidade didática.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Texto de difusão de conhecimentos da área.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Relato de experiência (s) sem característica de investigação.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lang w:eastAsia="pt-BR"/>
              </w:rPr>
              <w:t>(   ) Outros (especificar).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Leitor preferencial: 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(   ) Obras acadêmicas destinadas a pesquisadores, docentes e especialistas da área e áreas afins.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(   ) Obras acadêmicas destinadas a alunos da graduação e pós-graduação.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(   ) Obras destinadas ao público em geral.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(   ) Outros (especificar)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Origem da obra: 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) Originada de grupos ou redes de pesquisas internacionais.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) Originada de outros grupos ou redes de pesquisas nacionais.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) Originada de grupos ou redes de pesquisa internas ao programa.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) Não envolve grupos ou rede de pesquisa.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) Originada de grupos interinstitucionais de pesquisa.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Arquivo (comprovação):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highlight w:val="yellow"/>
              </w:rPr>
              <w:t>anexar no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Obs.</w:t>
      </w:r>
      <w:r>
        <w:rPr>
          <w:rFonts w:asciiTheme="minorHAnsi" w:hAnsiTheme="minorHAnsi" w:cstheme="minorHAnsi"/>
          <w:color w:val="000000"/>
        </w:rPr>
        <w:t>: caso tenha publicado mais de um livro ou capítulo de livro publicado, reproduza este quadro quantas vezes se fizerem necessárias.</w:t>
      </w:r>
    </w:p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Trabalho em Anais</w:t>
      </w:r>
    </w:p>
    <w:p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 Trabalho: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trabalho completo  (    )  resumo    (   ) Resumo expandido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Edição/ número dos Anais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evento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ISBN/ISSN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País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dos Anais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Volume: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Fascículo: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Série: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 do evento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Nº da página inicial</w:t>
            </w:r>
            <w:r>
              <w:rPr>
                <w:rFonts w:asciiTheme="minorHAnsi" w:hAnsiTheme="minorHAnsi" w:cstheme="minorHAnsi"/>
                <w:color w:val="000000"/>
              </w:rPr>
              <w:t xml:space="preserve">:                                            </w:t>
            </w:r>
            <w:r>
              <w:rPr>
                <w:rFonts w:asciiTheme="minorHAnsi" w:hAnsiTheme="minorHAnsi" w:cstheme="minorHAnsi"/>
              </w:rPr>
              <w:t>Nº da página final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Filme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Hipertexto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 ) Impresso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 ) Meio magnético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Digital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Vários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URL (endereço eletrônico):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publicado mais de um trabalho em Anais,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Obs.: Caso o seu trabalho tenha sido publicado em CD, a página inicial fica sendo 01 e a página final é a página final do seu paper.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1.4. </w:t>
      </w:r>
      <w:r>
        <w:rPr>
          <w:rFonts w:asciiTheme="minorHAnsi" w:hAnsiTheme="minorHAnsi" w:cstheme="minorHAnsi"/>
          <w:b/>
          <w:bCs/>
          <w:i/>
          <w:color w:val="000000"/>
        </w:rPr>
        <w:t>Artigo em Revista ou jornal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do artigo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do jornal ou revista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da publicação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 *</w:t>
            </w:r>
            <w:r>
              <w:rPr>
                <w:rFonts w:asciiTheme="minorHAnsi" w:hAnsiTheme="minorHAnsi" w:cstheme="minorHAnsi"/>
                <w:color w:val="000000"/>
              </w:rPr>
              <w:t xml:space="preserve"> dd/mm/aaaa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Idioma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Nº da página inicial</w:t>
            </w:r>
            <w:r>
              <w:rPr>
                <w:rFonts w:asciiTheme="minorHAnsi" w:hAnsiTheme="minorHAnsi" w:cstheme="minorHAnsi"/>
                <w:color w:val="000000"/>
              </w:rPr>
              <w:t xml:space="preserve">:                                           </w:t>
            </w:r>
            <w:r>
              <w:rPr>
                <w:rFonts w:asciiTheme="minorHAnsi" w:hAnsiTheme="minorHAnsi" w:cstheme="minorHAnsi"/>
              </w:rPr>
              <w:t>Nº da página</w:t>
            </w:r>
            <w:r>
              <w:rPr>
                <w:rFonts w:asciiTheme="minorHAnsi" w:hAnsiTheme="minorHAnsi" w:cstheme="minorHAnsi"/>
                <w:color w:val="000000"/>
              </w:rPr>
              <w:t xml:space="preserve"> final: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</w:t>
            </w:r>
            <w:r>
              <w:rPr>
                <w:rFonts w:asciiTheme="minorHAnsi" w:hAnsiTheme="minorHAnsi" w:cstheme="minorHAnsi"/>
                <w:color w:val="000000"/>
              </w:rPr>
              <w:t>:                                                                    País: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ISSN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) Filme              (    ) Hipertexto                    (     ) Impresso                    (     ) Meio magnético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Meio digital                     (    ) Vários                      (  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Complexidade: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Setor da sociedade beneficiado pelo impacto </w:t>
            </w:r>
            <w:r>
              <w:rPr>
                <w:rFonts w:asciiTheme="minorHAnsi" w:hAnsiTheme="minorHAnsi" w:cstheme="minorHAnsi"/>
                <w:color w:val="000000"/>
              </w:rPr>
              <w:t>(marcar apenas uma opção):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Arquivo (comprovação):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highlight w:val="yellow"/>
              </w:rPr>
              <w:t>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URL (endereço eletrônico):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pesquisa?</w:t>
            </w:r>
            <w:r>
              <w:rPr>
                <w:rFonts w:asciiTheme="minorHAnsi" w:hAnsiTheme="minorHAnsi" w:cstheme="minorHAnsi"/>
                <w:color w:val="FF0000"/>
              </w:rPr>
              <w:t xml:space="preserve">*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publicado mais de um artigo em jornal ou revista, reproduza este quadro quantas vezes se fizerem necessárias.</w:t>
      </w:r>
    </w:p>
    <w:p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 xml:space="preserve">1.5 </w:t>
      </w:r>
      <w:r>
        <w:rPr>
          <w:rFonts w:asciiTheme="minorHAnsi" w:hAnsiTheme="minorHAnsi" w:cstheme="minorHAnsi"/>
          <w:b/>
          <w:bCs/>
          <w:i/>
        </w:rPr>
        <w:t>Tradução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85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Natureza: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)Artigo      (   )Livro     (   )Outra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Autor Traduzido: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Idioma da Obra Original: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Idioma da tradução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Editora da Tradução: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Cidade da Editora: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País: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da Obra Original: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Páginas: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5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Volume:</w:t>
            </w:r>
          </w:p>
        </w:tc>
        <w:tc>
          <w:tcPr>
            <w:tcW w:w="2852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Fascículo:</w:t>
            </w:r>
          </w:p>
        </w:tc>
        <w:tc>
          <w:tcPr>
            <w:tcW w:w="3027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Série: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ISBN: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Divulgação: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) Filme              (    ) Hipertexto                    (     ) Impresso                    (     ) Meio magnético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Meio digital                     (     ) Vários                      (  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URL (endereço eletrônico):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Complexidade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: 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>Setor da sociedade beneficiado pelo impacto (marcar apenas uma opção):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t-BR"/>
              </w:rPr>
              <w:t>Arquivo (comprovação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):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* 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pStyle w:val="14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>
      <w:pPr>
        <w:pStyle w:val="14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1.6.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Outro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(tipo de produção bibliográfica não constante da relação):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Nome da Editora: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 da Editora/País: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Páginas: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ISBN/ISSN: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Divulgação: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URL (endereço eletrônico):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pStyle w:val="14"/>
        <w:rPr>
          <w:rFonts w:asciiTheme="minorHAnsi" w:hAnsiTheme="minorHAnsi" w:cstheme="minorHAnsi"/>
          <w:sz w:val="20"/>
          <w:szCs w:val="20"/>
        </w:rPr>
      </w:pPr>
    </w:p>
    <w:p>
      <w:pPr>
        <w:pStyle w:val="14"/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II) Produção técnica</w:t>
      </w:r>
    </w:p>
    <w:p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2.1. Serviços técnicos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pStyle w:val="14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pStyle w:val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Assessoria (    )  Consultoria (    )  Parecer (    ) Elaboração de projeto (    ) Relatório técnico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 Serviço na área da saúde  ( 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Duração (extensão temporal da atividade </w:t>
            </w:r>
            <w:r>
              <w:rPr>
                <w:rFonts w:asciiTheme="minorHAnsi" w:hAnsiTheme="minorHAnsi" w:cstheme="minorHAnsi"/>
                <w:u w:val="single"/>
              </w:rPr>
              <w:t>em meses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Disponibilidade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 ) Restrita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 ) Irrestrita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 financiadora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</w:t>
            </w:r>
            <w:r>
              <w:rPr>
                <w:rFonts w:asciiTheme="minorHAnsi" w:hAnsiTheme="minorHAnsi" w:cstheme="minorHAnsi"/>
                <w:color w:val="000000"/>
              </w:rPr>
              <w:t>:                                                                         País: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(   ) Impresso  (   ) Meio magnético  (   ) Meio digital  (   ) Filme  (   ) Hipertexto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Complexidade:</w:t>
            </w:r>
            <w:r>
              <w:rPr>
                <w:rFonts w:eastAsia="Times New Roman" w:asciiTheme="minorHAnsi" w:hAnsiTheme="minorHAnsi" w:cstheme="minorHAnsi"/>
                <w:color w:val="FF000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 xml:space="preserve"> 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Setor da sociedade beneficiado pelo impacto (MARCAR APENAS UMA OPÇÃO):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Arquivo (comprovação):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8"/>
                <w:szCs w:val="28"/>
                <w:lang w:eastAsia="pt-BR"/>
              </w:rPr>
              <w:t xml:space="preserve">* 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t-BR"/>
              </w:rPr>
              <w:t>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mais de uma atividade a registrar,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2.2. Curso de curta duração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do curso: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Nível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 ) Extensão         (      )  Aperfeiçoamento     (      )  Especialização     ( 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Participação do autor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docente    (    ) organizador do curso    (    ) 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Duração (em dias)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Instituição promotora ou evento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</w:t>
            </w:r>
            <w:r>
              <w:rPr>
                <w:rFonts w:asciiTheme="minorHAnsi" w:hAnsiTheme="minorHAnsi" w:cstheme="minorHAnsi"/>
                <w:color w:val="000000"/>
              </w:rPr>
              <w:t>:                                                                         País: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Complexidade: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Setor da sociedade beneficiado pelo impacto (MARCAR APENAS UMA OPÇÃO):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Arquivo (comprovação):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t-BR"/>
              </w:rPr>
              <w:t>Anexar no e-mail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8"/>
                <w:szCs w:val="28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mais de uma atividade a registrar,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2.3. Editoria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da publicação: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Tipo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</w:t>
            </w:r>
            <w:r>
              <w:rPr>
                <w:rFonts w:asciiTheme="minorHAnsi" w:hAnsiTheme="minorHAnsi" w:cstheme="minorHAnsi"/>
                <w:color w:val="000000"/>
              </w:rPr>
              <w:t>(    ) Edição         (    )  Editoração     (    ) 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 Anais    (    )</w:t>
            </w:r>
            <w:r>
              <w:rPr>
                <w:rFonts w:asciiTheme="minorHAnsi" w:hAnsiTheme="minorHAnsi" w:cstheme="minorHAnsi"/>
              </w:rPr>
              <w:t xml:space="preserve">Catálogo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Coletânea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Enciclopédia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Livro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Periódico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>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Nº de páginas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Editora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</w:t>
            </w:r>
            <w:r>
              <w:rPr>
                <w:rFonts w:asciiTheme="minorHAnsi" w:hAnsiTheme="minorHAnsi" w:cstheme="minorHAnsi"/>
                <w:color w:val="000000"/>
              </w:rPr>
              <w:t>:                                                                         País: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 promotora: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Complexidade: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Setor da sociedade beneficiado pelo impacto (MARCAR APENAS UMA OPÇÃO):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Arquivo (comprovação):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t-BR"/>
              </w:rPr>
              <w:t>Anexar no e-mail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8"/>
                <w:szCs w:val="28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mais de uma atividade a registrar,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2.4. Organização de evento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evento: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Tipo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) Concurso    (    )  Congresso   (    )  Concerto  (    ) </w:t>
            </w:r>
            <w:r>
              <w:rPr>
                <w:rFonts w:asciiTheme="minorHAnsi" w:hAnsiTheme="minorHAnsi" w:cstheme="minorHAnsi"/>
              </w:rPr>
              <w:t xml:space="preserve">Exposição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Festival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>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) Montagem    (     ) Organização   (     ) Curadoria   (     )</w:t>
            </w:r>
            <w:r>
              <w:rPr>
                <w:rFonts w:asciiTheme="minorHAnsi" w:hAnsiTheme="minorHAnsi" w:cstheme="minorHAnsi"/>
              </w:rPr>
              <w:t xml:space="preserve">Museografia   </w:t>
            </w:r>
            <w:r>
              <w:rPr>
                <w:rFonts w:asciiTheme="minorHAnsi" w:hAnsiTheme="minorHAnsi" w:cstheme="minorHAnsi"/>
                <w:color w:val="000000"/>
              </w:rPr>
              <w:t>(     )</w:t>
            </w:r>
            <w:r>
              <w:rPr>
                <w:rFonts w:asciiTheme="minorHAnsi" w:hAnsiTheme="minorHAnsi" w:cstheme="minorHAnsi"/>
              </w:rPr>
              <w:t>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 Promotora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Duração (extensão temporal da apresentação em </w:t>
            </w:r>
            <w:r>
              <w:rPr>
                <w:rFonts w:asciiTheme="minorHAnsi" w:hAnsiTheme="minorHAnsi" w:cstheme="minorHAnsi"/>
                <w:u w:val="single"/>
              </w:rPr>
              <w:t>dias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Evento Itinerante: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</w:t>
            </w:r>
            <w:r>
              <w:rPr>
                <w:rFonts w:asciiTheme="minorHAnsi" w:hAnsiTheme="minorHAnsi" w:cstheme="minorHAnsi"/>
              </w:rPr>
              <w:t>Sim (   )    Não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Disponibilidade de Catálogo do evento: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     </w:t>
            </w:r>
            <w:r>
              <w:rPr>
                <w:rFonts w:asciiTheme="minorHAnsi" w:hAnsiTheme="minorHAnsi" w:cstheme="minorHAnsi"/>
              </w:rPr>
              <w:t xml:space="preserve"> Sim (   )    Não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Cidade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País: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Complexidade: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Setor da sociedade beneficiado pelo impacto 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(MARCAR APENAS UMA OPÇÃO)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Arquivo (comprovação)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mais de uma atividade a registrar,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jc w:val="both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</w:rPr>
        <w:t xml:space="preserve">2.5. </w:t>
      </w:r>
      <w:r>
        <w:rPr>
          <w:rFonts w:asciiTheme="minorHAnsi" w:hAnsiTheme="minorHAnsi" w:cstheme="minorHAnsi"/>
          <w:b/>
          <w:bCs/>
          <w:i/>
          <w:color w:val="000000"/>
        </w:rPr>
        <w:t>Programa de rádio ou TV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  ) Entrevista         (      )  Mesa redonda      (      )  Comentário      (      )Outra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Emissora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da apresentação:</w:t>
            </w:r>
            <w:r>
              <w:rPr>
                <w:rFonts w:asciiTheme="minorHAnsi" w:hAnsiTheme="minorHAnsi" w:cstheme="minorHAnsi"/>
                <w:color w:val="FF0000"/>
              </w:rPr>
              <w:t xml:space="preserve">*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___/___/2021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Duração (em minutos)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</w:t>
            </w:r>
            <w:r>
              <w:rPr>
                <w:rFonts w:asciiTheme="minorHAnsi" w:hAnsiTheme="minorHAnsi" w:cstheme="minorHAnsi"/>
                <w:color w:val="000000"/>
              </w:rPr>
              <w:t>:                                                                         País: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Complexidade: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Setor da sociedade beneficiado pelo impacto 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(MARCAR APENAS UMA OPÇÃO)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8"/>
                <w:szCs w:val="28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Comprovação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pt-BR"/>
              </w:rPr>
              <w:t>Anexar no e-mail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  <w:u w:val="single"/>
                <w:lang w:eastAsia="pt-BR"/>
              </w:rPr>
              <w:t>OU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  <w:t>indicar neste campo o site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*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mais de uma atividade a registrar,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2.6. Apresentação de trabalho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 trabalho: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)Comunicação    (   )Conferência   (   )Congresso     (   )Seminário     (   )Simpósio     (   )Outra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Denominação do evento: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 promotora: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Local do evento: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                          Cidade do evento: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                           País: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8"/>
                <w:szCs w:val="28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Arquivo (comprovação)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 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mais de uma atividade a registrar,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pStyle w:val="14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2.7. Desenvolvimento de material didático e instrucional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>
      <w:pPr>
        <w:pStyle w:val="14"/>
        <w:rPr>
          <w:rFonts w:asciiTheme="minorHAnsi" w:hAnsiTheme="minorHAnsi" w:cstheme="minorHAnsi"/>
          <w:sz w:val="23"/>
          <w:szCs w:val="23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deste tipo de produção: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 xml:space="preserve">Complexidade: </w:t>
            </w:r>
            <w:r>
              <w:rPr>
                <w:rFonts w:eastAsia="Times New Roman" w:asciiTheme="minorHAnsi" w:hAnsiTheme="minorHAnsi" w:cstheme="minorHAnsi"/>
                <w:color w:val="FF000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 xml:space="preserve">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 Setor da sociedade beneficiado pelo impacto 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(MARCAR APENAS UMA OPÇÃO)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8"/>
                <w:szCs w:val="28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Arquivo (comprovação):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2.8 Relatório de Pesquisa: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(tipo de produção técnica não constante da relação):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Nome do Projeto de pesquisa: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Disponibilidade: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</w:t>
            </w:r>
            <w:r>
              <w:rPr>
                <w:rFonts w:asciiTheme="minorHAnsi" w:hAnsiTheme="minorHAnsi" w:cstheme="minorHAnsi"/>
              </w:rPr>
              <w:t xml:space="preserve">(   ) Restrita        (   ) Irrestrita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Complexidade: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Setor da sociedade beneficiado pelo impacto 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(MARCAR APENAS UMA OPÇÃO)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8"/>
                <w:szCs w:val="28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Arquivo (comprovação):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 xml:space="preserve"> 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rPr>
          <w:rFonts w:asciiTheme="minorHAnsi" w:hAnsiTheme="minorHAnsi" w:cstheme="minorHAnsi"/>
          <w:i/>
          <w:iCs/>
        </w:rPr>
      </w:pPr>
    </w:p>
    <w:p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2.9 Outros: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Instituição promotora: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Idioma: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Cidade:</w:t>
            </w:r>
            <w:r>
              <w:rPr>
                <w:rFonts w:asciiTheme="minorHAnsi" w:hAnsiTheme="minorHAnsi" w:cstheme="minorHAnsi"/>
                <w:color w:val="FF0000"/>
              </w:rPr>
              <w:t xml:space="preserve">* </w:t>
            </w:r>
            <w:r>
              <w:rPr>
                <w:rFonts w:asciiTheme="minorHAnsi" w:hAnsiTheme="minorHAnsi" w:cstheme="minorHAnsi"/>
              </w:rPr>
              <w:t xml:space="preserve">                                   País: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Divulgação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Impresso  (   ) Meio magnético  (   ) Meio digital  (   ) Filme  (   ) Hipertexto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Outro (   ) Vários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Correspondência com os novos subtipos-produtos técnicos/tecnológicos (MARCAR APENAS UMA OPÇÃO):</w:t>
            </w:r>
            <w:r>
              <w:rPr>
                <w:rFonts w:eastAsia="Times New Roman"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bibliográfico  - artigo publicado em revista técnica (Artigo publicado em revista técnica jornal, ou revista de divulgação, resenha ou crítica artística, texto em catálogo de exposição ou de programa de espetáculo)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Tecnologia Social (Método,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replicabilidade.)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) Curso de Formação Profissional – Atividade docente de capacitação em diferentes níveis realizada(Conjunto de conteúdos estabelecidos de acordo com as competências requeridas pela formação profissional, em conformidade com os objetivos do Programa de Pós-Graduação).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Produto de Editoração – Livro, catalogo, coletânea e enciclopédia organizada (Resultado de atividade editorial de processos de edição e publicação de obras de ficção e não-ficção. Compreende planejar e executar, intelectual e graficamente, livros, enciclopédias, preparando textos, ilustrações, diagramação etc. com vinculação ao Programa (projetos, linhas, discentes/egressos).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Material Didático(Produto de apoio/suporte com fins didáticos na mediação de processos de ensino e aprendizagem em diferentes contextos educacionais)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Evento organizado – Internacional  Nacional (Produto da atividade de divulgação e/ou propagação do conhecimento técnico-científico pelo Programa de Pós-Graduação para público acadêmico ou geral por meio de atividades formalmente concebidas)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Relatório Técnico Conclusivo – Relatório Técnico Conclusivo per se(Texto elaborado de maneira concisa, contendo informações sobre o projeto/atividade realizado, desde seu planejamento até as conclusões. Indica em seu conteúdo a relevância dos resultados e conclusão em termos de impacto social e/ou econômico e a aplicação do conhecimento produzido)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Tradução (Entendida aqui como uma obra traduzida (produto) de uma língua para outra, independentemente se foi resultado de uma tradução literal ou de tradução livre.).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Acervo – Curadoria de mostras e exposições realizadas(Conteúdo de uma coleção privada ou pública, podendo ser de caráter científico, biológico, bibliográfico, artístico, fotográfico, histórico, documental, misto ou qualquer outro).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 Carta, Mapa ou Similar (Produtos com origem em estudos cartográficos, representando objetos, elementos, fenômenos e ambientes físicos e socioeconômicos.).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Finalidade: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Nível: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Alto     (    ) Médio      (    ) Baixo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Demanda: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 ) Espontânea   (   ) Por concorrência     (   )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Objetivo da pesquisa: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  ) Experimental    (   ) Solução de um problema previamente identificado       (     ) Sem um foco de aplicação inicialmente definido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Impacto - Área impactada pela produção: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 )Econômico      (   )Saúde       (   )Ensino      (    ) Social   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Cultural    (    ) Ambiental     (   ) Científico     (   ) Aprendizagem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Impacto – Tipo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        (   ) Potencial         (     ) Real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Descrição do tipo de impacto: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Replicabilidade: (    ) Sim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Abrangência Territorial: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Internacional     (    ) Nacional     (    ) Regional      (    ) Local</w:t>
            </w:r>
          </w:p>
          <w:p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Complexidade: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 (    ) Alta       (   ) Média      (     ) Baixa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Inovação:    (    ) Alto teor inovativo     (    ) Médio teor inovativo    (   ) Baixo teor inovativo 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(    )Sem inovação aparente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Setor da sociedade beneficiado pelo impacto </w:t>
            </w: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(MARCAR APENAS UMA OPÇÃO)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   ) Agricultura, pecuária, produção florestal, pesca e aquicultura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 de transformação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Água, esgoto e atividades de resíduos e descontaminação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Construção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Comércio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Transporte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Alojamento e alimentação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Informação e comunicação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financeiras e seguros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imobiliárias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profissionais, científicas e técnicas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Atividades administrativas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Administração pública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Educação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Saúde humana e serviços sociais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Artes, cultura, esporte e recreação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Outras atividades de serviços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Serviços domésticos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Organismos internacionais e outras instituições extraterritoriais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Indústrias extrativas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 ) 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</w:rPr>
              <w:t>Eletricidade e gás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Houve fomento? </w:t>
            </w: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Financiamento      (   ) Cooperação     (    ) Não houve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registro/depósito de propriedade intelectual?  (   ) Sim 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Estágio da Tecnologia: (    ) Piloto/protótipo     (   ) Em teste     (   ) Finalizado/implantado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Há transferência de tecnologia/conhecimento?  (    ) Sim 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Anexo (comprovação):</w:t>
            </w: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  <w:t>* Anexar no e-mail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Está vinculado a linha de pesquisa? 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</w:t>
            </w:r>
            <w:r>
              <w:rPr>
                <w:rFonts w:asciiTheme="minorHAnsi" w:hAnsiTheme="minorHAnsi" w:cstheme="minorHAnsi"/>
              </w:rPr>
              <w:t>Sim (    ) Não (    )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)política, direitos e etnicidade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rPr>
          <w:rFonts w:asciiTheme="minorHAnsi" w:hAnsiTheme="minorHAnsi" w:cstheme="minorHAnsi"/>
          <w:i/>
          <w:iCs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III) Artístico-Cultural</w:t>
      </w:r>
    </w:p>
    <w:p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3.1 Música: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 trabalho: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Justificativa do vínculo da produção (descrever o vínculo da produção com o projeto de pesquisa, a linha de pesquisa ou a área de concentração):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Caracterização do objetivo da produção (descrever se a produção é experimental, inovadora, de aplicação social etc):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Descrição da Produção: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 Promotora /Editora/Gravadora (informar a instituição ou o evento em que foi realizada a produção):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da apresentação: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Cidade: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                           </w:t>
            </w:r>
            <w:r>
              <w:rPr>
                <w:rFonts w:asciiTheme="minorHAnsi" w:hAnsiTheme="minorHAnsi" w:cstheme="minorHAnsi"/>
              </w:rPr>
              <w:t>País: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Data/período do evento/apresentação: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Caracterização da demanda (caracterizar o público-alvo):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(   )Local     (   ) Regional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Detalhamento do contexto da apresentação (em termos de alcance, divulgação, difusão):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(se for o caso):*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  <w:r>
              <w:rPr>
                <w:rFonts w:asciiTheme="minorHAnsi" w:hAnsiTheme="minorHAnsi" w:cstheme="minorHAnsi"/>
                <w:b/>
                <w:bCs/>
              </w:rPr>
              <w:t>Arquivo (comprovação):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Anexar no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Composição do comitê curador, científico ou organizador do evento: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)Local     (   ) Regional       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Composição da equipe de criação: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)Local        (   ) Regional        (   ) Nacional     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 Institucional:</w:t>
            </w:r>
            <w:r>
              <w:rPr>
                <w:rFonts w:asciiTheme="minorHAnsi" w:hAnsiTheme="minorHAnsi" w:cstheme="minorHAnsi"/>
                <w:color w:val="FF0000"/>
              </w:rPr>
              <w:t xml:space="preserve">*  </w:t>
            </w:r>
            <w:r>
              <w:rPr>
                <w:rFonts w:asciiTheme="minorHAnsi" w:hAnsiTheme="minorHAnsi" w:cstheme="minorHAnsi"/>
              </w:rPr>
              <w:t xml:space="preserve"> (   ) Convite    (   ) Edital    (   ) Seleção    (   ) Projeto de Pesquisa   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(   ) Projeto de extensão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do Edital, Seleção, Convite (descrever o edital, o processo de seleção ou o convite realizado):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A produção recebeu financiamento, apoio, incentivo ou patrocínio?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(      ) Sim           (    ) Não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Nome/Instituição Promotora do Prêmio: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produção possui materiais para registro e difusão (catálogos, material didático, registros fonográficos e audiovisuais etc.)?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Frequência da apresentação: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 Apresentação única        (   ) Apresentação múltipla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Informar veiculação espontânea da produção (exemplos: rádio, tv, mídia impressa, mídias digitais):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Existência de processos de acessibilidade:  </w:t>
            </w: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Abrangência: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   </w:t>
            </w:r>
            <w:r>
              <w:rPr>
                <w:rFonts w:asciiTheme="minorHAnsi" w:hAnsiTheme="minorHAnsi" w:cstheme="minorHAnsi"/>
              </w:rPr>
              <w:t xml:space="preserve"> (   ) Local   (   ) Regional   (   ) Nacional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Atividade dos autores: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(   )</w:t>
            </w:r>
            <w:r>
              <w:rPr>
                <w:rFonts w:asciiTheme="minorHAnsi" w:hAnsiTheme="minorHAnsi" w:cstheme="minorHAnsi"/>
              </w:rPr>
              <w:t xml:space="preserve"> Arranjador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Cantor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Compositor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Instrumentalista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Regente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Solista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tabs>
                <w:tab w:val="left" w:pos="1451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Categoria: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(    )</w:t>
            </w:r>
            <w:r>
              <w:rPr>
                <w:rFonts w:asciiTheme="minorHAnsi" w:hAnsiTheme="minorHAnsi" w:cstheme="minorHAnsi"/>
              </w:rPr>
              <w:t xml:space="preserve"> Apresentação de Obra (para compositores)      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Arranjo       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Audiovisual   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) </w:t>
            </w:r>
            <w:r>
              <w:rPr>
                <w:rFonts w:asciiTheme="minorHAnsi" w:hAnsiTheme="minorHAnsi" w:cstheme="minorHAnsi"/>
              </w:rPr>
              <w:t xml:space="preserve">Diversas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Composição (estreia)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Interpretação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Publicação de Partitura              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Registro Fonográfico           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Trilha Sonora           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>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tabs>
                <w:tab w:val="left" w:pos="1451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Suporte/ Forma de Registro: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(  )Audiovisual    (   )Impresso    (   ) Meio eletrônico    (   )Multimeios   (   )Outro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 relação com dissertação/tese concluído? (   ) Sim   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pesquisa?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3.2 Artes Cênicas: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 trabalho: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Justificativa do vínculo da produção (descrever o vínculo da produção com o projeto de pesquisa, a linha de pesquisa ou a área de concentração):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Caracterização do objetivo da produção (descrever se a produção é experimental, inovadora, de aplicação social...):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Descrição da Produção: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Instituição Promotora /Editora: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Local da apresentação:                              Cidade: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                           País: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Data/Período do Evento/Apresentação: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Caracterização da demanda (caracterizar o público-alvo):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(   )Local     (   ) Regional</w:t>
            </w: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Informar o site (se for o caso):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b/>
                <w:bCs/>
              </w:rPr>
              <w:t>Anexo (comprovação</w:t>
            </w:r>
            <w:r>
              <w:rPr>
                <w:rFonts w:asciiTheme="minorHAnsi" w:hAnsiTheme="minorHAnsi" w:cstheme="minorHAnsi"/>
              </w:rPr>
              <w:t xml:space="preserve">):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Anexar no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Composição do comitê curador, científico ou organizador do evento: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)Local     (   ) Regional       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Composição da equipe de criação: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)Local        (   ) Regional        (   ) Nacional      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 Institucional:</w:t>
            </w:r>
            <w:r>
              <w:rPr>
                <w:rFonts w:asciiTheme="minorHAnsi" w:hAnsiTheme="minorHAnsi" w:cstheme="minorHAnsi"/>
                <w:color w:val="FF0000"/>
              </w:rPr>
              <w:t xml:space="preserve">*  </w:t>
            </w:r>
            <w:r>
              <w:rPr>
                <w:rFonts w:asciiTheme="minorHAnsi" w:hAnsiTheme="minorHAnsi" w:cstheme="minorHAnsi"/>
              </w:rPr>
              <w:t xml:space="preserve"> (   ) Convite    (   ) Edital    (   ) Seleção    (   ) Projeto de Pesquisa   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(   ) Projeto de extensão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do Edital, Seleção, Convite (descrever o edital, o processo de seleção ou o convite realizado):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A produção recebeu financiamento, apoio, incentivo ou patrocínio?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(      ) Sim           ( 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Nome/Instituição Promotora do Prêmio: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produção possui materiais para registro e difusão (catálogos, material didático, registros fonográficos e audiovisuais etc.)?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Frequência da apresentação: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 Apresentação única        (   ) Apresentação múltipla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Informar veiculação espontânea da produção (exemplos: rádio, tv, mídia impressa, mídias digitais):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Existência de processos de acessibilidade:  </w:t>
            </w: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Abrangência: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   </w:t>
            </w:r>
            <w:r>
              <w:rPr>
                <w:rFonts w:asciiTheme="minorHAnsi" w:hAnsiTheme="minorHAnsi" w:cstheme="minorHAnsi"/>
              </w:rPr>
              <w:t xml:space="preserve"> (   ) Local   (   ) Regional   (   ) Nacional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Atividade dos autores: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(   )</w:t>
            </w:r>
            <w:r>
              <w:rPr>
                <w:rFonts w:asciiTheme="minorHAnsi" w:hAnsiTheme="minorHAnsi" w:cstheme="minorHAnsi"/>
              </w:rPr>
              <w:t xml:space="preserve"> Aderecista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Ator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Bonequeiro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Caracterizador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Cenógrafo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Dançarino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Coreógrafo   (   ) Diretor    (   ) Diretor Musical    (   )Dramaturgista   (   )Dramaturgo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)Encenador    (   )Figurinista    (   )Iluminador     (   )Maquiador    (   ) Preparador Corporal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Preparador vocal      (   )Outra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tabs>
                <w:tab w:val="left" w:pos="1451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Categoria: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(    )</w:t>
            </w:r>
            <w:r>
              <w:rPr>
                <w:rFonts w:asciiTheme="minorHAnsi" w:hAnsiTheme="minorHAnsi" w:cstheme="minorHAnsi"/>
              </w:rPr>
              <w:t xml:space="preserve"> Audiovisual</w:t>
            </w:r>
            <w:r>
              <w:rPr>
                <w:rFonts w:asciiTheme="minorHAnsi" w:hAnsiTheme="minorHAnsi" w:cstheme="minorHAnsi"/>
                <w:color w:val="000000"/>
              </w:rPr>
              <w:t xml:space="preserve">     (    )</w:t>
            </w:r>
            <w:r>
              <w:rPr>
                <w:rFonts w:asciiTheme="minorHAnsi" w:hAnsiTheme="minorHAnsi" w:cstheme="minorHAnsi"/>
              </w:rPr>
              <w:t xml:space="preserve"> Circense       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Coreográfica     (   )Operística     (   ) Performática  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    ) </w:t>
            </w:r>
            <w:r>
              <w:rPr>
                <w:rFonts w:asciiTheme="minorHAnsi" w:hAnsiTheme="minorHAnsi" w:cstheme="minorHAnsi"/>
              </w:rPr>
              <w:t xml:space="preserve">Diversas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Radialística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 Teatral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>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tabs>
                <w:tab w:val="left" w:pos="1451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Suporte/ Forma de Registro: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)Audiovisual    (   )Impresso    (   ) Meio eletrônico    (   )Multimeios   (   )Outro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pesquisa?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3.3 Artes Visuais: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 trabalho: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Descrição da Produção: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</w:rPr>
              <w:t>Justificativa do vínculo da produção (descrever o vínculo da produção com o projeto de pesquisa, a linha de pesquisa ou a área de concentração):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Caracterização do objetivo da produção (descrever se a produção é experimental, inovadora, de aplicação social...):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Instituição Promotora /Editora (informar o evento ou a instituição em que foi realizada a produção) 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 da apresentação:                              Cidade: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                           País: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Data/Período do Evento/Apresentação: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Caracterização da demanda (caracterizar o público-alvo):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(   )Local     (   ) Regional</w:t>
            </w: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Detalhamento do contexto da apresentação (em termos de alcance, divulgação, difusão):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*Informar o site (se for o caso):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Theme="minorHAnsi" w:hAnsiTheme="minorHAnsi" w:cstheme="minorHAnsi"/>
                <w:b/>
                <w:bCs/>
              </w:rPr>
              <w:t>Arquivo (comprovação):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Anexar no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Composição do comitê curador, científico ou organizador do evento: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)Local     (   ) Regional       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Composição da equipe de criação: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)Local        (   ) Regional        (   ) Nacional     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 Institucional:</w:t>
            </w:r>
            <w:r>
              <w:rPr>
                <w:rFonts w:asciiTheme="minorHAnsi" w:hAnsiTheme="minorHAnsi" w:cstheme="minorHAnsi"/>
                <w:color w:val="FF0000"/>
              </w:rPr>
              <w:t xml:space="preserve">*  </w:t>
            </w:r>
            <w:r>
              <w:rPr>
                <w:rFonts w:asciiTheme="minorHAnsi" w:hAnsiTheme="minorHAnsi" w:cstheme="minorHAnsi"/>
              </w:rPr>
              <w:t xml:space="preserve"> (   ) Convite    (   ) Edital    (   ) Seleção    (   ) Projeto de Pesquisa   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(   ) Projeto de extensão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do Edital, Seleção, Convite (descrever o edital, o processo de seleção ou o convite realizado):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A produção recebeu financiamento, apoio, incentivo ou patrocínio?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(      ) Sim           (    ) Não</w:t>
            </w:r>
          </w:p>
          <w:p>
            <w:pPr>
              <w:rPr>
                <w:rFonts w:asciiTheme="minorHAnsi" w:hAnsiTheme="minorHAnsi" w:cstheme="minorHAnsi"/>
              </w:rPr>
            </w:pP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Nome/Instituição Promotora do Prêmio: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produção possui materiais para registro e difusão (catálogos, material didático, registros fonográficos e audiovisuais etc.)?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Frequência da apresentação: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 Apresentação única        (   ) Apresentação múltipla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Informar veiculação espontânea da produção (exemplos: rádio, tv, mídia impressa, mídias digitais):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Existência de processos de acessibilidade:  </w:t>
            </w: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Abrangência: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    </w:t>
            </w:r>
            <w:r>
              <w:rPr>
                <w:rFonts w:asciiTheme="minorHAnsi" w:hAnsiTheme="minorHAnsi" w:cstheme="minorHAnsi"/>
              </w:rPr>
              <w:t xml:space="preserve"> (   ) Local   (   ) Regional   (   ) Nacional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Atividade dos autores: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Aderecista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Animador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Artista Multimídia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Artista Plástico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Artista Visual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Cenógrafo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Cineasta </w:t>
            </w:r>
            <w:r>
              <w:rPr>
                <w:rFonts w:asciiTheme="minorHAnsi" w:hAnsiTheme="minorHAnsi" w:cstheme="minorHAnsi"/>
                <w:color w:val="000000"/>
              </w:rPr>
              <w:t xml:space="preserve">   (   )</w:t>
            </w:r>
            <w:r>
              <w:rPr>
                <w:rFonts w:asciiTheme="minorHAnsi" w:hAnsiTheme="minorHAnsi" w:cstheme="minorHAnsi"/>
              </w:rPr>
              <w:t xml:space="preserve"> Curador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Desenhista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 Escultor  (  )Diretor</w:t>
            </w:r>
          </w:p>
          <w:p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Figurinista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Fotógrafo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Gravador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Ilustrador       </w:t>
            </w:r>
            <w:r>
              <w:rPr>
                <w:rFonts w:asciiTheme="minorHAnsi" w:hAnsiTheme="minorHAnsi" w:cstheme="minorHAnsi"/>
                <w:color w:val="000000"/>
              </w:rPr>
              <w:t>(   )P</w:t>
            </w:r>
            <w:r>
              <w:rPr>
                <w:rFonts w:asciiTheme="minorHAnsi" w:hAnsiTheme="minorHAnsi" w:cstheme="minorHAnsi"/>
              </w:rPr>
              <w:t xml:space="preserve">erformer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Pintor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Programador Visual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Roteirista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Vídeo maker    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 xml:space="preserve">Web artist    </w:t>
            </w:r>
            <w:r>
              <w:rPr>
                <w:rFonts w:asciiTheme="minorHAnsi" w:hAnsiTheme="minorHAnsi" w:cstheme="minorHAnsi"/>
                <w:color w:val="000000"/>
              </w:rPr>
              <w:t>(    )</w:t>
            </w:r>
            <w:r>
              <w:rPr>
                <w:rFonts w:asciiTheme="minorHAnsi" w:hAnsiTheme="minorHAnsi" w:cstheme="minorHAnsi"/>
              </w:rPr>
              <w:t>Outra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)Cinema    (   )Desenho     (   )Escultura     (   )Fotografia    (   )Gravura    (   )Instalação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)Pintura    (   )Televisão       (    )Vídeo      (    )Outra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Suporte/Forma de Registro: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Audiovisual  (   ) Impresso  (   ) Meio Eletrônico  (   ) Multimeios  (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Produção do subtipo etnografias audiovisuais:</w:t>
            </w:r>
            <w:r>
              <w:rPr>
                <w:rFonts w:asciiTheme="minorHAnsi" w:hAnsiTheme="minorHAnsi" w:cstheme="minorHAnsi"/>
              </w:rPr>
              <w:t xml:space="preserve"> (   )Sim         (   )Não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Cor: 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(   )Colorido       (    )Preto e branco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pt-BR"/>
              </w:rPr>
              <w:t>Evento (exclusivo para produções do subtipo etnografias audiovisuais):</w:t>
            </w:r>
            <w:r>
              <w:rPr>
                <w:rFonts w:eastAsia="Times New Roman" w:asciiTheme="minorHAnsi" w:hAnsiTheme="minorHAnsi" w:cstheme="minorHAnsi"/>
                <w:color w:val="FF0000"/>
                <w:lang w:eastAsia="pt-BR"/>
              </w:rPr>
              <w:t>*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Apresentação    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Bienal         (    )Encontro acadêmico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(   ) </w:t>
            </w:r>
            <w:r>
              <w:rPr>
                <w:rFonts w:asciiTheme="minorHAnsi" w:hAnsiTheme="minorHAnsi" w:cstheme="minorHAnsi"/>
              </w:rPr>
              <w:t xml:space="preserve">Exposição Individual      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Exposição Coletiva         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Salão          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 xml:space="preserve">Outro            </w:t>
            </w:r>
            <w:r>
              <w:rPr>
                <w:rFonts w:asciiTheme="minorHAnsi" w:hAnsiTheme="minorHAnsi" w:cstheme="minorHAnsi"/>
                <w:color w:val="000000"/>
              </w:rPr>
              <w:t>(   )</w:t>
            </w:r>
            <w:r>
              <w:rPr>
                <w:rFonts w:asciiTheme="minorHAnsi" w:hAnsiTheme="minorHAnsi" w:cstheme="minorHAnsi"/>
              </w:rPr>
              <w:t>Não se aplica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pesquisa?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Obs.</w:t>
      </w:r>
      <w:r>
        <w:rPr>
          <w:rFonts w:asciiTheme="minorHAnsi" w:hAnsiTheme="minorHAnsi" w:cstheme="minorHAnsi"/>
          <w:color w:val="000000"/>
        </w:rPr>
        <w:t>: caso tenha mais de uma atividade a registrar, reproduza este quadro quantas vezes se fizerem necessárias.</w:t>
      </w:r>
    </w:p>
    <w:p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jc w:val="both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3.4 Outra Produção Cultural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Título do trabalho: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Produção é vinculada a Trabalho de Conclusão concluído?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Descrição da Produção: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Justificativa do vínculo da produção (descrever o vínculo da produção com o projeto de pesquisa, a linha de pesquisa ou a área de concentração):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Caracterização do objetivo da produção (descrever se a produção é experimental, inovadora, de aplicação social...):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Local:                              Cidade: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                            País: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Instituição Promotora: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Data/Período do Evento/Apresentação:</w:t>
            </w:r>
            <w:r>
              <w:rPr>
                <w:rFonts w:eastAsia="Times New Roman" w:asciiTheme="minorHAnsi" w:hAnsiTheme="minorHAnsi" w:cstheme="minorHAnsi"/>
                <w:color w:val="FF0000"/>
                <w:sz w:val="20"/>
                <w:szCs w:val="20"/>
                <w:lang w:eastAsia="pt-BR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Caracterização da demanda (caracterizar o público-alvo):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(   )Local     (   ) Regional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</w:rPr>
              <w:t>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*Informar o site (se for o caso):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Theme="minorHAnsi" w:hAnsiTheme="minorHAnsi" w:cstheme="minorHAnsi"/>
                <w:b/>
                <w:bCs/>
              </w:rPr>
              <w:t>Anexo (comprovação):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Anexar no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Composição do comitê curador, científico ou organizador do evento: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)Local     (   ) Regional       (   ) Nacional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Composição da equipe de criação: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)Local        (   ) Regional        (   ) Nacional      </w:t>
            </w:r>
          </w:p>
          <w:p>
            <w:pPr>
              <w:tabs>
                <w:tab w:val="left" w:pos="14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 Institucional:</w:t>
            </w:r>
            <w:r>
              <w:rPr>
                <w:rFonts w:asciiTheme="minorHAnsi" w:hAnsiTheme="minorHAnsi" w:cstheme="minorHAnsi"/>
                <w:color w:val="FF0000"/>
              </w:rPr>
              <w:t xml:space="preserve">*        </w:t>
            </w:r>
            <w:r>
              <w:rPr>
                <w:rFonts w:asciiTheme="minorHAnsi" w:hAnsiTheme="minorHAnsi" w:cstheme="minorHAnsi"/>
              </w:rPr>
              <w:t xml:space="preserve"> (   ) Convite    (   ) Edital    (   ) Seleção    (   )Projeto de pesquisa    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   )Projeto de extensão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Natureza do Edital, Seleção, Convite (descrever o edital, o processo de seleção ou o convite realizado):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A produção recebeu financiamento, apoio, incentivo ou patrocínio?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Premiação?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*  </w:t>
            </w:r>
            <w:r>
              <w:rPr>
                <w:rFonts w:asciiTheme="minorHAnsi" w:hAnsiTheme="minorHAnsi" w:cstheme="minorHAnsi"/>
              </w:rPr>
              <w:t xml:space="preserve"> (   ) Sim     (   ) Não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t>Nome/Instituição Promotora do Prêmio: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produção possui materiais para registro e difusão (catálogos, material didático, registros fonográficos e audiovisuais etc.)?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 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Frequência da apresentação: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  (   ) Apresentação única        (   ) Apresentação múltipla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Informar veiculação espontânea da produção (exemplos: rádio, tv, mídia impressa, mídias digitais):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Existência de processos de acessibilidade:  </w:t>
            </w:r>
            <w:r>
              <w:rPr>
                <w:rFonts w:asciiTheme="minorHAnsi" w:hAnsiTheme="minorHAnsi" w:cstheme="minorHAnsi"/>
              </w:rPr>
              <w:t>(      ) Sim           (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Abrangência: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(   ) Local   (   ) Regional   (   ) Nacional   (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tabs>
                <w:tab w:val="left" w:pos="1451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Categoria: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Atividade dos autores: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Suporte/Forma de Registro: </w:t>
            </w:r>
            <w:r>
              <w:rPr>
                <w:rFonts w:asciiTheme="minorHAnsi" w:hAnsiTheme="minorHAnsi" w:cstheme="minorHAnsi"/>
                <w:color w:val="FF0000"/>
              </w:rPr>
              <w:t>*</w:t>
            </w: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) Audiovisual  (   ) Impresso  (   ) Meio Eletrônico  (   ) Multimeios  (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pesquisa?</w:t>
            </w:r>
            <w:r>
              <w:rPr>
                <w:rFonts w:asciiTheme="minorHAnsi" w:hAnsiTheme="minorHAnsi" w:cstheme="minorHAnsi"/>
                <w:color w:val="FF0000"/>
              </w:rPr>
              <w:t xml:space="preserve">*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)espaços, imagens e tecnologias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)gênero, sexualidades, corpo e saúde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)memória, saberes locais, religiosidade, rituais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)política, direitos e etnicidade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vinculado a projeto? Qual?</w:t>
            </w:r>
          </w:p>
        </w:tc>
      </w:tr>
    </w:tbl>
    <w:p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 Resposta obrigatória.</w:t>
      </w:r>
    </w:p>
    <w:p>
      <w:pPr>
        <w:jc w:val="both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IV) Participação em grupo de pesquisa do DAN/PPGAS</w:t>
      </w:r>
    </w:p>
    <w:p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(Descrever as atividades desenvolvidas como membro de grupo de pesquisa durante o ano 202</w:t>
      </w:r>
      <w:r>
        <w:rPr>
          <w:rFonts w:hint="default" w:asciiTheme="minorHAnsi" w:hAnsiTheme="minorHAnsi" w:cstheme="minorHAnsi"/>
          <w:i/>
          <w:lang w:val="pt-BR"/>
        </w:rPr>
        <w:t>2</w:t>
      </w:r>
      <w:bookmarkStart w:id="0" w:name="_GoBack"/>
      <w:bookmarkEnd w:id="0"/>
      <w:r>
        <w:rPr>
          <w:rFonts w:asciiTheme="minorHAnsi" w:hAnsiTheme="minorHAnsi" w:cstheme="minorHAnsi"/>
          <w:i/>
        </w:rPr>
        <w:t>)</w:t>
      </w: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i/>
        </w:rPr>
      </w:pP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rPr>
          <w:rFonts w:asciiTheme="minorHAnsi" w:hAnsiTheme="minorHAnsi" w:cstheme="minorHAnsi"/>
        </w:rPr>
      </w:pPr>
    </w:p>
    <w:p>
      <w:pPr>
        <w:pStyle w:val="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Natal, </w:t>
      </w:r>
      <w:r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    </w:t>
      </w:r>
      <w:r>
        <w:rPr>
          <w:rFonts w:asciiTheme="minorHAnsi" w:hAnsiTheme="minorHAnsi" w:cstheme="minorHAnsi"/>
        </w:rPr>
        <w:fldChar w:fldCharType="end"/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pStyle w:val="8"/>
              <w:spacing w:after="240"/>
              <w:rPr>
                <w:rFonts w:asciiTheme="minorHAnsi" w:hAnsiTheme="minorHAnsi" w:cstheme="minorHAnsi"/>
                <w:sz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</w:rPr>
              <w:alias w:val="Inserir assinatura digital"/>
              <w:tag w:val="Inserir assinatura digital"/>
              <w:id w:val="-1967181580"/>
              <w:placeholder>
                <w:docPart w:val="B0198CA54D314D9092AE0391E30BB659"/>
              </w:placeholder>
              <w:showingPlcHdr/>
            </w:sdtPr>
            <w:sdtEndPr>
              <w:rPr>
                <w:rFonts w:asciiTheme="minorHAnsi" w:hAnsiTheme="minorHAnsi" w:cstheme="minorHAnsi"/>
                <w:sz w:val="24"/>
              </w:rPr>
            </w:sdtEndPr>
            <w:sdtContent>
              <w:p>
                <w:pPr>
                  <w:pStyle w:val="8"/>
                  <w:spacing w:after="24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13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</w:tbl>
    <w:p>
      <w:pPr>
        <w:pStyle w:val="8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         Assinatura do(a) aluno(a)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PROGRAMA DE PÓS-GRADUAÇÃO EM ANTROPOLOGIA SOCIAL/CCHLA//UFRN</w:t>
    </w:r>
  </w:p>
  <w:p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Senador Salgado Filho, 3000 BR 101 KM 92</w:t>
    </w:r>
  </w:p>
  <w:p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 (84)3342-2242 - Lagoa Nova – Natal RN - 59078-970</w:t>
    </w:r>
  </w:p>
  <w:p>
    <w:pPr>
      <w:pStyle w:val="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ppgas@cchla.ufrn.br</w:t>
    </w:r>
  </w:p>
  <w:p>
    <w:pPr>
      <w:pStyle w:val="5"/>
      <w:jc w:val="center"/>
    </w:pPr>
    <w:r>
      <w:rPr>
        <w:rFonts w:ascii="Arial" w:hAnsi="Arial" w:cs="Arial"/>
        <w:sz w:val="16"/>
        <w:szCs w:val="16"/>
      </w:rPr>
      <w:t>www. posgraduacao.ufrn.br//ppgas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22860</wp:posOffset>
          </wp:positionV>
          <wp:extent cx="1141730" cy="533400"/>
          <wp:effectExtent l="0" t="0" r="1270" b="0"/>
          <wp:wrapSquare wrapText="bothSides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-20955</wp:posOffset>
          </wp:positionV>
          <wp:extent cx="398780" cy="523875"/>
          <wp:effectExtent l="0" t="0" r="1270" b="9525"/>
          <wp:wrapSquare wrapText="bothSides"/>
          <wp:docPr id="1" name="Imagem 1" descr="Desenho de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cachorr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7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000000"/>
        <w:sz w:val="24"/>
        <w:szCs w:val="24"/>
      </w:rPr>
      <w:t xml:space="preserve">UNIVERSIDADE FEDERAL DO RIO GRANDE DO NORTE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CENTRO DE CIÊNCIAS HUMANAS, LETRAS E ARTES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PROGRAMA DE PÓS-GRADUAÇÃO EM ANTROPOLOGIA SOCIAL</w:t>
    </w:r>
  </w:p>
  <w:p>
    <w:pPr>
      <w:pStyle w:val="8"/>
      <w:rPr>
        <w:b/>
        <w:outline/>
        <w:color w:val="000000"/>
        <w:vertAlign w:val="superscrip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437BA"/>
    <w:multiLevelType w:val="multilevel"/>
    <w:tmpl w:val="30B437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37475C"/>
    <w:multiLevelType w:val="multilevel"/>
    <w:tmpl w:val="3137475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dit="forms" w:formatting="1"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9"/>
    <w:rsid w:val="00026FC8"/>
    <w:rsid w:val="00027ED3"/>
    <w:rsid w:val="00057BE2"/>
    <w:rsid w:val="000671DF"/>
    <w:rsid w:val="00075B50"/>
    <w:rsid w:val="00082AC2"/>
    <w:rsid w:val="0009019F"/>
    <w:rsid w:val="000963E6"/>
    <w:rsid w:val="000A08AC"/>
    <w:rsid w:val="000A70AC"/>
    <w:rsid w:val="000B193C"/>
    <w:rsid w:val="000C2A6A"/>
    <w:rsid w:val="000C3C2D"/>
    <w:rsid w:val="000E1F0B"/>
    <w:rsid w:val="00131D8C"/>
    <w:rsid w:val="00143E85"/>
    <w:rsid w:val="001535D5"/>
    <w:rsid w:val="00153F16"/>
    <w:rsid w:val="001720EE"/>
    <w:rsid w:val="00173D05"/>
    <w:rsid w:val="001D70E0"/>
    <w:rsid w:val="001E761E"/>
    <w:rsid w:val="001F7FE2"/>
    <w:rsid w:val="00201A8B"/>
    <w:rsid w:val="0022287D"/>
    <w:rsid w:val="00231CF1"/>
    <w:rsid w:val="002355E6"/>
    <w:rsid w:val="0024248E"/>
    <w:rsid w:val="0024765A"/>
    <w:rsid w:val="002521B7"/>
    <w:rsid w:val="00256448"/>
    <w:rsid w:val="00267128"/>
    <w:rsid w:val="002738EB"/>
    <w:rsid w:val="00274BF4"/>
    <w:rsid w:val="002817C2"/>
    <w:rsid w:val="002862AE"/>
    <w:rsid w:val="00290ECF"/>
    <w:rsid w:val="002918CC"/>
    <w:rsid w:val="00295118"/>
    <w:rsid w:val="00296C2B"/>
    <w:rsid w:val="002C1E1E"/>
    <w:rsid w:val="002C3525"/>
    <w:rsid w:val="002D0769"/>
    <w:rsid w:val="002E2F93"/>
    <w:rsid w:val="00301A0F"/>
    <w:rsid w:val="00306086"/>
    <w:rsid w:val="00306C16"/>
    <w:rsid w:val="003172C1"/>
    <w:rsid w:val="00326FBC"/>
    <w:rsid w:val="00327B5F"/>
    <w:rsid w:val="00363600"/>
    <w:rsid w:val="00363974"/>
    <w:rsid w:val="00372B53"/>
    <w:rsid w:val="003A419D"/>
    <w:rsid w:val="003A65DC"/>
    <w:rsid w:val="003C3F05"/>
    <w:rsid w:val="003C43A9"/>
    <w:rsid w:val="003C741A"/>
    <w:rsid w:val="003D02A2"/>
    <w:rsid w:val="003D10CA"/>
    <w:rsid w:val="003E05D5"/>
    <w:rsid w:val="003E0F92"/>
    <w:rsid w:val="003E7C6B"/>
    <w:rsid w:val="0040334C"/>
    <w:rsid w:val="00405231"/>
    <w:rsid w:val="004173B9"/>
    <w:rsid w:val="00417917"/>
    <w:rsid w:val="00435D46"/>
    <w:rsid w:val="00440239"/>
    <w:rsid w:val="00447E02"/>
    <w:rsid w:val="0046247C"/>
    <w:rsid w:val="00463D61"/>
    <w:rsid w:val="0047400E"/>
    <w:rsid w:val="0047680C"/>
    <w:rsid w:val="004A5605"/>
    <w:rsid w:val="004B3870"/>
    <w:rsid w:val="004C6EED"/>
    <w:rsid w:val="00507F54"/>
    <w:rsid w:val="005171D6"/>
    <w:rsid w:val="005267FE"/>
    <w:rsid w:val="005317FE"/>
    <w:rsid w:val="005343CD"/>
    <w:rsid w:val="005364E8"/>
    <w:rsid w:val="005413EC"/>
    <w:rsid w:val="00550A42"/>
    <w:rsid w:val="00554579"/>
    <w:rsid w:val="0059559E"/>
    <w:rsid w:val="005A5101"/>
    <w:rsid w:val="005C7568"/>
    <w:rsid w:val="005D3CE4"/>
    <w:rsid w:val="005F6C02"/>
    <w:rsid w:val="0061170B"/>
    <w:rsid w:val="006155B7"/>
    <w:rsid w:val="00622E02"/>
    <w:rsid w:val="00625AEE"/>
    <w:rsid w:val="00627011"/>
    <w:rsid w:val="00631917"/>
    <w:rsid w:val="00653D6A"/>
    <w:rsid w:val="00653F86"/>
    <w:rsid w:val="00661A04"/>
    <w:rsid w:val="00674DDC"/>
    <w:rsid w:val="00681BC4"/>
    <w:rsid w:val="00683643"/>
    <w:rsid w:val="006A427D"/>
    <w:rsid w:val="006B1C51"/>
    <w:rsid w:val="006C528F"/>
    <w:rsid w:val="006C7D07"/>
    <w:rsid w:val="006F1DBE"/>
    <w:rsid w:val="00700F75"/>
    <w:rsid w:val="00720891"/>
    <w:rsid w:val="00725FA6"/>
    <w:rsid w:val="007271C6"/>
    <w:rsid w:val="00751655"/>
    <w:rsid w:val="00753791"/>
    <w:rsid w:val="007565FB"/>
    <w:rsid w:val="00756BD2"/>
    <w:rsid w:val="00794B02"/>
    <w:rsid w:val="007C2D6A"/>
    <w:rsid w:val="007F6C89"/>
    <w:rsid w:val="0081284D"/>
    <w:rsid w:val="00817C7E"/>
    <w:rsid w:val="00827014"/>
    <w:rsid w:val="00862129"/>
    <w:rsid w:val="008857D3"/>
    <w:rsid w:val="008950D9"/>
    <w:rsid w:val="008C0E43"/>
    <w:rsid w:val="008C2D6D"/>
    <w:rsid w:val="008E6671"/>
    <w:rsid w:val="008F6037"/>
    <w:rsid w:val="008F77A6"/>
    <w:rsid w:val="009016D1"/>
    <w:rsid w:val="009130D1"/>
    <w:rsid w:val="009320F3"/>
    <w:rsid w:val="00957C8A"/>
    <w:rsid w:val="0099129A"/>
    <w:rsid w:val="00994ABB"/>
    <w:rsid w:val="00996405"/>
    <w:rsid w:val="009A3788"/>
    <w:rsid w:val="009B1CF9"/>
    <w:rsid w:val="009B59BC"/>
    <w:rsid w:val="009B73E2"/>
    <w:rsid w:val="009C1855"/>
    <w:rsid w:val="009F4069"/>
    <w:rsid w:val="009F56BD"/>
    <w:rsid w:val="009F7EE9"/>
    <w:rsid w:val="00A14BAE"/>
    <w:rsid w:val="00A27325"/>
    <w:rsid w:val="00A314BD"/>
    <w:rsid w:val="00A66EA8"/>
    <w:rsid w:val="00A707FF"/>
    <w:rsid w:val="00A7409C"/>
    <w:rsid w:val="00A74F35"/>
    <w:rsid w:val="00A777DA"/>
    <w:rsid w:val="00A85B84"/>
    <w:rsid w:val="00A876A0"/>
    <w:rsid w:val="00A979EB"/>
    <w:rsid w:val="00AB7894"/>
    <w:rsid w:val="00AC70D2"/>
    <w:rsid w:val="00AD5D8F"/>
    <w:rsid w:val="00AE22D3"/>
    <w:rsid w:val="00AF1996"/>
    <w:rsid w:val="00B01416"/>
    <w:rsid w:val="00B25775"/>
    <w:rsid w:val="00B6200D"/>
    <w:rsid w:val="00B6551C"/>
    <w:rsid w:val="00B70794"/>
    <w:rsid w:val="00B846B2"/>
    <w:rsid w:val="00BC4231"/>
    <w:rsid w:val="00BC7EFA"/>
    <w:rsid w:val="00BF1A55"/>
    <w:rsid w:val="00BF52EA"/>
    <w:rsid w:val="00C06936"/>
    <w:rsid w:val="00C3115D"/>
    <w:rsid w:val="00C31F42"/>
    <w:rsid w:val="00C40831"/>
    <w:rsid w:val="00C51B71"/>
    <w:rsid w:val="00C6147F"/>
    <w:rsid w:val="00C642D6"/>
    <w:rsid w:val="00C705E1"/>
    <w:rsid w:val="00C73696"/>
    <w:rsid w:val="00C74AF9"/>
    <w:rsid w:val="00C762F1"/>
    <w:rsid w:val="00C8439B"/>
    <w:rsid w:val="00C85E15"/>
    <w:rsid w:val="00CA3AFE"/>
    <w:rsid w:val="00CB1F50"/>
    <w:rsid w:val="00CB27DF"/>
    <w:rsid w:val="00CB555D"/>
    <w:rsid w:val="00CB70DC"/>
    <w:rsid w:val="00CC425F"/>
    <w:rsid w:val="00CC6F28"/>
    <w:rsid w:val="00CD5F4B"/>
    <w:rsid w:val="00CD6615"/>
    <w:rsid w:val="00CD67B2"/>
    <w:rsid w:val="00D26D20"/>
    <w:rsid w:val="00D27B59"/>
    <w:rsid w:val="00D321DB"/>
    <w:rsid w:val="00D6239E"/>
    <w:rsid w:val="00D63265"/>
    <w:rsid w:val="00D6443C"/>
    <w:rsid w:val="00D730D4"/>
    <w:rsid w:val="00D90ACF"/>
    <w:rsid w:val="00D92899"/>
    <w:rsid w:val="00DA53E1"/>
    <w:rsid w:val="00DB70C5"/>
    <w:rsid w:val="00DC7EDD"/>
    <w:rsid w:val="00DF1A2E"/>
    <w:rsid w:val="00DF643E"/>
    <w:rsid w:val="00E02B6B"/>
    <w:rsid w:val="00E02DB0"/>
    <w:rsid w:val="00E163B4"/>
    <w:rsid w:val="00E20FBA"/>
    <w:rsid w:val="00E23398"/>
    <w:rsid w:val="00E33BFE"/>
    <w:rsid w:val="00E505B8"/>
    <w:rsid w:val="00E534F9"/>
    <w:rsid w:val="00E62E65"/>
    <w:rsid w:val="00E72109"/>
    <w:rsid w:val="00EA166A"/>
    <w:rsid w:val="00EC2185"/>
    <w:rsid w:val="00EC76FB"/>
    <w:rsid w:val="00EF5C66"/>
    <w:rsid w:val="00F029AC"/>
    <w:rsid w:val="00F168CD"/>
    <w:rsid w:val="00F23502"/>
    <w:rsid w:val="00F57CF6"/>
    <w:rsid w:val="00F60A30"/>
    <w:rsid w:val="00F60AD5"/>
    <w:rsid w:val="00F75758"/>
    <w:rsid w:val="00F7607B"/>
    <w:rsid w:val="00F922BB"/>
    <w:rsid w:val="00FA2E4B"/>
    <w:rsid w:val="00FB578F"/>
    <w:rsid w:val="00FD00D1"/>
    <w:rsid w:val="00FD51F4"/>
    <w:rsid w:val="00FE1DAE"/>
    <w:rsid w:val="00FE5865"/>
    <w:rsid w:val="00FF482E"/>
    <w:rsid w:val="29E86FB3"/>
    <w:rsid w:val="30DD46C1"/>
    <w:rsid w:val="60801B42"/>
    <w:rsid w:val="6CE66A15"/>
    <w:rsid w:val="76D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">
    <w:name w:val="No Spacing"/>
    <w:link w:val="12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9">
    <w:name w:val="Cabeçalho Char"/>
    <w:link w:val="4"/>
    <w:qFormat/>
    <w:uiPriority w:val="99"/>
    <w:rPr>
      <w:sz w:val="22"/>
      <w:szCs w:val="22"/>
      <w:lang w:eastAsia="en-US"/>
    </w:rPr>
  </w:style>
  <w:style w:type="character" w:customStyle="1" w:styleId="10">
    <w:name w:val="Rodapé Char"/>
    <w:link w:val="5"/>
    <w:qFormat/>
    <w:uiPriority w:val="0"/>
    <w:rPr>
      <w:sz w:val="22"/>
      <w:szCs w:val="22"/>
      <w:lang w:eastAsia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Sem Espaçamento Char"/>
    <w:link w:val="8"/>
    <w:qFormat/>
    <w:uiPriority w:val="1"/>
    <w:rPr>
      <w:sz w:val="22"/>
      <w:szCs w:val="22"/>
      <w:lang w:val="pt-BR" w:eastAsia="en-US" w:bidi="ar-SA"/>
    </w:rPr>
  </w:style>
  <w:style w:type="character" w:styleId="13">
    <w:name w:val="Placeholder Text"/>
    <w:semiHidden/>
    <w:qFormat/>
    <w:uiPriority w:val="99"/>
    <w:rPr>
      <w:color w:val="808080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15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0198CA54D314D9092AE0391E30BB65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9664F-DF64-4D96-9786-38FA72318D79}"/>
      </w:docPartPr>
      <w:docPartBody>
        <w:p>
          <w:pPr>
            <w:pStyle w:val="5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E41668"/>
    <w:rsid w:val="00107BCC"/>
    <w:rsid w:val="001310F5"/>
    <w:rsid w:val="002E2C4D"/>
    <w:rsid w:val="00311733"/>
    <w:rsid w:val="00373280"/>
    <w:rsid w:val="004C3188"/>
    <w:rsid w:val="00561F96"/>
    <w:rsid w:val="00571A35"/>
    <w:rsid w:val="005B354D"/>
    <w:rsid w:val="00613EC4"/>
    <w:rsid w:val="006C3C61"/>
    <w:rsid w:val="007061B1"/>
    <w:rsid w:val="0072673B"/>
    <w:rsid w:val="007864D9"/>
    <w:rsid w:val="008A64D9"/>
    <w:rsid w:val="009B0DC5"/>
    <w:rsid w:val="00C26B06"/>
    <w:rsid w:val="00D42CAA"/>
    <w:rsid w:val="00DA1A95"/>
    <w:rsid w:val="00E021C5"/>
    <w:rsid w:val="00E41668"/>
    <w:rsid w:val="00F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semiHidden/>
    <w:uiPriority w:val="99"/>
    <w:rPr>
      <w:color w:val="808080"/>
    </w:rPr>
  </w:style>
  <w:style w:type="paragraph" w:customStyle="1" w:styleId="5">
    <w:name w:val="B0198CA54D314D9092AE0391E30BB6597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3349-8032-45F8-B41E-8549472D7E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Company>Hewlett-Packard Company</Company>
  <Pages>48</Pages>
  <Words>11647</Words>
  <Characters>62899</Characters>
  <Lines>524</Lines>
  <Paragraphs>148</Paragraphs>
  <TotalTime>0</TotalTime>
  <ScaleCrop>false</ScaleCrop>
  <LinksUpToDate>false</LinksUpToDate>
  <CharactersWithSpaces>74398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2022-01-28T12:28:00Z</dcterms:created>
  <dc:creator>Sala 921</dc:creator>
  <cp:lastModifiedBy>ufrn</cp:lastModifiedBy>
  <cp:lastPrinted>2011-09-01T12:06:00Z</cp:lastPrinted>
  <dcterms:modified xsi:type="dcterms:W3CDTF">2022-12-19T14:15:15Z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3649FDE39BEA4BDD8CE66DAC171D3641</vt:lpwstr>
  </property>
</Properties>
</file>