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OFERTA DE DISCIPLINAS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>
        <w:rPr>
          <w:rFonts w:hint="default" w:asciiTheme="minorHAnsi" w:hAnsiTheme="minorHAnsi" w:cstheme="minorHAnsi"/>
          <w:b/>
          <w:sz w:val="28"/>
          <w:szCs w:val="28"/>
          <w:u w:val="single"/>
          <w:lang w:val="pt-BR"/>
        </w:rPr>
        <w:t>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.2</w:t>
      </w:r>
      <w:r>
        <w:rPr>
          <w:rFonts w:hint="default" w:asciiTheme="minorHAnsi" w:hAnsiTheme="minorHAnsi" w:cstheme="minorHAnsi"/>
          <w:b/>
          <w:sz w:val="28"/>
          <w:szCs w:val="28"/>
          <w:u w:val="single"/>
          <w:lang w:val="pt-BR"/>
        </w:rPr>
        <w:t xml:space="preserve"> - ALUNOS ESPECIAIS</w:t>
      </w:r>
    </w:p>
    <w:p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7"/>
        <w:tblW w:w="13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45"/>
        <w:gridCol w:w="2268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22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PROFESSORES</w:t>
            </w:r>
          </w:p>
        </w:tc>
        <w:tc>
          <w:tcPr>
            <w:tcW w:w="524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CRÉDITOS/CARGA HORÁRIA</w:t>
            </w:r>
          </w:p>
        </w:tc>
        <w:tc>
          <w:tcPr>
            <w:tcW w:w="283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Juliana Melo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>
            <w:pPr>
              <w:spacing w:after="120" w:line="240" w:lineRule="auto"/>
              <w:jc w:val="center"/>
              <w:rPr>
                <w:rFonts w:hint="default" w:asciiTheme="minorHAnsi" w:hAnsiTheme="minorHAnsi" w:cstheme="minorHAnsi"/>
                <w:color w:val="FF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ANT00</w:t>
            </w:r>
            <w:r>
              <w:rPr>
                <w:rFonts w:hint="default" w:asciiTheme="minorHAnsi" w:hAnsiTheme="minorHAnsi" w:cstheme="minorHAnsi"/>
                <w:sz w:val="24"/>
                <w:szCs w:val="24"/>
                <w:shd w:val="clear" w:color="auto" w:fill="FFFFFF"/>
                <w:lang w:val="pt-BR"/>
              </w:rPr>
              <w:t>32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hint="default" w:asciiTheme="minorHAnsi" w:hAnsiTheme="minorHAnsi" w:cstheme="minorHAnsi"/>
                <w:sz w:val="24"/>
                <w:szCs w:val="24"/>
                <w:shd w:val="clear" w:color="auto" w:fill="FFFFFF"/>
                <w:lang w:val="pt-BR"/>
              </w:rPr>
              <w:t>Antropologia do Direito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 Créditos/ 60h</w:t>
            </w:r>
          </w:p>
        </w:tc>
        <w:tc>
          <w:tcPr>
            <w:tcW w:w="2836" w:type="dxa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Quinta-feira</w:t>
            </w:r>
          </w:p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/>
                <w:sz w:val="24"/>
                <w:szCs w:val="24"/>
                <w:lang w:val="pt-BR"/>
              </w:rPr>
              <w:t>14h55 às 18h30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27" w:type="dxa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Francisca Miller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ANT00</w:t>
            </w:r>
            <w:r>
              <w:rPr>
                <w:rFonts w:hint="default" w:asciiTheme="minorHAnsi" w:hAnsiTheme="minorHAnsi" w:cstheme="minorHAnsi"/>
                <w:sz w:val="24"/>
                <w:szCs w:val="24"/>
                <w:shd w:val="clear" w:color="auto" w:fill="FFFFFF"/>
                <w:lang w:val="pt-BR"/>
              </w:rPr>
              <w:t>37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– Antropologia</w:t>
            </w:r>
            <w:r>
              <w:rPr>
                <w:rFonts w:hint="default" w:asciiTheme="minorHAnsi" w:hAnsiTheme="minorHAnsi" w:cstheme="minorHAnsi"/>
                <w:sz w:val="24"/>
                <w:szCs w:val="24"/>
                <w:shd w:val="clear" w:color="auto" w:fill="FFFFFF"/>
                <w:lang w:val="pt-BR"/>
              </w:rPr>
              <w:t>, Território e Ambiente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 Créditos/ 60h</w:t>
            </w:r>
          </w:p>
        </w:tc>
        <w:tc>
          <w:tcPr>
            <w:tcW w:w="2836" w:type="dxa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Quarta-feira</w:t>
            </w:r>
          </w:p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/>
                <w:sz w:val="24"/>
                <w:szCs w:val="24"/>
                <w:lang w:val="pt-BR"/>
              </w:rPr>
              <w:t>8h55 às 12h30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227" w:type="dxa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Rita Neves</w:t>
            </w:r>
          </w:p>
        </w:tc>
        <w:tc>
          <w:tcPr>
            <w:tcW w:w="5245" w:type="dxa"/>
            <w:vAlign w:val="center"/>
          </w:tcPr>
          <w:p>
            <w:pPr>
              <w:spacing w:after="120" w:line="240" w:lineRule="auto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ANT00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Antropologia da Saúde e da Doença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Crédito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836" w:type="dxa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auto"/>
                <w:sz w:val="24"/>
                <w:szCs w:val="24"/>
                <w:lang w:val="pt-BR"/>
              </w:rPr>
              <w:t>Terça-feira</w:t>
            </w:r>
          </w:p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color w:val="FF0000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pt-BR"/>
              </w:rPr>
              <w:t>8h55 às 12h30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227" w:type="dxa"/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Julie Cavignac</w:t>
            </w:r>
          </w:p>
        </w:tc>
        <w:tc>
          <w:tcPr>
            <w:tcW w:w="5245" w:type="dxa"/>
            <w:vAlign w:val="center"/>
          </w:tcPr>
          <w:p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default" w:asciiTheme="minorHAnsi" w:hAnsiTheme="minorHAnsi"/>
                <w:sz w:val="24"/>
                <w:szCs w:val="24"/>
              </w:rPr>
              <w:t>ANT0010 - Memória e Identidades Étnicas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Crédito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t-BR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836" w:type="dxa"/>
          </w:tcPr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pt-BR"/>
              </w:rPr>
              <w:t>Quinta-feira</w:t>
            </w:r>
          </w:p>
          <w:p>
            <w:pPr>
              <w:spacing w:after="0" w:line="240" w:lineRule="auto"/>
              <w:ind w:left="142"/>
              <w:jc w:val="center"/>
              <w:rPr>
                <w:rFonts w:hint="default" w:asciiTheme="minorHAnsi" w:hAnsiTheme="minorHAnsi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pt-BR"/>
              </w:rPr>
              <w:t>8h55 às 12h30</w:t>
            </w:r>
          </w:p>
        </w:tc>
      </w:tr>
    </w:tbl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pStyle w:val="15"/>
        <w:numPr>
          <w:ilvl w:val="0"/>
          <w:numId w:val="0"/>
        </w:numPr>
        <w:ind w:leftChars="0"/>
        <w:rPr>
          <w:rFonts w:asciiTheme="minorHAnsi" w:hAnsiTheme="minorHAnsi" w:cstheme="minorHAnsi"/>
          <w:color w:val="auto"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1701" w:right="1417" w:bottom="1701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PROGRAMA DE PÓS-GRADUAÇÃO EM ANTROPOLOGIA SOCIAL/CCHLA//UFRN</w:t>
    </w:r>
  </w:p>
  <w:p>
    <w:pPr>
      <w:spacing w:after="0" w:line="240" w:lineRule="auto"/>
      <w:jc w:val="center"/>
      <w:rPr>
        <w:rFonts w:hint="default" w:asciiTheme="minorHAnsi" w:hAnsiTheme="minorHAnsi" w:cstheme="minorHAnsi"/>
        <w:sz w:val="16"/>
        <w:szCs w:val="16"/>
        <w:lang w:val="pt-BR"/>
      </w:rPr>
    </w:pPr>
    <w:r>
      <w:rPr>
        <w:rFonts w:asciiTheme="minorHAnsi" w:hAnsiTheme="minorHAnsi" w:cstheme="minorHAnsi"/>
        <w:sz w:val="16"/>
        <w:szCs w:val="16"/>
      </w:rPr>
      <w:t>Av. Senador Salgado Filho, 3000</w:t>
    </w:r>
    <w:r>
      <w:rPr>
        <w:rFonts w:hint="default" w:asciiTheme="minorHAnsi" w:hAnsiTheme="minorHAnsi" w:cstheme="minorHAnsi"/>
        <w:sz w:val="16"/>
        <w:szCs w:val="16"/>
        <w:lang w:val="pt-BR"/>
      </w:rPr>
      <w:t xml:space="preserve">. </w:t>
    </w:r>
    <w:r>
      <w:rPr>
        <w:rFonts w:asciiTheme="minorHAnsi" w:hAnsiTheme="minorHAnsi" w:cstheme="minorHAnsi"/>
        <w:sz w:val="16"/>
        <w:szCs w:val="16"/>
      </w:rPr>
      <w:t>Lagoa Nova – Natal RN - 59078-9</w:t>
    </w:r>
    <w:r>
      <w:rPr>
        <w:rFonts w:hint="default" w:asciiTheme="minorHAnsi" w:hAnsiTheme="minorHAnsi" w:cstheme="minorHAnsi"/>
        <w:sz w:val="16"/>
        <w:szCs w:val="16"/>
        <w:lang w:val="pt-BR"/>
      </w:rPr>
      <w:t>00</w:t>
    </w:r>
  </w:p>
  <w:p>
    <w:pPr>
      <w:spacing w:after="0" w:line="240" w:lineRule="auto"/>
      <w:jc w:val="center"/>
      <w:rPr>
        <w:rFonts w:hint="default" w:asciiTheme="minorHAnsi" w:hAnsiTheme="minorHAnsi" w:cstheme="minorHAnsi"/>
        <w:sz w:val="16"/>
        <w:szCs w:val="16"/>
        <w:lang w:val="pt-BR"/>
      </w:rPr>
    </w:pPr>
    <w:r>
      <w:rPr>
        <w:rFonts w:asciiTheme="minorHAnsi" w:hAnsiTheme="minorHAnsi" w:cstheme="minorHAnsi"/>
        <w:sz w:val="16"/>
        <w:szCs w:val="16"/>
      </w:rPr>
      <w:t>Telefone (84)3342-2240</w:t>
    </w:r>
    <w:r>
      <w:rPr>
        <w:rFonts w:hint="default" w:asciiTheme="minorHAnsi" w:hAnsiTheme="minorHAnsi" w:cstheme="minorHAnsi"/>
        <w:sz w:val="16"/>
        <w:szCs w:val="16"/>
        <w:lang w:val="pt-BR"/>
      </w:rPr>
      <w:t xml:space="preserve"> (opção 2)</w:t>
    </w:r>
  </w:p>
  <w:p>
    <w:pPr>
      <w:pStyle w:val="5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ppgas@cchla.ufrn.br</w:t>
    </w:r>
  </w:p>
  <w:p>
    <w:pPr>
      <w:pStyle w:val="5"/>
      <w:jc w:val="center"/>
      <w:rPr>
        <w:rFonts w:asciiTheme="minorHAnsi" w:hAnsiTheme="minorHAnsi" w:cstheme="minorHAnsi"/>
        <w:sz w:val="16"/>
        <w:szCs w:val="16"/>
      </w:rPr>
    </w:pPr>
    <w:r>
      <w:rPr>
        <w:rFonts w:hint="default" w:asciiTheme="minorHAnsi" w:hAnsiTheme="minorHAnsi"/>
        <w:sz w:val="16"/>
        <w:szCs w:val="16"/>
      </w:rPr>
      <w:t>https://posgraduacao.ufrn.br/ppgas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60325</wp:posOffset>
          </wp:positionV>
          <wp:extent cx="490855" cy="645795"/>
          <wp:effectExtent l="0" t="0" r="4445" b="1905"/>
          <wp:wrapSquare wrapText="bothSides"/>
          <wp:docPr id="5" name="Imagem 5" descr="Desenho de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cachorr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7506970</wp:posOffset>
          </wp:positionH>
          <wp:positionV relativeFrom="paragraph">
            <wp:posOffset>111125</wp:posOffset>
          </wp:positionV>
          <wp:extent cx="1260475" cy="605155"/>
          <wp:effectExtent l="0" t="0" r="15875" b="4445"/>
          <wp:wrapSquare wrapText="bothSides"/>
          <wp:docPr id="9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UNIVERSIDADE FEDERAL DO RIO GRANDE DO NORTE       </w:t>
    </w:r>
  </w:p>
  <w:p>
    <w:pPr>
      <w:pStyle w:val="8"/>
      <w:jc w:val="center"/>
      <w:rPr>
        <w:rFonts w:hint="default" w:ascii="Times New Roman" w:hAnsi="Times New Roman"/>
        <w:b/>
        <w:sz w:val="24"/>
        <w:szCs w:val="24"/>
        <w:lang w:val="pt-BR"/>
      </w:rPr>
    </w:pPr>
    <w:r>
      <w:rPr>
        <w:rFonts w:ascii="Times New Roman" w:hAnsi="Times New Roman"/>
        <w:b/>
        <w:sz w:val="24"/>
        <w:szCs w:val="24"/>
      </w:rPr>
      <w:t>CENTRO DE CIÊNCIAS HUMANAS, LETRAS E</w:t>
    </w:r>
    <w:r>
      <w:rPr>
        <w:rFonts w:hint="default" w:ascii="Times New Roman" w:hAnsi="Times New Roman"/>
        <w:b/>
        <w:sz w:val="24"/>
        <w:szCs w:val="24"/>
        <w:lang w:val="pt-BR"/>
      </w:rPr>
      <w:t xml:space="preserve"> ARTES</w:t>
    </w:r>
  </w:p>
  <w:p>
    <w:pPr>
      <w:pStyle w:val="8"/>
      <w:jc w:val="center"/>
      <w:rPr>
        <w:rFonts w:hint="default" w:ascii="Times New Roman" w:hAnsi="Times New Roman"/>
        <w:b/>
        <w:sz w:val="24"/>
        <w:szCs w:val="24"/>
        <w:lang w:val="pt-BR"/>
      </w:rPr>
    </w:pPr>
    <w:r>
      <w:rPr>
        <w:rFonts w:hint="default" w:ascii="Times New Roman" w:hAnsi="Times New Roman"/>
        <w:b/>
        <w:sz w:val="24"/>
        <w:szCs w:val="24"/>
        <w:lang w:val="pt-BR"/>
      </w:rPr>
      <w:t>PROGRAMA DE PÓS-GRADUAÇÃO EM ANTROPOLOGIA SOCIAL</w:t>
    </w:r>
  </w:p>
  <w:p>
    <w:pPr>
      <w:pStyle w:val="8"/>
      <w:jc w:val="center"/>
      <w:rPr>
        <w:rFonts w:hint="default" w:ascii="Times New Roman" w:hAnsi="Times New Roman"/>
        <w:b/>
        <w:sz w:val="24"/>
        <w:szCs w:val="24"/>
        <w:lang w:val="pt-BR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87630</wp:posOffset>
              </wp:positionV>
              <wp:extent cx="853313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20750" y="1233170"/>
                        <a:ext cx="85331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9.95pt;margin-top:6.9pt;height:0pt;width:671.9pt;z-index:251661312;mso-width-relative:page;mso-height-relative:page;" filled="f" stroked="t" coordsize="21600,21600" o:gfxdata="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w5pS/XAAAACQEAAA8AAAAAAAAA&#10;AQAgAAAAIgAAAGRycy9kb3ducmV2LnhtbFBLAQIUABQAAAAIAIdO4kC1NJBR2QEAALsDAAAOAAAA&#10;AAAAAAEAIAAAACYBAABkcnMvZTJvRG9jLnhtbFBLBQYAAAAABgAGAFkBAABxBQAAAAA=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jc w:val="center"/>
      <w:rPr>
        <w:rFonts w:hint="default" w:ascii="Times New Roman" w:hAnsi="Times New Roman"/>
        <w:b/>
        <w:sz w:val="24"/>
        <w:szCs w:val="24"/>
        <w:lang w:val="pt-BR"/>
      </w:rPr>
    </w:pP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hint="default" w:ascii="Times New Roman" w:hAnsi="Times New Roman"/>
        <w:b/>
        <w:sz w:val="24"/>
        <w:szCs w:val="24"/>
        <w:lang w:val="pt-BR"/>
      </w:rPr>
      <w:t>SARTESS</w:t>
    </w:r>
    <w:r>
      <w:rPr>
        <w:rFonts w:ascii="Times New Roman" w:hAnsi="Times New Roman"/>
        <w:b/>
        <w:sz w:val="24"/>
        <w:szCs w:val="24"/>
      </w:rPr>
      <w:t>ARTES</w:t>
    </w:r>
    <w:r>
      <w:rPr>
        <w:rFonts w:hint="default" w:ascii="Times New Roman" w:hAnsi="Times New Roman"/>
        <w:b/>
        <w:sz w:val="24"/>
        <w:szCs w:val="24"/>
        <w:lang w:val="pt-BR"/>
      </w:rPr>
      <w:drawing>
        <wp:inline distT="0" distB="0" distL="114300" distR="114300">
          <wp:extent cx="7702550" cy="3599815"/>
          <wp:effectExtent l="0" t="0" r="12700" b="635"/>
          <wp:docPr id="1" name="Imagem 1" descr="PPGAS_logo_horizontal1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AS_logo_horizontal1_cor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02550" cy="359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8"/>
      <w:pBdr>
        <w:bottom w:val="single" w:color="auto" w:sz="12" w:space="1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PROGRAMA DE PÓS-GRADUAÇÃO EM ANTROPOLOGIA SOCIAL</w:t>
    </w:r>
  </w:p>
  <w:p>
    <w:pPr>
      <w:pStyle w:val="8"/>
      <w:pBdr>
        <w:bottom w:val="single" w:color="auto" w:sz="12" w:space="1"/>
      </w:pBd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dit="forms" w:formatting="1"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29"/>
    <w:rsid w:val="00017132"/>
    <w:rsid w:val="00026FC8"/>
    <w:rsid w:val="00035E01"/>
    <w:rsid w:val="000628C3"/>
    <w:rsid w:val="00082AC2"/>
    <w:rsid w:val="00087D03"/>
    <w:rsid w:val="0009019F"/>
    <w:rsid w:val="00093E6C"/>
    <w:rsid w:val="000950B3"/>
    <w:rsid w:val="000C2032"/>
    <w:rsid w:val="000E1F0B"/>
    <w:rsid w:val="00130B2B"/>
    <w:rsid w:val="001311A3"/>
    <w:rsid w:val="00133B1C"/>
    <w:rsid w:val="00143E85"/>
    <w:rsid w:val="00146366"/>
    <w:rsid w:val="00156152"/>
    <w:rsid w:val="001720EE"/>
    <w:rsid w:val="00173D05"/>
    <w:rsid w:val="00175D48"/>
    <w:rsid w:val="00177CCC"/>
    <w:rsid w:val="001A34E8"/>
    <w:rsid w:val="001B50C0"/>
    <w:rsid w:val="001B6AF0"/>
    <w:rsid w:val="001C0FDC"/>
    <w:rsid w:val="001C28C7"/>
    <w:rsid w:val="001D2A7B"/>
    <w:rsid w:val="001D5B82"/>
    <w:rsid w:val="001D79C2"/>
    <w:rsid w:val="001E35BE"/>
    <w:rsid w:val="001E761E"/>
    <w:rsid w:val="001F12A5"/>
    <w:rsid w:val="001F7FE2"/>
    <w:rsid w:val="002001B4"/>
    <w:rsid w:val="00203ACE"/>
    <w:rsid w:val="00204C09"/>
    <w:rsid w:val="002150DC"/>
    <w:rsid w:val="0022155A"/>
    <w:rsid w:val="0022287D"/>
    <w:rsid w:val="00224907"/>
    <w:rsid w:val="00231CF1"/>
    <w:rsid w:val="00256448"/>
    <w:rsid w:val="002918CC"/>
    <w:rsid w:val="00296C2B"/>
    <w:rsid w:val="002973D9"/>
    <w:rsid w:val="002C28EB"/>
    <w:rsid w:val="002D0769"/>
    <w:rsid w:val="002E02FF"/>
    <w:rsid w:val="002E62B3"/>
    <w:rsid w:val="002E7487"/>
    <w:rsid w:val="002E75F9"/>
    <w:rsid w:val="003077B3"/>
    <w:rsid w:val="00326163"/>
    <w:rsid w:val="00335F29"/>
    <w:rsid w:val="00336C38"/>
    <w:rsid w:val="00340964"/>
    <w:rsid w:val="00354831"/>
    <w:rsid w:val="00363600"/>
    <w:rsid w:val="00363974"/>
    <w:rsid w:val="003702D9"/>
    <w:rsid w:val="00372B53"/>
    <w:rsid w:val="003801D6"/>
    <w:rsid w:val="00383FC6"/>
    <w:rsid w:val="0039586E"/>
    <w:rsid w:val="003A31FC"/>
    <w:rsid w:val="003A3392"/>
    <w:rsid w:val="003A65DC"/>
    <w:rsid w:val="003C2F4A"/>
    <w:rsid w:val="003C3F05"/>
    <w:rsid w:val="003C43A9"/>
    <w:rsid w:val="003D6D0A"/>
    <w:rsid w:val="004023C2"/>
    <w:rsid w:val="00405231"/>
    <w:rsid w:val="00417917"/>
    <w:rsid w:val="0043451D"/>
    <w:rsid w:val="00441854"/>
    <w:rsid w:val="00443683"/>
    <w:rsid w:val="00447E02"/>
    <w:rsid w:val="00454E98"/>
    <w:rsid w:val="00457FE6"/>
    <w:rsid w:val="00460220"/>
    <w:rsid w:val="00463D61"/>
    <w:rsid w:val="004720F7"/>
    <w:rsid w:val="0047400E"/>
    <w:rsid w:val="0047621C"/>
    <w:rsid w:val="0047680C"/>
    <w:rsid w:val="00480753"/>
    <w:rsid w:val="004901F2"/>
    <w:rsid w:val="004C6EED"/>
    <w:rsid w:val="004E47DC"/>
    <w:rsid w:val="004E64FA"/>
    <w:rsid w:val="004F0D18"/>
    <w:rsid w:val="005020DC"/>
    <w:rsid w:val="00507C46"/>
    <w:rsid w:val="00507F54"/>
    <w:rsid w:val="00510247"/>
    <w:rsid w:val="00521615"/>
    <w:rsid w:val="00527F60"/>
    <w:rsid w:val="005317FE"/>
    <w:rsid w:val="005364E8"/>
    <w:rsid w:val="00541D3C"/>
    <w:rsid w:val="00543413"/>
    <w:rsid w:val="00550A42"/>
    <w:rsid w:val="00553255"/>
    <w:rsid w:val="005A6712"/>
    <w:rsid w:val="005C2376"/>
    <w:rsid w:val="005C5581"/>
    <w:rsid w:val="005C703E"/>
    <w:rsid w:val="00601FED"/>
    <w:rsid w:val="0061170B"/>
    <w:rsid w:val="006155B7"/>
    <w:rsid w:val="00627011"/>
    <w:rsid w:val="00627523"/>
    <w:rsid w:val="00643918"/>
    <w:rsid w:val="00647C3B"/>
    <w:rsid w:val="0067728F"/>
    <w:rsid w:val="006B5A84"/>
    <w:rsid w:val="006C520C"/>
    <w:rsid w:val="006D11BF"/>
    <w:rsid w:val="006D54F1"/>
    <w:rsid w:val="006D5F25"/>
    <w:rsid w:val="006E7E14"/>
    <w:rsid w:val="0070100B"/>
    <w:rsid w:val="0071253C"/>
    <w:rsid w:val="00720891"/>
    <w:rsid w:val="0072330E"/>
    <w:rsid w:val="00725FA6"/>
    <w:rsid w:val="007347C2"/>
    <w:rsid w:val="0073505C"/>
    <w:rsid w:val="00740573"/>
    <w:rsid w:val="00743A27"/>
    <w:rsid w:val="00747281"/>
    <w:rsid w:val="0075674B"/>
    <w:rsid w:val="00756BD2"/>
    <w:rsid w:val="00757939"/>
    <w:rsid w:val="007656B9"/>
    <w:rsid w:val="00767E87"/>
    <w:rsid w:val="0077050C"/>
    <w:rsid w:val="00780584"/>
    <w:rsid w:val="00796A1D"/>
    <w:rsid w:val="007C3E72"/>
    <w:rsid w:val="007E4AC2"/>
    <w:rsid w:val="00807EA5"/>
    <w:rsid w:val="0081079A"/>
    <w:rsid w:val="0081284D"/>
    <w:rsid w:val="00817245"/>
    <w:rsid w:val="008249DA"/>
    <w:rsid w:val="00826708"/>
    <w:rsid w:val="00830B80"/>
    <w:rsid w:val="00830C84"/>
    <w:rsid w:val="0086190B"/>
    <w:rsid w:val="00862129"/>
    <w:rsid w:val="008634FC"/>
    <w:rsid w:val="00876729"/>
    <w:rsid w:val="00883A22"/>
    <w:rsid w:val="0088727B"/>
    <w:rsid w:val="00894EDB"/>
    <w:rsid w:val="0089504F"/>
    <w:rsid w:val="008A294A"/>
    <w:rsid w:val="008A7B3E"/>
    <w:rsid w:val="008B0CAA"/>
    <w:rsid w:val="008B1B63"/>
    <w:rsid w:val="008C0E43"/>
    <w:rsid w:val="008C7304"/>
    <w:rsid w:val="008E0DF8"/>
    <w:rsid w:val="008F1373"/>
    <w:rsid w:val="008F3AC9"/>
    <w:rsid w:val="008F6037"/>
    <w:rsid w:val="00900D5C"/>
    <w:rsid w:val="00930BAF"/>
    <w:rsid w:val="00935824"/>
    <w:rsid w:val="009358FC"/>
    <w:rsid w:val="009450D3"/>
    <w:rsid w:val="009860C9"/>
    <w:rsid w:val="00986769"/>
    <w:rsid w:val="00990D94"/>
    <w:rsid w:val="0099129A"/>
    <w:rsid w:val="00994ABB"/>
    <w:rsid w:val="009A38D1"/>
    <w:rsid w:val="009B1CF9"/>
    <w:rsid w:val="009B2145"/>
    <w:rsid w:val="009C12DB"/>
    <w:rsid w:val="009C1832"/>
    <w:rsid w:val="009C1855"/>
    <w:rsid w:val="009E10BA"/>
    <w:rsid w:val="009E4B52"/>
    <w:rsid w:val="009F4069"/>
    <w:rsid w:val="00A0152A"/>
    <w:rsid w:val="00A13B76"/>
    <w:rsid w:val="00A20A60"/>
    <w:rsid w:val="00A40423"/>
    <w:rsid w:val="00A603B4"/>
    <w:rsid w:val="00A61757"/>
    <w:rsid w:val="00A64DCE"/>
    <w:rsid w:val="00A74F35"/>
    <w:rsid w:val="00A7647C"/>
    <w:rsid w:val="00A777DA"/>
    <w:rsid w:val="00A85B84"/>
    <w:rsid w:val="00A96A67"/>
    <w:rsid w:val="00AA06B2"/>
    <w:rsid w:val="00AB2557"/>
    <w:rsid w:val="00AB69DE"/>
    <w:rsid w:val="00AC6854"/>
    <w:rsid w:val="00AC70D2"/>
    <w:rsid w:val="00AD485E"/>
    <w:rsid w:val="00AD5E92"/>
    <w:rsid w:val="00AF0B5A"/>
    <w:rsid w:val="00AF58BD"/>
    <w:rsid w:val="00B015E2"/>
    <w:rsid w:val="00B100A7"/>
    <w:rsid w:val="00B27128"/>
    <w:rsid w:val="00B318DF"/>
    <w:rsid w:val="00B348B2"/>
    <w:rsid w:val="00B41469"/>
    <w:rsid w:val="00B43C57"/>
    <w:rsid w:val="00B53AB7"/>
    <w:rsid w:val="00B6200D"/>
    <w:rsid w:val="00B6551C"/>
    <w:rsid w:val="00B65A4D"/>
    <w:rsid w:val="00B70794"/>
    <w:rsid w:val="00B7249B"/>
    <w:rsid w:val="00B744CE"/>
    <w:rsid w:val="00B772E1"/>
    <w:rsid w:val="00B86774"/>
    <w:rsid w:val="00B94E68"/>
    <w:rsid w:val="00B95353"/>
    <w:rsid w:val="00BA62DA"/>
    <w:rsid w:val="00BA6F18"/>
    <w:rsid w:val="00BD22D6"/>
    <w:rsid w:val="00BD34F3"/>
    <w:rsid w:val="00BD6281"/>
    <w:rsid w:val="00BE2CE6"/>
    <w:rsid w:val="00BF5D71"/>
    <w:rsid w:val="00C06936"/>
    <w:rsid w:val="00C14357"/>
    <w:rsid w:val="00C14CE3"/>
    <w:rsid w:val="00C4765C"/>
    <w:rsid w:val="00C548A7"/>
    <w:rsid w:val="00C7706D"/>
    <w:rsid w:val="00C81029"/>
    <w:rsid w:val="00C91E70"/>
    <w:rsid w:val="00C96644"/>
    <w:rsid w:val="00CB0123"/>
    <w:rsid w:val="00CB1F50"/>
    <w:rsid w:val="00CB2839"/>
    <w:rsid w:val="00CB2B40"/>
    <w:rsid w:val="00CC425F"/>
    <w:rsid w:val="00CD67B2"/>
    <w:rsid w:val="00CE2E4B"/>
    <w:rsid w:val="00CF02D1"/>
    <w:rsid w:val="00D16776"/>
    <w:rsid w:val="00D355F0"/>
    <w:rsid w:val="00D438F4"/>
    <w:rsid w:val="00D651F5"/>
    <w:rsid w:val="00D730D4"/>
    <w:rsid w:val="00D758E9"/>
    <w:rsid w:val="00D942F4"/>
    <w:rsid w:val="00D95176"/>
    <w:rsid w:val="00DA53E1"/>
    <w:rsid w:val="00DB4178"/>
    <w:rsid w:val="00DC7EDD"/>
    <w:rsid w:val="00DD2CE2"/>
    <w:rsid w:val="00DD7D61"/>
    <w:rsid w:val="00DF1A2E"/>
    <w:rsid w:val="00DF20E2"/>
    <w:rsid w:val="00E0161B"/>
    <w:rsid w:val="00E02B6B"/>
    <w:rsid w:val="00E077C5"/>
    <w:rsid w:val="00E23398"/>
    <w:rsid w:val="00E507B1"/>
    <w:rsid w:val="00E52395"/>
    <w:rsid w:val="00E559B1"/>
    <w:rsid w:val="00E61A2C"/>
    <w:rsid w:val="00E72546"/>
    <w:rsid w:val="00E750D1"/>
    <w:rsid w:val="00E75AB3"/>
    <w:rsid w:val="00E808EC"/>
    <w:rsid w:val="00E84233"/>
    <w:rsid w:val="00E86250"/>
    <w:rsid w:val="00E95451"/>
    <w:rsid w:val="00EA166A"/>
    <w:rsid w:val="00EB3FA4"/>
    <w:rsid w:val="00EF4C87"/>
    <w:rsid w:val="00F01C23"/>
    <w:rsid w:val="00F20754"/>
    <w:rsid w:val="00F21B0B"/>
    <w:rsid w:val="00F24CC5"/>
    <w:rsid w:val="00F42138"/>
    <w:rsid w:val="00F50660"/>
    <w:rsid w:val="00F51D43"/>
    <w:rsid w:val="00F54301"/>
    <w:rsid w:val="00F54FFE"/>
    <w:rsid w:val="00F60A30"/>
    <w:rsid w:val="00F60AD5"/>
    <w:rsid w:val="00F614AA"/>
    <w:rsid w:val="00F62AA0"/>
    <w:rsid w:val="00F670B0"/>
    <w:rsid w:val="00F72837"/>
    <w:rsid w:val="00F75758"/>
    <w:rsid w:val="00F80C5E"/>
    <w:rsid w:val="00F852C5"/>
    <w:rsid w:val="00F922BB"/>
    <w:rsid w:val="00F9428E"/>
    <w:rsid w:val="00FA2E4B"/>
    <w:rsid w:val="00FB5B37"/>
    <w:rsid w:val="00FC77CA"/>
    <w:rsid w:val="00FD00D1"/>
    <w:rsid w:val="00FE4B5F"/>
    <w:rsid w:val="00FE5865"/>
    <w:rsid w:val="00FF4370"/>
    <w:rsid w:val="00FF7BCF"/>
    <w:rsid w:val="1EA335A8"/>
    <w:rsid w:val="2A5E2F6B"/>
    <w:rsid w:val="2ABB7DE8"/>
    <w:rsid w:val="2E9279E9"/>
    <w:rsid w:val="2F9A0979"/>
    <w:rsid w:val="427C799E"/>
    <w:rsid w:val="53A43039"/>
    <w:rsid w:val="551E4E23"/>
    <w:rsid w:val="58E85489"/>
    <w:rsid w:val="7DE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">
    <w:name w:val="No Spacing"/>
    <w:link w:val="12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9">
    <w:name w:val="Cabeçalho Char"/>
    <w:basedOn w:val="2"/>
    <w:link w:val="4"/>
    <w:qFormat/>
    <w:uiPriority w:val="99"/>
    <w:rPr>
      <w:sz w:val="22"/>
      <w:szCs w:val="22"/>
      <w:lang w:eastAsia="en-US"/>
    </w:rPr>
  </w:style>
  <w:style w:type="character" w:customStyle="1" w:styleId="10">
    <w:name w:val="Rodapé Char"/>
    <w:basedOn w:val="2"/>
    <w:link w:val="5"/>
    <w:qFormat/>
    <w:uiPriority w:val="99"/>
    <w:rPr>
      <w:sz w:val="22"/>
      <w:szCs w:val="22"/>
      <w:lang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Sem Espaçamento Char"/>
    <w:basedOn w:val="2"/>
    <w:link w:val="8"/>
    <w:qFormat/>
    <w:uiPriority w:val="1"/>
    <w:rPr>
      <w:sz w:val="22"/>
      <w:szCs w:val="22"/>
      <w:lang w:val="pt-BR" w:eastAsia="en-US" w:bidi="ar-SA"/>
    </w:rPr>
  </w:style>
  <w:style w:type="character" w:styleId="13">
    <w:name w:val="Placeholder Text"/>
    <w:basedOn w:val="2"/>
    <w:semiHidden/>
    <w:qFormat/>
    <w:uiPriority w:val="99"/>
    <w:rPr>
      <w:color w:val="808080"/>
    </w:rPr>
  </w:style>
  <w:style w:type="character" w:customStyle="1" w:styleId="14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5B9FE-7696-4A6E-88B3-69D7660FEE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Company>Hewlett-Packard Company</Company>
  <Pages>2</Pages>
  <Words>329</Words>
  <Characters>1780</Characters>
  <Lines>14</Lines>
  <Paragraphs>4</Paragraphs>
  <TotalTime>32</TotalTime>
  <ScaleCrop>false</ScaleCrop>
  <LinksUpToDate>false</LinksUpToDate>
  <CharactersWithSpaces>2105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2021-09-01T12:44:00Z</dcterms:created>
  <dc:creator>Sala 921</dc:creator>
  <cp:lastModifiedBy>ufrn</cp:lastModifiedBy>
  <cp:lastPrinted>2019-02-28T17:17:00Z</cp:lastPrinted>
  <dcterms:modified xsi:type="dcterms:W3CDTF">2022-07-26T16:50:29Z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049769796F6746DF9AA7201A0152F876</vt:lpwstr>
  </property>
</Properties>
</file>